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0FBAA" w14:textId="7BA4BAE3" w:rsidR="00755B23" w:rsidRPr="00FD0162" w:rsidRDefault="00FD44CA" w:rsidP="007640C7">
      <w:pPr>
        <w:tabs>
          <w:tab w:val="left" w:pos="0"/>
        </w:tabs>
        <w:jc w:val="center"/>
        <w:rPr>
          <w:rFonts w:ascii="Candara" w:hAnsi="Candara"/>
          <w:noProof/>
          <w:sz w:val="22"/>
          <w:szCs w:val="22"/>
        </w:rPr>
      </w:pPr>
      <w:bookmarkStart w:id="0" w:name="_GoBack"/>
      <w:bookmarkEnd w:id="0"/>
      <w:r w:rsidRPr="00FD0162">
        <w:rPr>
          <w:rFonts w:ascii="Candara" w:hAnsi="Candara"/>
          <w:noProof/>
          <w:sz w:val="22"/>
          <w:szCs w:val="22"/>
        </w:rPr>
        <w:drawing>
          <wp:inline distT="0" distB="0" distL="0" distR="0" wp14:anchorId="3C537D48" wp14:editId="2135B542">
            <wp:extent cx="3615122" cy="959485"/>
            <wp:effectExtent l="0" t="0" r="444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rnerstone logo2.jpg"/>
                    <pic:cNvPicPr/>
                  </pic:nvPicPr>
                  <pic:blipFill>
                    <a:blip r:embed="rId8">
                      <a:extLst>
                        <a:ext uri="{28A0092B-C50C-407E-A947-70E740481C1C}">
                          <a14:useLocalDpi xmlns:a14="http://schemas.microsoft.com/office/drawing/2010/main" val="0"/>
                        </a:ext>
                      </a:extLst>
                    </a:blip>
                    <a:stretch>
                      <a:fillRect/>
                    </a:stretch>
                  </pic:blipFill>
                  <pic:spPr>
                    <a:xfrm>
                      <a:off x="0" y="0"/>
                      <a:ext cx="4055098" cy="1076259"/>
                    </a:xfrm>
                    <a:prstGeom prst="rect">
                      <a:avLst/>
                    </a:prstGeom>
                  </pic:spPr>
                </pic:pic>
              </a:graphicData>
            </a:graphic>
          </wp:inline>
        </w:drawing>
      </w:r>
    </w:p>
    <w:p w14:paraId="23FC4C89" w14:textId="6A4D207A" w:rsidR="00755B23" w:rsidRPr="00C4112A" w:rsidRDefault="004E7026" w:rsidP="00A40257">
      <w:pPr>
        <w:tabs>
          <w:tab w:val="left" w:pos="0"/>
        </w:tabs>
        <w:rPr>
          <w:rFonts w:ascii="Candara" w:hAnsi="Candara"/>
          <w:b/>
          <w:noProof/>
        </w:rPr>
      </w:pPr>
      <w:r>
        <w:rPr>
          <w:rFonts w:ascii="Candara" w:hAnsi="Candara"/>
          <w:b/>
          <w:noProof/>
          <w:sz w:val="22"/>
          <w:szCs w:val="22"/>
        </w:rPr>
        <w:t xml:space="preserve">                                                    </w:t>
      </w:r>
      <w:r w:rsidR="00A40257">
        <w:rPr>
          <w:rFonts w:ascii="Candara" w:hAnsi="Candara"/>
          <w:b/>
          <w:noProof/>
          <w:sz w:val="22"/>
          <w:szCs w:val="22"/>
        </w:rPr>
        <w:t xml:space="preserve"> </w:t>
      </w:r>
      <w:r w:rsidR="005C24B5" w:rsidRPr="00C4112A">
        <w:rPr>
          <w:rFonts w:ascii="Candara" w:hAnsi="Candara"/>
          <w:b/>
          <w:noProof/>
        </w:rPr>
        <w:t>S</w:t>
      </w:r>
      <w:r w:rsidR="00DD1830" w:rsidRPr="00C4112A">
        <w:rPr>
          <w:rFonts w:ascii="Candara" w:hAnsi="Candara"/>
          <w:b/>
          <w:noProof/>
        </w:rPr>
        <w:t xml:space="preserve">unday, </w:t>
      </w:r>
      <w:r w:rsidR="000F60FB">
        <w:rPr>
          <w:rFonts w:ascii="Candara" w:hAnsi="Candara"/>
          <w:b/>
          <w:noProof/>
        </w:rPr>
        <w:t>August</w:t>
      </w:r>
      <w:r w:rsidR="00987E02" w:rsidRPr="00C4112A">
        <w:rPr>
          <w:rFonts w:ascii="Candara" w:hAnsi="Candara"/>
          <w:b/>
          <w:noProof/>
        </w:rPr>
        <w:t xml:space="preserve"> </w:t>
      </w:r>
      <w:r w:rsidR="000F60FB">
        <w:rPr>
          <w:rFonts w:ascii="Candara" w:hAnsi="Candara"/>
          <w:b/>
          <w:noProof/>
        </w:rPr>
        <w:t>5</w:t>
      </w:r>
      <w:r w:rsidR="005472C5" w:rsidRPr="00C4112A">
        <w:rPr>
          <w:rFonts w:ascii="Candara" w:hAnsi="Candara"/>
          <w:b/>
          <w:noProof/>
        </w:rPr>
        <w:t>, 2018</w:t>
      </w:r>
    </w:p>
    <w:p w14:paraId="6FA7A447" w14:textId="3550C846" w:rsidR="004E7026" w:rsidRPr="00A40257" w:rsidRDefault="004E7026" w:rsidP="00A40257">
      <w:pPr>
        <w:tabs>
          <w:tab w:val="left" w:pos="0"/>
        </w:tabs>
        <w:rPr>
          <w:rFonts w:asciiTheme="majorHAnsi" w:hAnsiTheme="majorHAnsi"/>
          <w:b/>
        </w:rPr>
      </w:pPr>
    </w:p>
    <w:p w14:paraId="050DA7CE" w14:textId="4DEA914E" w:rsidR="00F1479C" w:rsidRDefault="009C5885" w:rsidP="00893745">
      <w:pPr>
        <w:tabs>
          <w:tab w:val="left" w:pos="90"/>
        </w:tabs>
        <w:rPr>
          <w:rFonts w:ascii="Candara" w:hAnsi="Candara"/>
          <w:b/>
          <w:sz w:val="28"/>
          <w:szCs w:val="28"/>
        </w:rPr>
      </w:pPr>
      <w:r>
        <w:rPr>
          <w:rFonts w:ascii="Candara" w:hAnsi="Candara"/>
          <w:noProof/>
          <w:sz w:val="22"/>
          <w:szCs w:val="22"/>
        </w:rPr>
        <mc:AlternateContent>
          <mc:Choice Requires="wps">
            <w:drawing>
              <wp:anchor distT="0" distB="0" distL="114300" distR="114300" simplePos="0" relativeHeight="251650046" behindDoc="0" locked="0" layoutInCell="1" allowOverlap="1" wp14:anchorId="474D637A" wp14:editId="4E9CE96D">
                <wp:simplePos x="0" y="0"/>
                <wp:positionH relativeFrom="column">
                  <wp:posOffset>1638300</wp:posOffset>
                </wp:positionH>
                <wp:positionV relativeFrom="paragraph">
                  <wp:posOffset>192405</wp:posOffset>
                </wp:positionV>
                <wp:extent cx="2298065" cy="137922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2298065" cy="1379220"/>
                        </a:xfrm>
                        <a:prstGeom prst="rect">
                          <a:avLst/>
                        </a:prstGeom>
                        <a:noFill/>
                        <a:ln w="6350">
                          <a:noFill/>
                        </a:ln>
                      </wps:spPr>
                      <wps:txbx>
                        <w:txbxContent>
                          <w:p w14:paraId="22A74AE6" w14:textId="5CD29416" w:rsidR="00B54A10" w:rsidRDefault="00B54A10" w:rsidP="00B54A10">
                            <w:pPr>
                              <w:rPr>
                                <w:rFonts w:ascii="Candara" w:hAnsi="Candara"/>
                                <w:sz w:val="22"/>
                                <w:szCs w:val="22"/>
                              </w:rPr>
                            </w:pPr>
                            <w:r>
                              <w:rPr>
                                <w:rFonts w:ascii="Candara" w:hAnsi="Candara"/>
                                <w:b/>
                                <w:sz w:val="28"/>
                                <w:szCs w:val="28"/>
                              </w:rPr>
                              <w:t>Rest Home Ministry</w:t>
                            </w:r>
                            <w:r w:rsidR="009C5885">
                              <w:rPr>
                                <w:rFonts w:ascii="Candara" w:hAnsi="Candara"/>
                                <w:b/>
                                <w:sz w:val="28"/>
                                <w:szCs w:val="28"/>
                              </w:rPr>
                              <w:t xml:space="preserve"> </w:t>
                            </w:r>
                          </w:p>
                          <w:p w14:paraId="1587FF6A" w14:textId="40E8BF55" w:rsidR="00B54A10" w:rsidRPr="009C5885" w:rsidRDefault="00E72F31" w:rsidP="00B54A10">
                            <w:pPr>
                              <w:rPr>
                                <w:rFonts w:ascii="Candara" w:hAnsi="Candara"/>
                                <w:sz w:val="22"/>
                                <w:szCs w:val="22"/>
                              </w:rPr>
                            </w:pPr>
                            <w:r>
                              <w:rPr>
                                <w:rFonts w:ascii="Candara" w:hAnsi="Candara"/>
                                <w:sz w:val="22"/>
                                <w:szCs w:val="22"/>
                              </w:rPr>
                              <w:t>On September 2</w:t>
                            </w:r>
                            <w:r w:rsidRPr="00E72F31">
                              <w:rPr>
                                <w:rFonts w:ascii="Candara" w:hAnsi="Candara"/>
                                <w:sz w:val="22"/>
                                <w:szCs w:val="22"/>
                                <w:vertAlign w:val="superscript"/>
                              </w:rPr>
                              <w:t>nd</w:t>
                            </w:r>
                            <w:r>
                              <w:rPr>
                                <w:rFonts w:ascii="Candara" w:hAnsi="Candara"/>
                                <w:sz w:val="22"/>
                                <w:szCs w:val="22"/>
                              </w:rPr>
                              <w:t xml:space="preserve"> Cornerstone will be visiting the local rest homes. We will be singing, visiting, and sharing a short message. If you would like to be involved, contact Pastor Bryan.</w:t>
                            </w:r>
                          </w:p>
                          <w:p w14:paraId="11DA4DF4" w14:textId="753DFF53" w:rsidR="00242C1D" w:rsidRPr="009C5885" w:rsidRDefault="00242C1D">
                            <w:pPr>
                              <w:rPr>
                                <w:rFonts w:ascii="Candara" w:hAnsi="Candara"/>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4D637A" id="_x0000_t202" coordsize="21600,21600" o:spt="202" path="m,l,21600r21600,l21600,xe">
                <v:stroke joinstyle="miter"/>
                <v:path gradientshapeok="t" o:connecttype="rect"/>
              </v:shapetype>
              <v:shape id="Text Box 18" o:spid="_x0000_s1026" type="#_x0000_t202" style="position:absolute;margin-left:129pt;margin-top:15.15pt;width:180.95pt;height:108.6pt;z-index:2516500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" filled="f" stroked="f" strokeweight=".5pt">
                <v:textbox>
                  <w:txbxContent>
                    <w:p w14:paraId="22A74AE6" w14:textId="5CD29416" w:rsidR="00B54A10" w:rsidRDefault="00B54A10" w:rsidP="00B54A10">
                      <w:pPr>
                        <w:rPr>
                          <w:rFonts w:ascii="Candara" w:hAnsi="Candara"/>
                          <w:sz w:val="22"/>
                          <w:szCs w:val="22"/>
                        </w:rPr>
                      </w:pPr>
                      <w:r>
                        <w:rPr>
                          <w:rFonts w:ascii="Candara" w:hAnsi="Candara"/>
                          <w:b/>
                          <w:sz w:val="28"/>
                          <w:szCs w:val="28"/>
                        </w:rPr>
                        <w:t>Rest Home Ministry</w:t>
                      </w:r>
                      <w:r w:rsidR="009C5885">
                        <w:rPr>
                          <w:rFonts w:ascii="Candara" w:hAnsi="Candara"/>
                          <w:b/>
                          <w:sz w:val="28"/>
                          <w:szCs w:val="28"/>
                        </w:rPr>
                        <w:t xml:space="preserve"> </w:t>
                      </w:r>
                    </w:p>
                    <w:p w14:paraId="1587FF6A" w14:textId="40E8BF55" w:rsidR="00B54A10" w:rsidRPr="009C5885" w:rsidRDefault="00E72F31" w:rsidP="00B54A10">
                      <w:pPr>
                        <w:rPr>
                          <w:rFonts w:ascii="Candara" w:hAnsi="Candara"/>
                          <w:sz w:val="22"/>
                          <w:szCs w:val="22"/>
                        </w:rPr>
                      </w:pPr>
                      <w:r>
                        <w:rPr>
                          <w:rFonts w:ascii="Candara" w:hAnsi="Candara"/>
                          <w:sz w:val="22"/>
                          <w:szCs w:val="22"/>
                        </w:rPr>
                        <w:t>On September 2</w:t>
                      </w:r>
                      <w:r w:rsidRPr="00E72F31">
                        <w:rPr>
                          <w:rFonts w:ascii="Candara" w:hAnsi="Candara"/>
                          <w:sz w:val="22"/>
                          <w:szCs w:val="22"/>
                          <w:vertAlign w:val="superscript"/>
                        </w:rPr>
                        <w:t>nd</w:t>
                      </w:r>
                      <w:r>
                        <w:rPr>
                          <w:rFonts w:ascii="Candara" w:hAnsi="Candara"/>
                          <w:sz w:val="22"/>
                          <w:szCs w:val="22"/>
                        </w:rPr>
                        <w:t xml:space="preserve"> Cornerstone will be visiting the local rest homes. We will be singing, visiting, and sharing a short message. If you would like to be involved, contact Pastor Bryan.</w:t>
                      </w:r>
                    </w:p>
                    <w:p w14:paraId="11DA4DF4" w14:textId="753DFF53" w:rsidR="00242C1D" w:rsidRPr="009C5885" w:rsidRDefault="00242C1D">
                      <w:pPr>
                        <w:rPr>
                          <w:rFonts w:ascii="Candara" w:hAnsi="Candara"/>
                          <w:sz w:val="22"/>
                          <w:szCs w:val="22"/>
                        </w:rPr>
                      </w:pPr>
                    </w:p>
                  </w:txbxContent>
                </v:textbox>
              </v:shape>
            </w:pict>
          </mc:Fallback>
        </mc:AlternateContent>
      </w:r>
    </w:p>
    <w:p w14:paraId="0C080B88" w14:textId="3AD54736" w:rsidR="004E7026" w:rsidRDefault="006613D9" w:rsidP="00893745">
      <w:pPr>
        <w:tabs>
          <w:tab w:val="left" w:pos="90"/>
        </w:tabs>
        <w:rPr>
          <w:rFonts w:ascii="Candara" w:hAnsi="Candara"/>
          <w:sz w:val="22"/>
          <w:szCs w:val="22"/>
        </w:rPr>
      </w:pPr>
      <w:r>
        <w:rPr>
          <w:rFonts w:ascii="Candara" w:hAnsi="Candara"/>
          <w:b/>
          <w:noProof/>
          <w:sz w:val="28"/>
          <w:szCs w:val="28"/>
        </w:rPr>
        <w:drawing>
          <wp:anchor distT="0" distB="0" distL="114300" distR="114300" simplePos="0" relativeHeight="251673600" behindDoc="0" locked="0" layoutInCell="1" allowOverlap="1" wp14:anchorId="739C60DD" wp14:editId="2319AF59">
            <wp:simplePos x="0" y="0"/>
            <wp:positionH relativeFrom="margin">
              <wp:align>left</wp:align>
            </wp:positionH>
            <wp:positionV relativeFrom="paragraph">
              <wp:posOffset>5715</wp:posOffset>
            </wp:positionV>
            <wp:extent cx="1596390" cy="1330960"/>
            <wp:effectExtent l="0" t="0" r="381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rvants need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96390" cy="1330960"/>
                    </a:xfrm>
                    <a:prstGeom prst="rect">
                      <a:avLst/>
                    </a:prstGeom>
                  </pic:spPr>
                </pic:pic>
              </a:graphicData>
            </a:graphic>
            <wp14:sizeRelH relativeFrom="margin">
              <wp14:pctWidth>0</wp14:pctWidth>
            </wp14:sizeRelH>
            <wp14:sizeRelV relativeFrom="margin">
              <wp14:pctHeight>0</wp14:pctHeight>
            </wp14:sizeRelV>
          </wp:anchor>
        </w:drawing>
      </w:r>
      <w:r w:rsidR="00D64B42">
        <w:rPr>
          <w:rFonts w:ascii="Candara" w:hAnsi="Candara"/>
          <w:sz w:val="22"/>
          <w:szCs w:val="22"/>
        </w:rPr>
        <w:t xml:space="preserve"> </w:t>
      </w:r>
    </w:p>
    <w:p w14:paraId="558A46E5" w14:textId="255C0A9F" w:rsidR="00242C1D" w:rsidRDefault="00242C1D" w:rsidP="00893745">
      <w:pPr>
        <w:tabs>
          <w:tab w:val="left" w:pos="90"/>
        </w:tabs>
        <w:rPr>
          <w:rFonts w:ascii="Candara" w:hAnsi="Candara"/>
          <w:sz w:val="22"/>
          <w:szCs w:val="22"/>
        </w:rPr>
      </w:pPr>
    </w:p>
    <w:p w14:paraId="73F72367" w14:textId="6FBC51B2" w:rsidR="00242C1D" w:rsidRDefault="00242C1D" w:rsidP="00893745">
      <w:pPr>
        <w:tabs>
          <w:tab w:val="left" w:pos="90"/>
        </w:tabs>
        <w:rPr>
          <w:rFonts w:ascii="Candara" w:hAnsi="Candara"/>
          <w:sz w:val="22"/>
          <w:szCs w:val="22"/>
        </w:rPr>
      </w:pPr>
    </w:p>
    <w:p w14:paraId="4CB4A96C" w14:textId="17562860" w:rsidR="00242C1D" w:rsidRDefault="00242C1D" w:rsidP="00893745">
      <w:pPr>
        <w:tabs>
          <w:tab w:val="left" w:pos="90"/>
        </w:tabs>
        <w:rPr>
          <w:rFonts w:ascii="Candara" w:hAnsi="Candara"/>
          <w:sz w:val="22"/>
          <w:szCs w:val="22"/>
        </w:rPr>
      </w:pPr>
    </w:p>
    <w:p w14:paraId="745EEE48" w14:textId="7A867AC3" w:rsidR="00242C1D" w:rsidRDefault="00242C1D" w:rsidP="00893745">
      <w:pPr>
        <w:tabs>
          <w:tab w:val="left" w:pos="90"/>
        </w:tabs>
        <w:rPr>
          <w:rFonts w:ascii="Candara" w:hAnsi="Candara"/>
          <w:sz w:val="22"/>
          <w:szCs w:val="22"/>
        </w:rPr>
      </w:pPr>
    </w:p>
    <w:p w14:paraId="4FB76659" w14:textId="0348CAD9" w:rsidR="00242C1D" w:rsidRDefault="00242C1D" w:rsidP="00893745">
      <w:pPr>
        <w:tabs>
          <w:tab w:val="left" w:pos="90"/>
        </w:tabs>
        <w:rPr>
          <w:rFonts w:ascii="Candara" w:hAnsi="Candara"/>
          <w:sz w:val="22"/>
          <w:szCs w:val="22"/>
        </w:rPr>
      </w:pPr>
    </w:p>
    <w:p w14:paraId="2F2A4F89" w14:textId="23B1C0B7" w:rsidR="00D64B42" w:rsidRDefault="00D64B42" w:rsidP="00893745">
      <w:pPr>
        <w:tabs>
          <w:tab w:val="left" w:pos="90"/>
        </w:tabs>
        <w:rPr>
          <w:rFonts w:ascii="Candara" w:hAnsi="Candara"/>
          <w:sz w:val="22"/>
          <w:szCs w:val="22"/>
        </w:rPr>
      </w:pPr>
    </w:p>
    <w:p w14:paraId="72454250" w14:textId="180850B8" w:rsidR="00242C1D" w:rsidRDefault="006613D9" w:rsidP="004B00CB">
      <w:pPr>
        <w:tabs>
          <w:tab w:val="left" w:pos="90"/>
        </w:tabs>
        <w:rPr>
          <w:rFonts w:ascii="Candara" w:hAnsi="Candara"/>
          <w:sz w:val="22"/>
          <w:szCs w:val="22"/>
        </w:rPr>
      </w:pPr>
      <w:r w:rsidRPr="00EB58D9">
        <w:rPr>
          <w:rFonts w:ascii="Candara" w:hAnsi="Candara"/>
          <w:b/>
          <w:noProof/>
          <w:sz w:val="28"/>
          <w:szCs w:val="28"/>
        </w:rPr>
        <mc:AlternateContent>
          <mc:Choice Requires="wps">
            <w:drawing>
              <wp:anchor distT="4294967292" distB="4294967292" distL="114300" distR="114300" simplePos="0" relativeHeight="251655168" behindDoc="1" locked="0" layoutInCell="1" allowOverlap="1" wp14:anchorId="62030660" wp14:editId="13653279">
                <wp:simplePos x="0" y="0"/>
                <wp:positionH relativeFrom="column">
                  <wp:align>right</wp:align>
                </wp:positionH>
                <wp:positionV relativeFrom="page">
                  <wp:posOffset>3335020</wp:posOffset>
                </wp:positionV>
                <wp:extent cx="3970020" cy="15240"/>
                <wp:effectExtent l="0" t="0" r="30480" b="2286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70020" cy="15240"/>
                        </a:xfrm>
                        <a:prstGeom prst="line">
                          <a:avLst/>
                        </a:prstGeom>
                        <a:noFill/>
                        <a:ln w="15875" cap="flat" cmpd="sng" algn="ctr">
                          <a:solidFill>
                            <a:sysClr val="window" lastClr="FFFFFF">
                              <a:lumMod val="8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D6D76A8" id="Straight Connector 5" o:spid="_x0000_s1026" style="position:absolute;z-index:-251661312;visibility:visible;mso-wrap-style:square;mso-width-percent:0;mso-height-percent:0;mso-wrap-distance-left:9pt;mso-wrap-distance-top:-1e-4mm;mso-wrap-distance-right:9pt;mso-wrap-distance-bottom:-1e-4mm;mso-position-horizontal:right;mso-position-horizontal-relative:text;mso-position-vertical:absolute;mso-position-vertical-relative:page;mso-width-percent:0;mso-height-percent:0;mso-width-relative:page;mso-height-relative:page" from="261.4pt,262.6pt" to="574pt,2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" strokecolor="#d9d9d9" strokeweight="1.25pt">
                <o:lock v:ext="edit" shapetype="f"/>
                <w10:wrap anchory="page"/>
              </v:line>
            </w:pict>
          </mc:Fallback>
        </mc:AlternateContent>
      </w:r>
      <w:r>
        <w:rPr>
          <w:rFonts w:ascii="Candara" w:hAnsi="Candara"/>
          <w:noProof/>
          <w:sz w:val="22"/>
          <w:szCs w:val="22"/>
        </w:rPr>
        <w:drawing>
          <wp:anchor distT="0" distB="0" distL="114300" distR="114300" simplePos="0" relativeHeight="251675648" behindDoc="0" locked="0" layoutInCell="1" allowOverlap="1" wp14:anchorId="79C4D263" wp14:editId="7D59AE57">
            <wp:simplePos x="0" y="0"/>
            <wp:positionH relativeFrom="margin">
              <wp:align>left</wp:align>
            </wp:positionH>
            <wp:positionV relativeFrom="paragraph">
              <wp:posOffset>142875</wp:posOffset>
            </wp:positionV>
            <wp:extent cx="1596390" cy="1447800"/>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savio_family.jpg"/>
                    <pic:cNvPicPr/>
                  </pic:nvPicPr>
                  <pic:blipFill>
                    <a:blip r:embed="rId10">
                      <a:extLst>
                        <a:ext uri="{28A0092B-C50C-407E-A947-70E740481C1C}">
                          <a14:useLocalDpi xmlns:a14="http://schemas.microsoft.com/office/drawing/2010/main" val="0"/>
                        </a:ext>
                      </a:extLst>
                    </a:blip>
                    <a:stretch>
                      <a:fillRect/>
                    </a:stretch>
                  </pic:blipFill>
                  <pic:spPr>
                    <a:xfrm>
                      <a:off x="0" y="0"/>
                      <a:ext cx="1596390" cy="1447800"/>
                    </a:xfrm>
                    <a:prstGeom prst="rect">
                      <a:avLst/>
                    </a:prstGeom>
                  </pic:spPr>
                </pic:pic>
              </a:graphicData>
            </a:graphic>
            <wp14:sizeRelH relativeFrom="margin">
              <wp14:pctWidth>0</wp14:pctWidth>
            </wp14:sizeRelH>
            <wp14:sizeRelV relativeFrom="margin">
              <wp14:pctHeight>0</wp14:pctHeight>
            </wp14:sizeRelV>
          </wp:anchor>
        </w:drawing>
      </w:r>
    </w:p>
    <w:p w14:paraId="3D8F4302" w14:textId="0BA1FB3B" w:rsidR="00242C1D" w:rsidRDefault="006613D9" w:rsidP="004B00CB">
      <w:pPr>
        <w:tabs>
          <w:tab w:val="left" w:pos="90"/>
        </w:tabs>
        <w:rPr>
          <w:rFonts w:ascii="Candara" w:hAnsi="Candara"/>
          <w:sz w:val="22"/>
          <w:szCs w:val="22"/>
        </w:rPr>
      </w:pPr>
      <w:r>
        <w:rPr>
          <w:rFonts w:ascii="Candara" w:hAnsi="Candara"/>
          <w:b/>
          <w:noProof/>
          <w:sz w:val="28"/>
          <w:szCs w:val="28"/>
        </w:rPr>
        <mc:AlternateContent>
          <mc:Choice Requires="wps">
            <w:drawing>
              <wp:anchor distT="0" distB="0" distL="114300" distR="114300" simplePos="0" relativeHeight="251672576" behindDoc="0" locked="0" layoutInCell="1" allowOverlap="1" wp14:anchorId="3BE164F9" wp14:editId="669CC724">
                <wp:simplePos x="0" y="0"/>
                <wp:positionH relativeFrom="column">
                  <wp:align>right</wp:align>
                </wp:positionH>
                <wp:positionV relativeFrom="paragraph">
                  <wp:posOffset>78105</wp:posOffset>
                </wp:positionV>
                <wp:extent cx="2339340" cy="1280160"/>
                <wp:effectExtent l="0" t="0" r="3810" b="0"/>
                <wp:wrapNone/>
                <wp:docPr id="10" name="Text Box 10"/>
                <wp:cNvGraphicFramePr/>
                <a:graphic xmlns:a="http://schemas.openxmlformats.org/drawingml/2006/main">
                  <a:graphicData uri="http://schemas.microsoft.com/office/word/2010/wordprocessingShape">
                    <wps:wsp>
                      <wps:cNvSpPr txBox="1"/>
                      <wps:spPr>
                        <a:xfrm>
                          <a:off x="0" y="0"/>
                          <a:ext cx="2339340" cy="1280160"/>
                        </a:xfrm>
                        <a:prstGeom prst="rect">
                          <a:avLst/>
                        </a:prstGeom>
                        <a:solidFill>
                          <a:schemeClr val="lt1"/>
                        </a:solidFill>
                        <a:ln w="6350">
                          <a:noFill/>
                        </a:ln>
                      </wps:spPr>
                      <wps:txbx>
                        <w:txbxContent>
                          <w:p w14:paraId="7076146A" w14:textId="0151B1FF" w:rsidR="004426F8" w:rsidRPr="00E72F31" w:rsidRDefault="006613D9">
                            <w:pPr>
                              <w:rPr>
                                <w:rFonts w:ascii="Candara" w:hAnsi="Candara"/>
                                <w:b/>
                                <w:sz w:val="28"/>
                                <w:szCs w:val="28"/>
                              </w:rPr>
                            </w:pPr>
                            <w:r w:rsidRPr="00E72F31">
                              <w:rPr>
                                <w:rFonts w:ascii="Candara" w:hAnsi="Candara"/>
                                <w:b/>
                                <w:sz w:val="28"/>
                                <w:szCs w:val="28"/>
                              </w:rPr>
                              <w:t>Girl’s Home Fundraiser</w:t>
                            </w:r>
                          </w:p>
                          <w:p w14:paraId="3FA1F71E" w14:textId="7E051010" w:rsidR="004426F8" w:rsidRPr="00E72F31" w:rsidRDefault="00DE11AE">
                            <w:pPr>
                              <w:rPr>
                                <w:rFonts w:ascii="Candara" w:hAnsi="Candara"/>
                                <w:sz w:val="22"/>
                                <w:szCs w:val="22"/>
                              </w:rPr>
                            </w:pPr>
                            <w:r w:rsidRPr="00E72F31">
                              <w:rPr>
                                <w:rFonts w:ascii="Candara" w:hAnsi="Candara"/>
                                <w:sz w:val="22"/>
                                <w:szCs w:val="22"/>
                              </w:rPr>
                              <w:t>August 19</w:t>
                            </w:r>
                            <w:r w:rsidRPr="00E72F31">
                              <w:rPr>
                                <w:rFonts w:ascii="Candara" w:hAnsi="Candara"/>
                                <w:sz w:val="22"/>
                                <w:szCs w:val="22"/>
                                <w:vertAlign w:val="superscript"/>
                              </w:rPr>
                              <w:t>th</w:t>
                            </w:r>
                            <w:r w:rsidRPr="00E72F31">
                              <w:rPr>
                                <w:rFonts w:ascii="Candara" w:hAnsi="Candara"/>
                                <w:sz w:val="22"/>
                                <w:szCs w:val="22"/>
                              </w:rPr>
                              <w:t xml:space="preserve"> </w:t>
                            </w:r>
                            <w:r w:rsidR="00E72F31">
                              <w:rPr>
                                <w:rFonts w:ascii="Candara" w:hAnsi="Candara"/>
                                <w:sz w:val="22"/>
                                <w:szCs w:val="22"/>
                              </w:rPr>
                              <w:t>f</w:t>
                            </w:r>
                            <w:r w:rsidR="003412F5" w:rsidRPr="00E72F31">
                              <w:rPr>
                                <w:rFonts w:ascii="Candara" w:hAnsi="Candara"/>
                                <w:sz w:val="22"/>
                                <w:szCs w:val="22"/>
                              </w:rPr>
                              <w:t xml:space="preserve">rom 12:00-1:30 we will be having a church lunch fundraiser for our missionaries in Albania. Menu will include tri-tip, </w:t>
                            </w:r>
                            <w:proofErr w:type="spellStart"/>
                            <w:r w:rsidR="003412F5" w:rsidRPr="00E72F31">
                              <w:rPr>
                                <w:rFonts w:ascii="Candara" w:hAnsi="Candara"/>
                                <w:sz w:val="22"/>
                                <w:szCs w:val="22"/>
                              </w:rPr>
                              <w:t>Lockeford</w:t>
                            </w:r>
                            <w:proofErr w:type="spellEnd"/>
                            <w:r w:rsidR="003412F5" w:rsidRPr="00E72F31">
                              <w:rPr>
                                <w:rFonts w:ascii="Candara" w:hAnsi="Candara"/>
                                <w:sz w:val="22"/>
                                <w:szCs w:val="22"/>
                              </w:rPr>
                              <w:t xml:space="preserve"> sausage, side</w:t>
                            </w:r>
                            <w:r w:rsidRPr="00E72F31">
                              <w:rPr>
                                <w:rFonts w:ascii="Candara" w:hAnsi="Candara"/>
                                <w:sz w:val="22"/>
                                <w:szCs w:val="22"/>
                              </w:rPr>
                              <w:t>s</w:t>
                            </w:r>
                            <w:r w:rsidR="003412F5" w:rsidRPr="00E72F31">
                              <w:rPr>
                                <w:rFonts w:ascii="Candara" w:hAnsi="Candara"/>
                                <w:sz w:val="22"/>
                                <w:szCs w:val="22"/>
                              </w:rPr>
                              <w:t xml:space="preserve"> and a desert!</w:t>
                            </w:r>
                          </w:p>
                          <w:p w14:paraId="63DCF2BB" w14:textId="1BAB42AB" w:rsidR="004426F8" w:rsidRDefault="004426F8">
                            <w:pPr>
                              <w:rPr>
                                <w:rFonts w:asciiTheme="majorHAnsi" w:hAnsiTheme="majorHAnsi"/>
                                <w:b/>
                                <w:sz w:val="28"/>
                                <w:szCs w:val="28"/>
                              </w:rPr>
                            </w:pPr>
                            <w:r>
                              <w:rPr>
                                <w:rFonts w:asciiTheme="majorHAnsi" w:hAnsiTheme="majorHAnsi"/>
                                <w:b/>
                                <w:sz w:val="28"/>
                                <w:szCs w:val="28"/>
                              </w:rPr>
                              <w:t xml:space="preserve">  </w:t>
                            </w:r>
                          </w:p>
                          <w:p w14:paraId="1429571E" w14:textId="77777777" w:rsidR="004426F8" w:rsidRPr="004426F8" w:rsidRDefault="004426F8">
                            <w:pPr>
                              <w:rPr>
                                <w:rFonts w:asciiTheme="majorHAnsi" w:hAnsiTheme="maj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E164F9" id="Text Box 10" o:spid="_x0000_s1027" type="#_x0000_t202" style="position:absolute;margin-left:133pt;margin-top:6.15pt;width:184.2pt;height:100.8pt;z-index:25167257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" fillcolor="white [3201]" stroked="f" strokeweight=".5pt">
                <v:textbox>
                  <w:txbxContent>
                    <w:p w14:paraId="7076146A" w14:textId="0151B1FF" w:rsidR="004426F8" w:rsidRPr="00E72F31" w:rsidRDefault="006613D9">
                      <w:pPr>
                        <w:rPr>
                          <w:rFonts w:ascii="Candara" w:hAnsi="Candara"/>
                          <w:b/>
                          <w:sz w:val="28"/>
                          <w:szCs w:val="28"/>
                        </w:rPr>
                      </w:pPr>
                      <w:r w:rsidRPr="00E72F31">
                        <w:rPr>
                          <w:rFonts w:ascii="Candara" w:hAnsi="Candara"/>
                          <w:b/>
                          <w:sz w:val="28"/>
                          <w:szCs w:val="28"/>
                        </w:rPr>
                        <w:t>Girl’s Home Fundraiser</w:t>
                      </w:r>
                    </w:p>
                    <w:p w14:paraId="3FA1F71E" w14:textId="7E051010" w:rsidR="004426F8" w:rsidRPr="00E72F31" w:rsidRDefault="00DE11AE">
                      <w:pPr>
                        <w:rPr>
                          <w:rFonts w:ascii="Candara" w:hAnsi="Candara"/>
                          <w:sz w:val="22"/>
                          <w:szCs w:val="22"/>
                        </w:rPr>
                      </w:pPr>
                      <w:r w:rsidRPr="00E72F31">
                        <w:rPr>
                          <w:rFonts w:ascii="Candara" w:hAnsi="Candara"/>
                          <w:sz w:val="22"/>
                          <w:szCs w:val="22"/>
                        </w:rPr>
                        <w:t>August 19</w:t>
                      </w:r>
                      <w:r w:rsidRPr="00E72F31">
                        <w:rPr>
                          <w:rFonts w:ascii="Candara" w:hAnsi="Candara"/>
                          <w:sz w:val="22"/>
                          <w:szCs w:val="22"/>
                          <w:vertAlign w:val="superscript"/>
                        </w:rPr>
                        <w:t>th</w:t>
                      </w:r>
                      <w:r w:rsidRPr="00E72F31">
                        <w:rPr>
                          <w:rFonts w:ascii="Candara" w:hAnsi="Candara"/>
                          <w:sz w:val="22"/>
                          <w:szCs w:val="22"/>
                        </w:rPr>
                        <w:t xml:space="preserve"> </w:t>
                      </w:r>
                      <w:r w:rsidR="00E72F31">
                        <w:rPr>
                          <w:rFonts w:ascii="Candara" w:hAnsi="Candara"/>
                          <w:sz w:val="22"/>
                          <w:szCs w:val="22"/>
                        </w:rPr>
                        <w:t>f</w:t>
                      </w:r>
                      <w:bookmarkStart w:id="1" w:name="_GoBack"/>
                      <w:bookmarkEnd w:id="1"/>
                      <w:r w:rsidR="003412F5" w:rsidRPr="00E72F31">
                        <w:rPr>
                          <w:rFonts w:ascii="Candara" w:hAnsi="Candara"/>
                          <w:sz w:val="22"/>
                          <w:szCs w:val="22"/>
                        </w:rPr>
                        <w:t xml:space="preserve">rom 12:00-1:30 we will be having a church lunch fundraiser for our missionaries in Albania. Menu will include tri-tip, </w:t>
                      </w:r>
                      <w:proofErr w:type="spellStart"/>
                      <w:r w:rsidR="003412F5" w:rsidRPr="00E72F31">
                        <w:rPr>
                          <w:rFonts w:ascii="Candara" w:hAnsi="Candara"/>
                          <w:sz w:val="22"/>
                          <w:szCs w:val="22"/>
                        </w:rPr>
                        <w:t>Lockeford</w:t>
                      </w:r>
                      <w:proofErr w:type="spellEnd"/>
                      <w:r w:rsidR="003412F5" w:rsidRPr="00E72F31">
                        <w:rPr>
                          <w:rFonts w:ascii="Candara" w:hAnsi="Candara"/>
                          <w:sz w:val="22"/>
                          <w:szCs w:val="22"/>
                        </w:rPr>
                        <w:t xml:space="preserve"> sausage, side</w:t>
                      </w:r>
                      <w:r w:rsidRPr="00E72F31">
                        <w:rPr>
                          <w:rFonts w:ascii="Candara" w:hAnsi="Candara"/>
                          <w:sz w:val="22"/>
                          <w:szCs w:val="22"/>
                        </w:rPr>
                        <w:t>s</w:t>
                      </w:r>
                      <w:r w:rsidR="003412F5" w:rsidRPr="00E72F31">
                        <w:rPr>
                          <w:rFonts w:ascii="Candara" w:hAnsi="Candara"/>
                          <w:sz w:val="22"/>
                          <w:szCs w:val="22"/>
                        </w:rPr>
                        <w:t xml:space="preserve"> and a desert!</w:t>
                      </w:r>
                    </w:p>
                    <w:p w14:paraId="63DCF2BB" w14:textId="1BAB42AB" w:rsidR="004426F8" w:rsidRDefault="004426F8">
                      <w:pPr>
                        <w:rPr>
                          <w:rFonts w:asciiTheme="majorHAnsi" w:hAnsiTheme="majorHAnsi"/>
                          <w:b/>
                          <w:sz w:val="28"/>
                          <w:szCs w:val="28"/>
                        </w:rPr>
                      </w:pPr>
                      <w:r>
                        <w:rPr>
                          <w:rFonts w:asciiTheme="majorHAnsi" w:hAnsiTheme="majorHAnsi"/>
                          <w:b/>
                          <w:sz w:val="28"/>
                          <w:szCs w:val="28"/>
                        </w:rPr>
                        <w:t xml:space="preserve">  </w:t>
                      </w:r>
                    </w:p>
                    <w:p w14:paraId="1429571E" w14:textId="77777777" w:rsidR="004426F8" w:rsidRPr="004426F8" w:rsidRDefault="004426F8">
                      <w:pPr>
                        <w:rPr>
                          <w:rFonts w:asciiTheme="majorHAnsi" w:hAnsiTheme="majorHAnsi"/>
                          <w:sz w:val="22"/>
                          <w:szCs w:val="22"/>
                        </w:rPr>
                      </w:pPr>
                    </w:p>
                  </w:txbxContent>
                </v:textbox>
              </v:shape>
            </w:pict>
          </mc:Fallback>
        </mc:AlternateContent>
      </w:r>
    </w:p>
    <w:p w14:paraId="3FE2F488" w14:textId="5E33560A" w:rsidR="004426F8" w:rsidRPr="006613D9" w:rsidRDefault="004426F8" w:rsidP="004426F8">
      <w:pPr>
        <w:tabs>
          <w:tab w:val="left" w:pos="90"/>
        </w:tabs>
        <w:rPr>
          <w:rFonts w:ascii="Candara" w:hAnsi="Candara"/>
          <w:sz w:val="22"/>
          <w:szCs w:val="22"/>
        </w:rPr>
      </w:pPr>
    </w:p>
    <w:p w14:paraId="3783BECE" w14:textId="77777777" w:rsidR="006613D9" w:rsidRDefault="006613D9" w:rsidP="004426F8">
      <w:pPr>
        <w:tabs>
          <w:tab w:val="left" w:pos="90"/>
        </w:tabs>
        <w:rPr>
          <w:rFonts w:ascii="Candara" w:hAnsi="Candara"/>
          <w:b/>
          <w:sz w:val="28"/>
          <w:szCs w:val="28"/>
        </w:rPr>
      </w:pPr>
    </w:p>
    <w:p w14:paraId="1303450A" w14:textId="77777777" w:rsidR="006613D9" w:rsidRDefault="006613D9" w:rsidP="004426F8">
      <w:pPr>
        <w:tabs>
          <w:tab w:val="left" w:pos="90"/>
        </w:tabs>
        <w:rPr>
          <w:rFonts w:ascii="Candara" w:hAnsi="Candara"/>
          <w:b/>
          <w:sz w:val="28"/>
          <w:szCs w:val="28"/>
        </w:rPr>
      </w:pPr>
    </w:p>
    <w:p w14:paraId="5FB4DC2B" w14:textId="77777777" w:rsidR="006613D9" w:rsidRDefault="006613D9" w:rsidP="004426F8">
      <w:pPr>
        <w:tabs>
          <w:tab w:val="left" w:pos="90"/>
        </w:tabs>
        <w:rPr>
          <w:rFonts w:ascii="Candara" w:hAnsi="Candara"/>
          <w:b/>
          <w:sz w:val="28"/>
          <w:szCs w:val="28"/>
        </w:rPr>
      </w:pPr>
    </w:p>
    <w:p w14:paraId="1DAF7B8B" w14:textId="7DB7B337" w:rsidR="006613D9" w:rsidRDefault="006613D9" w:rsidP="004426F8">
      <w:pPr>
        <w:tabs>
          <w:tab w:val="left" w:pos="90"/>
        </w:tabs>
        <w:rPr>
          <w:rFonts w:ascii="Candara" w:hAnsi="Candara"/>
          <w:b/>
          <w:sz w:val="28"/>
          <w:szCs w:val="28"/>
        </w:rPr>
      </w:pPr>
    </w:p>
    <w:p w14:paraId="11EF80E8" w14:textId="542AC867" w:rsidR="006613D9" w:rsidRDefault="006613D9" w:rsidP="004426F8">
      <w:pPr>
        <w:tabs>
          <w:tab w:val="left" w:pos="90"/>
        </w:tabs>
        <w:rPr>
          <w:rFonts w:ascii="Candara" w:hAnsi="Candara"/>
          <w:b/>
          <w:sz w:val="28"/>
          <w:szCs w:val="28"/>
        </w:rPr>
      </w:pPr>
    </w:p>
    <w:p w14:paraId="1415AE41" w14:textId="14413030" w:rsidR="00BA6C1F" w:rsidRDefault="00BA6C1F" w:rsidP="004426F8">
      <w:pPr>
        <w:tabs>
          <w:tab w:val="left" w:pos="90"/>
        </w:tabs>
        <w:rPr>
          <w:rFonts w:ascii="Candara" w:hAnsi="Candara"/>
          <w:noProof/>
          <w:sz w:val="22"/>
          <w:szCs w:val="22"/>
        </w:rPr>
      </w:pPr>
      <w:r>
        <w:rPr>
          <w:rFonts w:ascii="Candara" w:hAnsi="Candara" w:cstheme="minorHAnsi"/>
          <w:b/>
          <w:noProof/>
          <w:color w:val="000000" w:themeColor="text1"/>
          <w:sz w:val="28"/>
          <w:szCs w:val="44"/>
        </w:rPr>
        <mc:AlternateContent>
          <mc:Choice Requires="wps">
            <w:drawing>
              <wp:anchor distT="0" distB="0" distL="114300" distR="114300" simplePos="0" relativeHeight="251647996" behindDoc="0" locked="0" layoutInCell="1" allowOverlap="1" wp14:anchorId="0D9A8043" wp14:editId="3B6A6968">
                <wp:simplePos x="0" y="0"/>
                <wp:positionH relativeFrom="column">
                  <wp:posOffset>1634490</wp:posOffset>
                </wp:positionH>
                <wp:positionV relativeFrom="paragraph">
                  <wp:posOffset>44450</wp:posOffset>
                </wp:positionV>
                <wp:extent cx="2349500" cy="1406090"/>
                <wp:effectExtent l="0" t="0" r="0" b="3810"/>
                <wp:wrapNone/>
                <wp:docPr id="20" name="Text Box 20"/>
                <wp:cNvGraphicFramePr/>
                <a:graphic xmlns:a="http://schemas.openxmlformats.org/drawingml/2006/main">
                  <a:graphicData uri="http://schemas.microsoft.com/office/word/2010/wordprocessingShape">
                    <wps:wsp>
                      <wps:cNvSpPr txBox="1"/>
                      <wps:spPr>
                        <a:xfrm>
                          <a:off x="0" y="0"/>
                          <a:ext cx="2349500" cy="1406090"/>
                        </a:xfrm>
                        <a:prstGeom prst="rect">
                          <a:avLst/>
                        </a:prstGeom>
                        <a:solidFill>
                          <a:schemeClr val="lt1"/>
                        </a:solidFill>
                        <a:ln w="6350">
                          <a:noFill/>
                        </a:ln>
                      </wps:spPr>
                      <wps:txbx>
                        <w:txbxContent>
                          <w:p w14:paraId="321B8BCF" w14:textId="74B3D628" w:rsidR="009E5986" w:rsidRDefault="00BA6C1F">
                            <w:pPr>
                              <w:rPr>
                                <w:rFonts w:ascii="Candara" w:hAnsi="Candara"/>
                                <w:b/>
                                <w:sz w:val="28"/>
                                <w:szCs w:val="28"/>
                              </w:rPr>
                            </w:pPr>
                            <w:r>
                              <w:rPr>
                                <w:rFonts w:ascii="Candara" w:hAnsi="Candara"/>
                                <w:b/>
                                <w:sz w:val="28"/>
                                <w:szCs w:val="28"/>
                              </w:rPr>
                              <w:t>Bowling and Dinner</w:t>
                            </w:r>
                          </w:p>
                          <w:p w14:paraId="69F3EC33" w14:textId="5E4EA105" w:rsidR="00BA6C1F" w:rsidRPr="00E72F31" w:rsidRDefault="00BA6C1F">
                            <w:pPr>
                              <w:rPr>
                                <w:rFonts w:ascii="Candara" w:hAnsi="Candara"/>
                                <w:b/>
                                <w:szCs w:val="28"/>
                              </w:rPr>
                            </w:pPr>
                            <w:r w:rsidRPr="00E72F31">
                              <w:rPr>
                                <w:rFonts w:ascii="Candara" w:hAnsi="Candara" w:cstheme="minorHAnsi"/>
                                <w:color w:val="000000" w:themeColor="text1"/>
                                <w:sz w:val="22"/>
                              </w:rPr>
                              <w:t>Saturday, September 8</w:t>
                            </w:r>
                            <w:r w:rsidRPr="00E72F31">
                              <w:rPr>
                                <w:rFonts w:ascii="Candara" w:hAnsi="Candara" w:cstheme="minorHAnsi"/>
                                <w:color w:val="000000" w:themeColor="text1"/>
                                <w:sz w:val="22"/>
                                <w:vertAlign w:val="superscript"/>
                              </w:rPr>
                              <w:t>th</w:t>
                            </w:r>
                            <w:r w:rsidRPr="00E72F31">
                              <w:rPr>
                                <w:rFonts w:ascii="Candara" w:hAnsi="Candara" w:cstheme="minorHAnsi"/>
                                <w:color w:val="000000" w:themeColor="text1"/>
                                <w:sz w:val="22"/>
                              </w:rPr>
                              <w:t xml:space="preserve"> at 4:00pm at Gold Country Lanes. Then out to dinner at Highway House Restaurant in Jackson. RSVP to Crystal </w:t>
                            </w:r>
                            <w:proofErr w:type="spellStart"/>
                            <w:r w:rsidRPr="00E72F31">
                              <w:rPr>
                                <w:rFonts w:ascii="Candara" w:hAnsi="Candara" w:cstheme="minorHAnsi"/>
                                <w:color w:val="000000" w:themeColor="text1"/>
                                <w:sz w:val="22"/>
                              </w:rPr>
                              <w:t>LaBarre</w:t>
                            </w:r>
                            <w:proofErr w:type="spellEnd"/>
                            <w:r w:rsidRPr="00E72F31">
                              <w:rPr>
                                <w:rFonts w:ascii="Candara" w:hAnsi="Candara" w:cstheme="minorHAnsi"/>
                                <w:color w:val="000000" w:themeColor="text1"/>
                                <w:sz w:val="22"/>
                              </w:rPr>
                              <w:t>.</w:t>
                            </w:r>
                          </w:p>
                          <w:p w14:paraId="1E54D9A3" w14:textId="206D8D37" w:rsidR="00F03EEC" w:rsidRDefault="00F03EEC">
                            <w:pPr>
                              <w:rPr>
                                <w:rFonts w:ascii="Candara" w:hAnsi="Candara"/>
                                <w:sz w:val="22"/>
                                <w:szCs w:val="22"/>
                              </w:rPr>
                            </w:pPr>
                          </w:p>
                          <w:p w14:paraId="25CF4D3A" w14:textId="23E253F1" w:rsidR="00142A13" w:rsidRPr="007A0E0B" w:rsidRDefault="00142A13">
                            <w:pPr>
                              <w:rPr>
                                <w:rFonts w:ascii="Candara" w:hAnsi="Candara"/>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A8043" id="Text Box 20" o:spid="_x0000_s1028" type="#_x0000_t202" style="position:absolute;margin-left:128.7pt;margin-top:3.5pt;width:185pt;height:110.7pt;z-index:2516479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" fillcolor="white [3201]" stroked="f" strokeweight=".5pt">
                <v:textbox>
                  <w:txbxContent>
                    <w:p w14:paraId="321B8BCF" w14:textId="74B3D628" w:rsidR="009E5986" w:rsidRDefault="00BA6C1F">
                      <w:pPr>
                        <w:rPr>
                          <w:rFonts w:ascii="Candara" w:hAnsi="Candara"/>
                          <w:b/>
                          <w:sz w:val="28"/>
                          <w:szCs w:val="28"/>
                        </w:rPr>
                      </w:pPr>
                      <w:r>
                        <w:rPr>
                          <w:rFonts w:ascii="Candara" w:hAnsi="Candara"/>
                          <w:b/>
                          <w:sz w:val="28"/>
                          <w:szCs w:val="28"/>
                        </w:rPr>
                        <w:t>Bowling and Dinner</w:t>
                      </w:r>
                    </w:p>
                    <w:p w14:paraId="69F3EC33" w14:textId="5E4EA105" w:rsidR="00BA6C1F" w:rsidRPr="00E72F31" w:rsidRDefault="00BA6C1F">
                      <w:pPr>
                        <w:rPr>
                          <w:rFonts w:ascii="Candara" w:hAnsi="Candara"/>
                          <w:b/>
                          <w:szCs w:val="28"/>
                        </w:rPr>
                      </w:pPr>
                      <w:r w:rsidRPr="00E72F31">
                        <w:rPr>
                          <w:rFonts w:ascii="Candara" w:hAnsi="Candara" w:cstheme="minorHAnsi"/>
                          <w:color w:val="000000" w:themeColor="text1"/>
                          <w:sz w:val="22"/>
                        </w:rPr>
                        <w:t>Saturday, September 8</w:t>
                      </w:r>
                      <w:r w:rsidRPr="00E72F31">
                        <w:rPr>
                          <w:rFonts w:ascii="Candara" w:hAnsi="Candara" w:cstheme="minorHAnsi"/>
                          <w:color w:val="000000" w:themeColor="text1"/>
                          <w:sz w:val="22"/>
                          <w:vertAlign w:val="superscript"/>
                        </w:rPr>
                        <w:t>th</w:t>
                      </w:r>
                      <w:r w:rsidRPr="00E72F31">
                        <w:rPr>
                          <w:rFonts w:ascii="Candara" w:hAnsi="Candara" w:cstheme="minorHAnsi"/>
                          <w:color w:val="000000" w:themeColor="text1"/>
                          <w:sz w:val="22"/>
                        </w:rPr>
                        <w:t xml:space="preserve"> at 4:00pm at Gold Country Lanes. Then out to dinner at Highway House Restaurant in Jackson. RSVP to Crystal </w:t>
                      </w:r>
                      <w:proofErr w:type="spellStart"/>
                      <w:r w:rsidRPr="00E72F31">
                        <w:rPr>
                          <w:rFonts w:ascii="Candara" w:hAnsi="Candara" w:cstheme="minorHAnsi"/>
                          <w:color w:val="000000" w:themeColor="text1"/>
                          <w:sz w:val="22"/>
                        </w:rPr>
                        <w:t>LaBarre</w:t>
                      </w:r>
                      <w:proofErr w:type="spellEnd"/>
                      <w:r w:rsidRPr="00E72F31">
                        <w:rPr>
                          <w:rFonts w:ascii="Candara" w:hAnsi="Candara" w:cstheme="minorHAnsi"/>
                          <w:color w:val="000000" w:themeColor="text1"/>
                          <w:sz w:val="22"/>
                        </w:rPr>
                        <w:t>.</w:t>
                      </w:r>
                    </w:p>
                    <w:p w14:paraId="1E54D9A3" w14:textId="206D8D37" w:rsidR="00F03EEC" w:rsidRDefault="00F03EEC">
                      <w:pPr>
                        <w:rPr>
                          <w:rFonts w:ascii="Candara" w:hAnsi="Candara"/>
                          <w:sz w:val="22"/>
                          <w:szCs w:val="22"/>
                        </w:rPr>
                      </w:pPr>
                    </w:p>
                    <w:p w14:paraId="25CF4D3A" w14:textId="23E253F1" w:rsidR="00142A13" w:rsidRPr="007A0E0B" w:rsidRDefault="00142A13">
                      <w:pPr>
                        <w:rPr>
                          <w:rFonts w:ascii="Candara" w:hAnsi="Candara"/>
                          <w:sz w:val="22"/>
                          <w:szCs w:val="22"/>
                        </w:rPr>
                      </w:pPr>
                    </w:p>
                  </w:txbxContent>
                </v:textbox>
              </v:shape>
            </w:pict>
          </mc:Fallback>
        </mc:AlternateContent>
      </w:r>
      <w:r w:rsidRPr="00EB58D9">
        <w:rPr>
          <w:rFonts w:ascii="Candara" w:hAnsi="Candara"/>
          <w:b/>
          <w:noProof/>
          <w:sz w:val="28"/>
          <w:szCs w:val="28"/>
        </w:rPr>
        <mc:AlternateContent>
          <mc:Choice Requires="wps">
            <w:drawing>
              <wp:anchor distT="4294967292" distB="4294967292" distL="114300" distR="114300" simplePos="0" relativeHeight="251652096" behindDoc="1" locked="0" layoutInCell="1" allowOverlap="1" wp14:anchorId="2831188F" wp14:editId="25C57474">
                <wp:simplePos x="0" y="0"/>
                <wp:positionH relativeFrom="column">
                  <wp:align>right</wp:align>
                </wp:positionH>
                <wp:positionV relativeFrom="page">
                  <wp:posOffset>4792980</wp:posOffset>
                </wp:positionV>
                <wp:extent cx="3850640" cy="7620"/>
                <wp:effectExtent l="0" t="0" r="35560" b="3048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850640" cy="7620"/>
                        </a:xfrm>
                        <a:prstGeom prst="line">
                          <a:avLst/>
                        </a:prstGeom>
                        <a:noFill/>
                        <a:ln w="15875" cap="flat" cmpd="sng" algn="ctr">
                          <a:solidFill>
                            <a:sysClr val="window" lastClr="FFFFFF">
                              <a:lumMod val="8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39582B4" id="Straight Connector 7" o:spid="_x0000_s1026" style="position:absolute;flip:y;z-index:-251664384;visibility:visible;mso-wrap-style:square;mso-width-percent:0;mso-height-percent:0;mso-wrap-distance-left:9pt;mso-wrap-distance-top:-1e-4mm;mso-wrap-distance-right:9pt;mso-wrap-distance-bottom:-1e-4mm;mso-position-horizontal:right;mso-position-horizontal-relative:text;mso-position-vertical:absolute;mso-position-vertical-relative:page;mso-width-percent:0;mso-height-percent:0;mso-width-relative:page;mso-height-relative:page" from="252pt,377.4pt" to="555.2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" strokecolor="#d9d9d9" strokeweight="1.25pt">
                <o:lock v:ext="edit" shapetype="f"/>
                <w10:wrap anchory="page"/>
              </v:line>
            </w:pict>
          </mc:Fallback>
        </mc:AlternateContent>
      </w:r>
      <w:r>
        <w:rPr>
          <w:rFonts w:ascii="Candara" w:hAnsi="Candara"/>
          <w:noProof/>
          <w:sz w:val="22"/>
          <w:szCs w:val="22"/>
        </w:rPr>
        <w:drawing>
          <wp:anchor distT="0" distB="0" distL="114300" distR="114300" simplePos="0" relativeHeight="251676672" behindDoc="0" locked="0" layoutInCell="1" allowOverlap="1" wp14:anchorId="797EB741" wp14:editId="03201373">
            <wp:simplePos x="0" y="0"/>
            <wp:positionH relativeFrom="margin">
              <wp:align>left</wp:align>
            </wp:positionH>
            <wp:positionV relativeFrom="paragraph">
              <wp:posOffset>6350</wp:posOffset>
            </wp:positionV>
            <wp:extent cx="1596390" cy="1356360"/>
            <wp:effectExtent l="0" t="0" r="381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adies night.png"/>
                    <pic:cNvPicPr/>
                  </pic:nvPicPr>
                  <pic:blipFill rotWithShape="1">
                    <a:blip r:embed="rId11" cstate="print">
                      <a:extLst>
                        <a:ext uri="{28A0092B-C50C-407E-A947-70E740481C1C}">
                          <a14:useLocalDpi xmlns:a14="http://schemas.microsoft.com/office/drawing/2010/main" val="0"/>
                        </a:ext>
                      </a:extLst>
                    </a:blip>
                    <a:srcRect b="14634"/>
                    <a:stretch/>
                  </pic:blipFill>
                  <pic:spPr bwMode="auto">
                    <a:xfrm>
                      <a:off x="0" y="0"/>
                      <a:ext cx="1596390" cy="13563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140F53E" w14:textId="4E9E91F1" w:rsidR="006613D9" w:rsidRDefault="006613D9" w:rsidP="004426F8">
      <w:pPr>
        <w:tabs>
          <w:tab w:val="left" w:pos="90"/>
        </w:tabs>
        <w:rPr>
          <w:rFonts w:ascii="Candara" w:hAnsi="Candara"/>
          <w:b/>
          <w:sz w:val="28"/>
          <w:szCs w:val="28"/>
        </w:rPr>
      </w:pPr>
    </w:p>
    <w:p w14:paraId="61E6388D" w14:textId="0E7446E6" w:rsidR="00F03EEC" w:rsidRDefault="00F03EEC" w:rsidP="004426F8">
      <w:pPr>
        <w:tabs>
          <w:tab w:val="left" w:pos="90"/>
        </w:tabs>
        <w:rPr>
          <w:rFonts w:ascii="Candara" w:hAnsi="Candara"/>
          <w:b/>
          <w:sz w:val="28"/>
          <w:szCs w:val="28"/>
        </w:rPr>
      </w:pPr>
    </w:p>
    <w:p w14:paraId="1E71DB3F" w14:textId="48B2F3D6" w:rsidR="00F13486" w:rsidRPr="004426F8" w:rsidRDefault="00F13486" w:rsidP="004426F8">
      <w:pPr>
        <w:tabs>
          <w:tab w:val="left" w:pos="90"/>
        </w:tabs>
        <w:rPr>
          <w:rFonts w:ascii="Candara" w:hAnsi="Candara"/>
          <w:sz w:val="22"/>
          <w:szCs w:val="22"/>
        </w:rPr>
      </w:pPr>
    </w:p>
    <w:p w14:paraId="0A175192" w14:textId="54F39796" w:rsidR="00265914" w:rsidRDefault="00265914" w:rsidP="00700A7A">
      <w:pPr>
        <w:tabs>
          <w:tab w:val="left" w:pos="90"/>
        </w:tabs>
        <w:spacing w:after="120"/>
        <w:rPr>
          <w:rFonts w:ascii="Candara" w:hAnsi="Candara" w:cstheme="minorHAnsi"/>
          <w:b/>
          <w:color w:val="000000" w:themeColor="text1"/>
          <w:sz w:val="28"/>
          <w:szCs w:val="44"/>
        </w:rPr>
      </w:pPr>
    </w:p>
    <w:p w14:paraId="2C3F658E" w14:textId="77777777" w:rsidR="00265914" w:rsidRDefault="00265914" w:rsidP="00700A7A">
      <w:pPr>
        <w:tabs>
          <w:tab w:val="left" w:pos="90"/>
        </w:tabs>
        <w:spacing w:after="120"/>
        <w:rPr>
          <w:rFonts w:ascii="Candara" w:hAnsi="Candara" w:cstheme="minorHAnsi"/>
          <w:b/>
          <w:color w:val="000000" w:themeColor="text1"/>
          <w:sz w:val="28"/>
          <w:szCs w:val="44"/>
        </w:rPr>
      </w:pPr>
    </w:p>
    <w:p w14:paraId="34EDCBE7" w14:textId="77777777" w:rsidR="00F03EEC" w:rsidRDefault="00F03EEC" w:rsidP="00700A7A">
      <w:pPr>
        <w:tabs>
          <w:tab w:val="left" w:pos="90"/>
        </w:tabs>
        <w:spacing w:after="120"/>
        <w:rPr>
          <w:rFonts w:ascii="Candara" w:hAnsi="Candara" w:cstheme="minorHAnsi"/>
          <w:b/>
          <w:color w:val="000000" w:themeColor="text1"/>
          <w:sz w:val="28"/>
          <w:szCs w:val="44"/>
        </w:rPr>
      </w:pPr>
    </w:p>
    <w:p w14:paraId="405ECC28" w14:textId="232F62F3" w:rsidR="00F1479C" w:rsidRDefault="00F1479C" w:rsidP="00700A7A">
      <w:pPr>
        <w:tabs>
          <w:tab w:val="left" w:pos="90"/>
        </w:tabs>
        <w:spacing w:after="120"/>
        <w:rPr>
          <w:rFonts w:ascii="Candara" w:hAnsi="Candara" w:cstheme="minorHAnsi"/>
          <w:b/>
          <w:color w:val="000000" w:themeColor="text1"/>
          <w:sz w:val="28"/>
          <w:szCs w:val="44"/>
        </w:rPr>
      </w:pPr>
      <w:r>
        <w:rPr>
          <w:rFonts w:ascii="Candara" w:eastAsia="Calibri" w:hAnsi="Candara" w:cstheme="minorHAnsi"/>
          <w:b/>
          <w:noProof/>
          <w:color w:val="000000" w:themeColor="text1"/>
          <w:sz w:val="28"/>
          <w:szCs w:val="44"/>
        </w:rPr>
        <mc:AlternateContent>
          <mc:Choice Requires="wps">
            <w:drawing>
              <wp:anchor distT="0" distB="0" distL="114300" distR="114300" simplePos="0" relativeHeight="251657728" behindDoc="1" locked="0" layoutInCell="1" allowOverlap="1" wp14:anchorId="5C05C005" wp14:editId="0A1523E9">
                <wp:simplePos x="0" y="0"/>
                <wp:positionH relativeFrom="page">
                  <wp:posOffset>5516880</wp:posOffset>
                </wp:positionH>
                <wp:positionV relativeFrom="page">
                  <wp:posOffset>751058</wp:posOffset>
                </wp:positionV>
                <wp:extent cx="4199890" cy="244475"/>
                <wp:effectExtent l="0" t="0" r="10160" b="222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9890" cy="244475"/>
                        </a:xfrm>
                        <a:prstGeom prst="rect">
                          <a:avLst/>
                        </a:prstGeom>
                        <a:solidFill>
                          <a:schemeClr val="bg1">
                            <a:lumMod val="85000"/>
                          </a:schemeClr>
                        </a:solidFill>
                        <a:ln w="25400" cap="flat" cmpd="sng" algn="ctr">
                          <a:solidFill>
                            <a:schemeClr val="bg1">
                              <a:lumMod val="8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851D75B" id="Rectangle 8" o:spid="_x0000_s1026" style="position:absolute;margin-left:434.4pt;margin-top:59.15pt;width:330.7pt;height:19.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" fillcolor="#d8d8d8 [2732]" strokecolor="#d8d8d8 [2732]" strokeweight="2pt">
                <v:path arrowok="t"/>
                <w10:wrap anchorx="page" anchory="page"/>
              </v:rect>
            </w:pict>
          </mc:Fallback>
        </mc:AlternateContent>
      </w:r>
    </w:p>
    <w:p w14:paraId="2AA97134" w14:textId="77777777" w:rsidR="00082F3F" w:rsidRDefault="00082F3F" w:rsidP="00082F3F">
      <w:pPr>
        <w:tabs>
          <w:tab w:val="left" w:pos="90"/>
        </w:tabs>
        <w:rPr>
          <w:rFonts w:ascii="Candara" w:hAnsi="Candara" w:cstheme="minorHAnsi"/>
          <w:b/>
          <w:color w:val="000000" w:themeColor="text1"/>
          <w:sz w:val="28"/>
          <w:szCs w:val="44"/>
        </w:rPr>
      </w:pPr>
      <w:proofErr w:type="gramStart"/>
      <w:r>
        <w:rPr>
          <w:rFonts w:ascii="Candara" w:hAnsi="Candara"/>
          <w:sz w:val="20"/>
          <w:szCs w:val="20"/>
        </w:rPr>
        <w:t>w</w:t>
      </w:r>
      <w:r w:rsidRPr="00C662AD">
        <w:rPr>
          <w:rFonts w:ascii="Candara" w:hAnsi="Candara"/>
          <w:sz w:val="20"/>
          <w:szCs w:val="20"/>
        </w:rPr>
        <w:t>ww.cornerstoneione.org</w:t>
      </w:r>
      <w:r w:rsidRPr="00C662AD">
        <w:rPr>
          <w:rFonts w:ascii="Candara" w:eastAsia="Calibri" w:hAnsi="Candara" w:cstheme="minorHAnsi"/>
          <w:noProof/>
          <w:sz w:val="20"/>
          <w:szCs w:val="20"/>
        </w:rPr>
        <w:t xml:space="preserve">  </w:t>
      </w:r>
      <w:r w:rsidRPr="00C662AD">
        <w:rPr>
          <w:rFonts w:ascii="Candara" w:eastAsia="Calibri" w:hAnsi="Candara" w:cstheme="minorHAnsi"/>
          <w:noProof/>
          <w:color w:val="000000" w:themeColor="text1"/>
          <w:sz w:val="20"/>
          <w:szCs w:val="20"/>
        </w:rPr>
        <w:t>|</w:t>
      </w:r>
      <w:proofErr w:type="gramEnd"/>
      <w:r w:rsidRPr="00C662AD">
        <w:rPr>
          <w:rFonts w:ascii="Candara" w:eastAsia="Calibri" w:hAnsi="Candara" w:cstheme="minorHAnsi"/>
          <w:noProof/>
          <w:color w:val="000000" w:themeColor="text1"/>
          <w:sz w:val="20"/>
          <w:szCs w:val="20"/>
        </w:rPr>
        <w:t xml:space="preserve">   </w:t>
      </w:r>
      <w:r>
        <w:rPr>
          <w:rFonts w:ascii="Candara" w:eastAsia="Calibri" w:hAnsi="Candara" w:cstheme="minorHAnsi"/>
          <w:noProof/>
          <w:color w:val="000000" w:themeColor="text1"/>
          <w:sz w:val="20"/>
          <w:szCs w:val="20"/>
        </w:rPr>
        <w:t>info@cornerstoneione.org</w:t>
      </w:r>
      <w:hyperlink r:id="rId12" w:history="1"/>
      <w:r w:rsidRPr="00C662AD">
        <w:rPr>
          <w:rFonts w:ascii="Candara" w:eastAsia="Calibri" w:hAnsi="Candara" w:cstheme="minorHAnsi"/>
          <w:noProof/>
          <w:color w:val="000000" w:themeColor="text1"/>
          <w:sz w:val="20"/>
          <w:szCs w:val="20"/>
        </w:rPr>
        <w:t xml:space="preserve">  |  209.274.4131</w:t>
      </w:r>
    </w:p>
    <w:p w14:paraId="11F08C0E" w14:textId="77777777" w:rsidR="009C5885" w:rsidRDefault="009C5885" w:rsidP="00700A7A">
      <w:pPr>
        <w:tabs>
          <w:tab w:val="left" w:pos="90"/>
        </w:tabs>
        <w:spacing w:after="120"/>
        <w:rPr>
          <w:rFonts w:ascii="Candara" w:hAnsi="Candara" w:cstheme="minorHAnsi"/>
          <w:b/>
          <w:color w:val="000000" w:themeColor="text1"/>
          <w:sz w:val="28"/>
          <w:szCs w:val="44"/>
        </w:rPr>
      </w:pPr>
    </w:p>
    <w:p w14:paraId="62F79539" w14:textId="77777777" w:rsidR="006613D9" w:rsidRDefault="006613D9" w:rsidP="00700A7A">
      <w:pPr>
        <w:tabs>
          <w:tab w:val="left" w:pos="90"/>
        </w:tabs>
        <w:spacing w:after="120"/>
        <w:rPr>
          <w:rFonts w:ascii="Candara" w:hAnsi="Candara" w:cstheme="minorHAnsi"/>
          <w:b/>
          <w:color w:val="000000" w:themeColor="text1"/>
          <w:sz w:val="28"/>
          <w:szCs w:val="44"/>
        </w:rPr>
      </w:pPr>
    </w:p>
    <w:p w14:paraId="51FA6993" w14:textId="544B89D6" w:rsidR="00F03EEC" w:rsidRPr="00F03EEC" w:rsidRDefault="00F83236" w:rsidP="00700A7A">
      <w:pPr>
        <w:tabs>
          <w:tab w:val="left" w:pos="90"/>
        </w:tabs>
        <w:spacing w:after="120"/>
        <w:rPr>
          <w:rFonts w:ascii="Candara" w:hAnsi="Candara" w:cstheme="minorHAnsi"/>
          <w:b/>
          <w:color w:val="000000" w:themeColor="text1"/>
          <w:sz w:val="28"/>
          <w:szCs w:val="44"/>
        </w:rPr>
      </w:pPr>
      <w:r w:rsidRPr="00FE7FC7">
        <w:rPr>
          <w:rFonts w:ascii="Candara" w:hAnsi="Candara" w:cstheme="minorHAnsi"/>
          <w:b/>
          <w:color w:val="000000" w:themeColor="text1"/>
          <w:sz w:val="28"/>
          <w:szCs w:val="44"/>
        </w:rPr>
        <w:t>This</w:t>
      </w:r>
      <w:r w:rsidR="009B27C2" w:rsidRPr="009B27C2">
        <w:rPr>
          <w:noProof/>
        </w:rPr>
        <w:t xml:space="preserve"> </w:t>
      </w:r>
      <w:r w:rsidR="00907BEF">
        <w:rPr>
          <w:rFonts w:ascii="Candara" w:hAnsi="Candara" w:cstheme="minorHAnsi"/>
          <w:b/>
          <w:color w:val="000000" w:themeColor="text1"/>
          <w:sz w:val="28"/>
          <w:szCs w:val="44"/>
        </w:rPr>
        <w:t>W</w:t>
      </w:r>
      <w:r w:rsidRPr="00FE7FC7">
        <w:rPr>
          <w:rFonts w:ascii="Candara" w:hAnsi="Candara" w:cstheme="minorHAnsi"/>
          <w:b/>
          <w:color w:val="000000" w:themeColor="text1"/>
          <w:sz w:val="28"/>
          <w:szCs w:val="44"/>
        </w:rPr>
        <w:t>eek at Cornerstone</w:t>
      </w:r>
    </w:p>
    <w:p w14:paraId="4305C491" w14:textId="2E189AE3" w:rsidR="006902F3" w:rsidRPr="006902F3" w:rsidRDefault="006902F3" w:rsidP="0080265D">
      <w:pPr>
        <w:ind w:left="274" w:hanging="274"/>
        <w:rPr>
          <w:rFonts w:ascii="Candara" w:hAnsi="Candara"/>
          <w:sz w:val="22"/>
          <w:szCs w:val="22"/>
        </w:rPr>
      </w:pPr>
      <w:r>
        <w:rPr>
          <w:rFonts w:ascii="Candara" w:hAnsi="Candara"/>
          <w:b/>
          <w:sz w:val="22"/>
          <w:szCs w:val="22"/>
        </w:rPr>
        <w:t xml:space="preserve">Prayer time </w:t>
      </w:r>
      <w:r w:rsidRPr="006902F3">
        <w:rPr>
          <w:rFonts w:ascii="Candara" w:hAnsi="Candara"/>
          <w:sz w:val="22"/>
          <w:szCs w:val="22"/>
        </w:rPr>
        <w:t xml:space="preserve">– </w:t>
      </w:r>
      <w:r w:rsidR="001C75D1">
        <w:rPr>
          <w:rFonts w:ascii="Candara" w:hAnsi="Candara"/>
          <w:sz w:val="22"/>
          <w:szCs w:val="22"/>
        </w:rPr>
        <w:t>T</w:t>
      </w:r>
      <w:r w:rsidRPr="006902F3">
        <w:rPr>
          <w:rFonts w:ascii="Candara" w:hAnsi="Candara"/>
          <w:sz w:val="22"/>
          <w:szCs w:val="22"/>
        </w:rPr>
        <w:t xml:space="preserve">oday at 9:15 in the Gray House. </w:t>
      </w:r>
    </w:p>
    <w:p w14:paraId="77061C46" w14:textId="09B3898B" w:rsidR="00082F3F" w:rsidRPr="00A94036" w:rsidRDefault="00B24B80" w:rsidP="00A94036">
      <w:pPr>
        <w:ind w:left="274" w:hanging="274"/>
        <w:rPr>
          <w:rFonts w:ascii="Candara" w:hAnsi="Candara"/>
          <w:sz w:val="22"/>
          <w:szCs w:val="22"/>
        </w:rPr>
      </w:pPr>
      <w:r>
        <w:rPr>
          <w:rFonts w:ascii="Candara" w:hAnsi="Candara"/>
          <w:b/>
          <w:sz w:val="22"/>
          <w:szCs w:val="22"/>
        </w:rPr>
        <w:t>Youth Group</w:t>
      </w:r>
      <w:r w:rsidR="00987E02">
        <w:rPr>
          <w:rFonts w:ascii="Candara" w:hAnsi="Candara"/>
          <w:b/>
          <w:sz w:val="22"/>
          <w:szCs w:val="22"/>
        </w:rPr>
        <w:t xml:space="preserve"> </w:t>
      </w:r>
      <w:r w:rsidR="00987E02" w:rsidRPr="00987E02">
        <w:rPr>
          <w:rFonts w:ascii="Candara" w:hAnsi="Candara"/>
          <w:sz w:val="22"/>
          <w:szCs w:val="22"/>
        </w:rPr>
        <w:t xml:space="preserve">– </w:t>
      </w:r>
      <w:r w:rsidR="00A94036">
        <w:rPr>
          <w:rFonts w:ascii="Candara" w:hAnsi="Candara"/>
          <w:sz w:val="22"/>
          <w:szCs w:val="22"/>
        </w:rPr>
        <w:t>6:00-8:00pm at the church every Sunday.</w:t>
      </w:r>
    </w:p>
    <w:p w14:paraId="5087AF4A" w14:textId="2A3217BA" w:rsidR="00A94036" w:rsidRPr="00A94036" w:rsidRDefault="000F688A" w:rsidP="00A94036">
      <w:pPr>
        <w:spacing w:after="240"/>
        <w:ind w:left="274" w:hanging="274"/>
        <w:rPr>
          <w:rFonts w:ascii="Candara" w:hAnsi="Candara"/>
          <w:sz w:val="22"/>
          <w:szCs w:val="22"/>
        </w:rPr>
      </w:pPr>
      <w:r w:rsidRPr="00FD0162">
        <w:rPr>
          <w:rFonts w:ascii="Candara" w:hAnsi="Candara"/>
          <w:b/>
          <w:sz w:val="22"/>
          <w:szCs w:val="22"/>
        </w:rPr>
        <w:t>Flex Time Study</w:t>
      </w:r>
      <w:r>
        <w:rPr>
          <w:rFonts w:ascii="Candara" w:hAnsi="Candara"/>
          <w:sz w:val="22"/>
          <w:szCs w:val="22"/>
        </w:rPr>
        <w:t xml:space="preserve"> – </w:t>
      </w:r>
      <w:r w:rsidR="007A0E0B">
        <w:rPr>
          <w:rFonts w:ascii="Candara" w:hAnsi="Candara"/>
          <w:sz w:val="22"/>
          <w:szCs w:val="22"/>
        </w:rPr>
        <w:t>Wednesday, i</w:t>
      </w:r>
      <w:r w:rsidR="00FD0162">
        <w:rPr>
          <w:rFonts w:ascii="Candara" w:hAnsi="Candara"/>
          <w:sz w:val="22"/>
          <w:szCs w:val="22"/>
        </w:rPr>
        <w:t>n t</w:t>
      </w:r>
      <w:r w:rsidR="00703502">
        <w:rPr>
          <w:rFonts w:ascii="Candara" w:hAnsi="Candara"/>
          <w:sz w:val="22"/>
          <w:szCs w:val="22"/>
        </w:rPr>
        <w:t>he Fellowship Hall</w:t>
      </w:r>
      <w:r w:rsidR="00FD0162">
        <w:rPr>
          <w:rFonts w:ascii="Candara" w:hAnsi="Candara"/>
          <w:sz w:val="22"/>
          <w:szCs w:val="22"/>
        </w:rPr>
        <w:t xml:space="preserve"> at 10:00am</w:t>
      </w:r>
      <w:r w:rsidR="00703502">
        <w:rPr>
          <w:rFonts w:ascii="Candara" w:hAnsi="Candara"/>
          <w:sz w:val="22"/>
          <w:szCs w:val="22"/>
        </w:rPr>
        <w:t>.</w:t>
      </w:r>
    </w:p>
    <w:p w14:paraId="4FD97166" w14:textId="5EC50B7E" w:rsidR="00A94036" w:rsidRDefault="00A94036" w:rsidP="007D0B6D">
      <w:pPr>
        <w:tabs>
          <w:tab w:val="left" w:pos="360"/>
        </w:tabs>
        <w:spacing w:after="120"/>
        <w:ind w:left="274" w:hanging="274"/>
        <w:rPr>
          <w:rFonts w:ascii="Candara" w:hAnsi="Candara" w:cstheme="minorHAnsi"/>
          <w:b/>
          <w:color w:val="000000" w:themeColor="text1"/>
          <w:sz w:val="28"/>
          <w:szCs w:val="44"/>
        </w:rPr>
      </w:pPr>
      <w:r w:rsidRPr="00FD0162">
        <w:rPr>
          <w:rFonts w:ascii="Candara" w:eastAsia="Calibri" w:hAnsi="Candara" w:cstheme="minorHAnsi"/>
          <w:b/>
          <w:noProof/>
          <w:color w:val="000000" w:themeColor="text1"/>
          <w:sz w:val="28"/>
          <w:szCs w:val="44"/>
        </w:rPr>
        <mc:AlternateContent>
          <mc:Choice Requires="wps">
            <w:drawing>
              <wp:anchor distT="0" distB="0" distL="114300" distR="114300" simplePos="0" relativeHeight="251657216" behindDoc="1" locked="0" layoutInCell="1" allowOverlap="1" wp14:anchorId="357A57E6" wp14:editId="3F809C6D">
                <wp:simplePos x="0" y="0"/>
                <wp:positionH relativeFrom="column">
                  <wp:posOffset>-66040</wp:posOffset>
                </wp:positionH>
                <wp:positionV relativeFrom="page">
                  <wp:posOffset>2008505</wp:posOffset>
                </wp:positionV>
                <wp:extent cx="4192270" cy="245110"/>
                <wp:effectExtent l="0" t="0" r="17780" b="2159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2270" cy="245110"/>
                        </a:xfrm>
                        <a:prstGeom prst="rect">
                          <a:avLst/>
                        </a:prstGeom>
                        <a:solidFill>
                          <a:schemeClr val="bg1">
                            <a:lumMod val="85000"/>
                          </a:schemeClr>
                        </a:solidFill>
                        <a:ln w="25400" cap="flat" cmpd="sng" algn="ctr">
                          <a:solidFill>
                            <a:schemeClr val="bg1">
                              <a:lumMod val="85000"/>
                            </a:schemeClr>
                          </a:solidFill>
                          <a:prstDash val="solid"/>
                        </a:ln>
                        <a:effectLst/>
                      </wps:spPr>
                      <wps:txbx>
                        <w:txbxContent>
                          <w:p w14:paraId="0660920F" w14:textId="77777777" w:rsidR="00E52C62" w:rsidRDefault="00E52C62" w:rsidP="00A436FA">
                            <w:pPr>
                              <w:jc w:val="center"/>
                            </w:pPr>
                          </w:p>
                          <w:p w14:paraId="41D00F82" w14:textId="77777777" w:rsidR="00E52C62" w:rsidRDefault="00E52C62" w:rsidP="00A436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57A57E6" id="Rectangle 6" o:spid="_x0000_s1029" style="position:absolute;left:0;text-align:left;margin-left:-5.2pt;margin-top:158.15pt;width:330.1pt;height:1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" fillcolor="#d8d8d8 [2732]" strokecolor="#d8d8d8 [2732]" strokeweight="2pt">
                <v:path arrowok="t"/>
                <v:textbox>
                  <w:txbxContent>
                    <w:p w14:paraId="0660920F" w14:textId="77777777" w:rsidR="00E52C62" w:rsidRDefault="00E52C62" w:rsidP="00A436FA">
                      <w:pPr>
                        <w:jc w:val="center"/>
                      </w:pPr>
                    </w:p>
                    <w:p w14:paraId="41D00F82" w14:textId="77777777" w:rsidR="00E52C62" w:rsidRDefault="00E52C62" w:rsidP="00A436FA">
                      <w:pPr>
                        <w:jc w:val="center"/>
                      </w:pPr>
                    </w:p>
                  </w:txbxContent>
                </v:textbox>
                <w10:wrap anchory="page"/>
              </v:rect>
            </w:pict>
          </mc:Fallback>
        </mc:AlternateContent>
      </w:r>
    </w:p>
    <w:p w14:paraId="33CC96CF" w14:textId="63E02FAB" w:rsidR="00004E88" w:rsidRDefault="00697629" w:rsidP="007D0B6D">
      <w:pPr>
        <w:tabs>
          <w:tab w:val="left" w:pos="360"/>
        </w:tabs>
        <w:spacing w:after="120"/>
        <w:ind w:left="274" w:hanging="274"/>
        <w:rPr>
          <w:rFonts w:ascii="Candara" w:hAnsi="Candara" w:cstheme="minorHAnsi"/>
          <w:b/>
          <w:color w:val="000000" w:themeColor="text1"/>
          <w:sz w:val="28"/>
          <w:szCs w:val="44"/>
        </w:rPr>
      </w:pPr>
      <w:r>
        <w:rPr>
          <w:rFonts w:ascii="Candara" w:hAnsi="Candara" w:cstheme="minorHAnsi"/>
          <w:b/>
          <w:color w:val="000000" w:themeColor="text1"/>
          <w:sz w:val="28"/>
          <w:szCs w:val="44"/>
        </w:rPr>
        <w:t>O</w:t>
      </w:r>
      <w:r w:rsidR="00BD69F9" w:rsidRPr="00FE7FC7">
        <w:rPr>
          <w:rFonts w:ascii="Candara" w:hAnsi="Candara" w:cstheme="minorHAnsi"/>
          <w:b/>
          <w:color w:val="000000" w:themeColor="text1"/>
          <w:sz w:val="28"/>
          <w:szCs w:val="44"/>
        </w:rPr>
        <w:t>ther</w:t>
      </w:r>
      <w:r w:rsidR="006E3176" w:rsidRPr="00FE7FC7">
        <w:rPr>
          <w:rFonts w:ascii="Candara" w:hAnsi="Candara" w:cstheme="minorHAnsi"/>
          <w:b/>
          <w:color w:val="000000" w:themeColor="text1"/>
          <w:sz w:val="28"/>
          <w:szCs w:val="44"/>
        </w:rPr>
        <w:t xml:space="preserve"> Info</w:t>
      </w:r>
      <w:r w:rsidR="00384990" w:rsidRPr="00FE7FC7">
        <w:rPr>
          <w:rFonts w:ascii="Candara" w:hAnsi="Candara" w:cstheme="minorHAnsi"/>
          <w:b/>
          <w:color w:val="000000" w:themeColor="text1"/>
          <w:sz w:val="28"/>
          <w:szCs w:val="44"/>
        </w:rPr>
        <w:t>rmation</w:t>
      </w:r>
    </w:p>
    <w:p w14:paraId="188F486B" w14:textId="787665D5" w:rsidR="004215A2" w:rsidRDefault="00F60614" w:rsidP="00FD0162">
      <w:pPr>
        <w:pStyle w:val="NoSpacing"/>
        <w:ind w:left="274" w:hanging="274"/>
        <w:rPr>
          <w:rFonts w:ascii="Candara" w:hAnsi="Candara" w:cstheme="minorHAnsi"/>
          <w:color w:val="000000" w:themeColor="text1"/>
        </w:rPr>
      </w:pPr>
      <w:r>
        <w:rPr>
          <w:rFonts w:ascii="Candara" w:hAnsi="Candara" w:cstheme="minorHAnsi"/>
          <w:b/>
          <w:color w:val="000000" w:themeColor="text1"/>
        </w:rPr>
        <w:t>Men’s</w:t>
      </w:r>
      <w:r w:rsidR="006A04DA">
        <w:rPr>
          <w:rFonts w:ascii="Candara" w:hAnsi="Candara" w:cstheme="minorHAnsi"/>
          <w:b/>
          <w:color w:val="000000" w:themeColor="text1"/>
        </w:rPr>
        <w:t xml:space="preserve"> Game Night</w:t>
      </w:r>
      <w:r>
        <w:rPr>
          <w:rFonts w:ascii="Candara" w:hAnsi="Candara" w:cstheme="minorHAnsi"/>
          <w:b/>
          <w:color w:val="000000" w:themeColor="text1"/>
        </w:rPr>
        <w:t xml:space="preserve"> </w:t>
      </w:r>
      <w:r>
        <w:rPr>
          <w:rFonts w:ascii="Candara" w:hAnsi="Candara" w:cstheme="minorHAnsi"/>
          <w:color w:val="000000" w:themeColor="text1"/>
        </w:rPr>
        <w:t xml:space="preserve">– </w:t>
      </w:r>
      <w:r w:rsidR="001A0257">
        <w:rPr>
          <w:rFonts w:ascii="Candara" w:hAnsi="Candara" w:cstheme="minorHAnsi"/>
          <w:color w:val="000000" w:themeColor="text1"/>
        </w:rPr>
        <w:t>Friday</w:t>
      </w:r>
      <w:r w:rsidR="00FD0162">
        <w:rPr>
          <w:rFonts w:ascii="Candara" w:hAnsi="Candara" w:cstheme="minorHAnsi"/>
          <w:color w:val="000000" w:themeColor="text1"/>
        </w:rPr>
        <w:t xml:space="preserve">, </w:t>
      </w:r>
      <w:r>
        <w:rPr>
          <w:rFonts w:ascii="Candara" w:hAnsi="Candara" w:cstheme="minorHAnsi"/>
          <w:color w:val="000000" w:themeColor="text1"/>
        </w:rPr>
        <w:t>August 1</w:t>
      </w:r>
      <w:r w:rsidR="00B94629">
        <w:rPr>
          <w:rFonts w:ascii="Candara" w:hAnsi="Candara" w:cstheme="minorHAnsi"/>
          <w:color w:val="000000" w:themeColor="text1"/>
        </w:rPr>
        <w:t>7</w:t>
      </w:r>
      <w:r w:rsidRPr="00F60614">
        <w:rPr>
          <w:rFonts w:ascii="Candara" w:hAnsi="Candara" w:cstheme="minorHAnsi"/>
          <w:color w:val="000000" w:themeColor="text1"/>
          <w:vertAlign w:val="superscript"/>
        </w:rPr>
        <w:t>th</w:t>
      </w:r>
      <w:r>
        <w:rPr>
          <w:rFonts w:ascii="Candara" w:hAnsi="Candara" w:cstheme="minorHAnsi"/>
          <w:color w:val="000000" w:themeColor="text1"/>
        </w:rPr>
        <w:t xml:space="preserve"> </w:t>
      </w:r>
      <w:r w:rsidR="00E72F31">
        <w:rPr>
          <w:rFonts w:ascii="Candara" w:hAnsi="Candara" w:cstheme="minorHAnsi"/>
          <w:color w:val="000000" w:themeColor="text1"/>
        </w:rPr>
        <w:t>from 6pm-8:30pm</w:t>
      </w:r>
    </w:p>
    <w:p w14:paraId="597D106B" w14:textId="02DD39EB" w:rsidR="004215A2" w:rsidRPr="004215A2" w:rsidRDefault="004215A2" w:rsidP="00FD0162">
      <w:pPr>
        <w:pStyle w:val="NoSpacing"/>
        <w:ind w:left="274" w:hanging="274"/>
        <w:rPr>
          <w:rFonts w:ascii="Candara" w:hAnsi="Candara" w:cstheme="minorHAnsi"/>
          <w:color w:val="000000" w:themeColor="text1"/>
        </w:rPr>
      </w:pPr>
      <w:r>
        <w:rPr>
          <w:rFonts w:ascii="Candara" w:hAnsi="Candara" w:cstheme="minorHAnsi"/>
          <w:b/>
          <w:color w:val="000000" w:themeColor="text1"/>
        </w:rPr>
        <w:t>Girls Safe Home- Fundraiser</w:t>
      </w:r>
      <w:r>
        <w:rPr>
          <w:rFonts w:ascii="Candara" w:hAnsi="Candara" w:cstheme="minorHAnsi"/>
          <w:color w:val="000000" w:themeColor="text1"/>
        </w:rPr>
        <w:t xml:space="preserve"> – On Sunday, August 19</w:t>
      </w:r>
      <w:r w:rsidRPr="004215A2">
        <w:rPr>
          <w:rFonts w:ascii="Candara" w:hAnsi="Candara" w:cstheme="minorHAnsi"/>
          <w:color w:val="000000" w:themeColor="text1"/>
          <w:vertAlign w:val="superscript"/>
        </w:rPr>
        <w:t>th</w:t>
      </w:r>
      <w:r>
        <w:rPr>
          <w:rFonts w:ascii="Candara" w:hAnsi="Candara" w:cstheme="minorHAnsi"/>
          <w:color w:val="000000" w:themeColor="text1"/>
        </w:rPr>
        <w:t xml:space="preserve"> at church, lunch will be provided and donations accepted.</w:t>
      </w:r>
    </w:p>
    <w:p w14:paraId="56A13766" w14:textId="28A1E1A6" w:rsidR="00F60614" w:rsidRDefault="004215A2" w:rsidP="00FD0162">
      <w:pPr>
        <w:pStyle w:val="NoSpacing"/>
        <w:ind w:left="274" w:hanging="274"/>
        <w:rPr>
          <w:rFonts w:ascii="Candara" w:hAnsi="Candara" w:cstheme="minorHAnsi"/>
          <w:color w:val="000000" w:themeColor="text1"/>
        </w:rPr>
      </w:pPr>
      <w:r>
        <w:rPr>
          <w:rFonts w:ascii="Candara" w:hAnsi="Candara" w:cstheme="minorHAnsi"/>
          <w:b/>
          <w:color w:val="000000" w:themeColor="text1"/>
        </w:rPr>
        <w:t>AWANA Staff Meeting</w:t>
      </w:r>
      <w:r>
        <w:rPr>
          <w:rFonts w:ascii="Candara" w:hAnsi="Candara" w:cstheme="minorHAnsi"/>
          <w:color w:val="000000" w:themeColor="text1"/>
        </w:rPr>
        <w:t xml:space="preserve"> – Monday, August 20</w:t>
      </w:r>
      <w:r w:rsidRPr="004215A2">
        <w:rPr>
          <w:rFonts w:ascii="Candara" w:hAnsi="Candara" w:cstheme="minorHAnsi"/>
          <w:color w:val="000000" w:themeColor="text1"/>
          <w:vertAlign w:val="superscript"/>
        </w:rPr>
        <w:t>th</w:t>
      </w:r>
      <w:r>
        <w:rPr>
          <w:rFonts w:ascii="Candara" w:hAnsi="Candara" w:cstheme="minorHAnsi"/>
          <w:color w:val="000000" w:themeColor="text1"/>
        </w:rPr>
        <w:t xml:space="preserve"> at 4:00pm in the fellowship hall.</w:t>
      </w:r>
      <w:r w:rsidR="00F60614">
        <w:rPr>
          <w:rFonts w:ascii="Candara" w:hAnsi="Candara" w:cstheme="minorHAnsi"/>
          <w:color w:val="000000" w:themeColor="text1"/>
        </w:rPr>
        <w:t xml:space="preserve">                                                    </w:t>
      </w:r>
    </w:p>
    <w:p w14:paraId="6E18EBF6" w14:textId="083A0988" w:rsidR="00082F3F" w:rsidRDefault="00F60614" w:rsidP="00082F3F">
      <w:pPr>
        <w:pStyle w:val="NoSpacing"/>
        <w:ind w:left="274" w:hanging="274"/>
        <w:rPr>
          <w:rFonts w:ascii="Candara" w:hAnsi="Candara" w:cstheme="minorHAnsi"/>
          <w:color w:val="000000" w:themeColor="text1"/>
        </w:rPr>
      </w:pPr>
      <w:r>
        <w:rPr>
          <w:rFonts w:ascii="Candara" w:hAnsi="Candara" w:cstheme="minorHAnsi"/>
          <w:b/>
          <w:color w:val="000000" w:themeColor="text1"/>
        </w:rPr>
        <w:t>Wom</w:t>
      </w:r>
      <w:r w:rsidR="009C5885">
        <w:rPr>
          <w:rFonts w:ascii="Candara" w:hAnsi="Candara" w:cstheme="minorHAnsi"/>
          <w:b/>
          <w:color w:val="000000" w:themeColor="text1"/>
        </w:rPr>
        <w:t>e</w:t>
      </w:r>
      <w:r>
        <w:rPr>
          <w:rFonts w:ascii="Candara" w:hAnsi="Candara" w:cstheme="minorHAnsi"/>
          <w:b/>
          <w:color w:val="000000" w:themeColor="text1"/>
        </w:rPr>
        <w:t xml:space="preserve">n’s </w:t>
      </w:r>
      <w:r w:rsidR="005E2D9F">
        <w:rPr>
          <w:rFonts w:ascii="Candara" w:hAnsi="Candara" w:cstheme="minorHAnsi"/>
          <w:b/>
          <w:color w:val="000000" w:themeColor="text1"/>
        </w:rPr>
        <w:t>Bowling</w:t>
      </w:r>
      <w:r w:rsidR="009C5885">
        <w:rPr>
          <w:rFonts w:ascii="Candara" w:hAnsi="Candara" w:cstheme="minorHAnsi"/>
          <w:b/>
          <w:color w:val="000000" w:themeColor="text1"/>
        </w:rPr>
        <w:t xml:space="preserve"> and </w:t>
      </w:r>
      <w:r w:rsidR="005E2D9F">
        <w:rPr>
          <w:rFonts w:ascii="Candara" w:hAnsi="Candara" w:cstheme="minorHAnsi"/>
          <w:b/>
          <w:color w:val="000000" w:themeColor="text1"/>
        </w:rPr>
        <w:t>Dinner</w:t>
      </w:r>
      <w:r w:rsidR="009C5885">
        <w:rPr>
          <w:rFonts w:ascii="Candara" w:hAnsi="Candara" w:cstheme="minorHAnsi"/>
          <w:b/>
          <w:color w:val="000000" w:themeColor="text1"/>
        </w:rPr>
        <w:t xml:space="preserve"> Out</w:t>
      </w:r>
      <w:r>
        <w:rPr>
          <w:rFonts w:ascii="Candara" w:hAnsi="Candara" w:cstheme="minorHAnsi"/>
          <w:color w:val="000000" w:themeColor="text1"/>
        </w:rPr>
        <w:t xml:space="preserve">– </w:t>
      </w:r>
      <w:bookmarkStart w:id="1" w:name="_Hlk520881065"/>
      <w:r w:rsidR="00FD0162">
        <w:rPr>
          <w:rFonts w:ascii="Candara" w:hAnsi="Candara" w:cstheme="minorHAnsi"/>
          <w:color w:val="000000" w:themeColor="text1"/>
        </w:rPr>
        <w:t xml:space="preserve">Saturday, </w:t>
      </w:r>
      <w:r>
        <w:rPr>
          <w:rFonts w:ascii="Candara" w:hAnsi="Candara" w:cstheme="minorHAnsi"/>
          <w:color w:val="000000" w:themeColor="text1"/>
        </w:rPr>
        <w:t>September 8</w:t>
      </w:r>
      <w:r w:rsidRPr="00F60614">
        <w:rPr>
          <w:rFonts w:ascii="Candara" w:hAnsi="Candara" w:cstheme="minorHAnsi"/>
          <w:color w:val="000000" w:themeColor="text1"/>
          <w:vertAlign w:val="superscript"/>
        </w:rPr>
        <w:t>th</w:t>
      </w:r>
      <w:r>
        <w:rPr>
          <w:rFonts w:ascii="Candara" w:hAnsi="Candara" w:cstheme="minorHAnsi"/>
          <w:color w:val="000000" w:themeColor="text1"/>
        </w:rPr>
        <w:t xml:space="preserve"> </w:t>
      </w:r>
      <w:r w:rsidR="009B6413">
        <w:rPr>
          <w:rFonts w:ascii="Candara" w:hAnsi="Candara" w:cstheme="minorHAnsi"/>
          <w:color w:val="000000" w:themeColor="text1"/>
        </w:rPr>
        <w:t>at 4:00pm</w:t>
      </w:r>
      <w:r w:rsidR="00082F3F">
        <w:rPr>
          <w:rFonts w:ascii="Candara" w:hAnsi="Candara" w:cstheme="minorHAnsi"/>
          <w:color w:val="000000" w:themeColor="text1"/>
        </w:rPr>
        <w:t xml:space="preserve"> at Gold Country Lanes. Then out to dinner at Highway House Restaurant in Jackson. RSVP to Crystal.</w:t>
      </w:r>
      <w:bookmarkEnd w:id="1"/>
    </w:p>
    <w:p w14:paraId="764CBAC1" w14:textId="358C55D6" w:rsidR="00FD0162" w:rsidRDefault="00082F3F" w:rsidP="00082F3F">
      <w:pPr>
        <w:pStyle w:val="NoSpacing"/>
        <w:ind w:left="274" w:hanging="274"/>
        <w:rPr>
          <w:rFonts w:ascii="Candara" w:eastAsia="Calibri" w:hAnsi="Candara" w:cstheme="minorHAnsi"/>
          <w:b/>
          <w:color w:val="000000" w:themeColor="text1"/>
          <w:sz w:val="28"/>
          <w:szCs w:val="44"/>
        </w:rPr>
      </w:pPr>
      <w:r w:rsidRPr="00E266F7">
        <w:rPr>
          <w:rFonts w:ascii="Candara" w:eastAsia="Calibri" w:hAnsi="Candara" w:cstheme="minorHAnsi"/>
          <w:b/>
          <w:noProof/>
          <w:color w:val="000000" w:themeColor="text1"/>
        </w:rPr>
        <mc:AlternateContent>
          <mc:Choice Requires="wps">
            <w:drawing>
              <wp:anchor distT="0" distB="0" distL="114300" distR="114300" simplePos="0" relativeHeight="251658752" behindDoc="1" locked="0" layoutInCell="1" allowOverlap="1" wp14:anchorId="38FD977A" wp14:editId="338796F6">
                <wp:simplePos x="0" y="0"/>
                <wp:positionH relativeFrom="column">
                  <wp:posOffset>-66040</wp:posOffset>
                </wp:positionH>
                <wp:positionV relativeFrom="page">
                  <wp:posOffset>3889375</wp:posOffset>
                </wp:positionV>
                <wp:extent cx="4192270" cy="236220"/>
                <wp:effectExtent l="0" t="0" r="17780" b="1143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2270" cy="236220"/>
                        </a:xfrm>
                        <a:prstGeom prst="rect">
                          <a:avLst/>
                        </a:prstGeom>
                        <a:solidFill>
                          <a:sysClr val="window" lastClr="FFFFFF">
                            <a:lumMod val="85000"/>
                          </a:sysClr>
                        </a:solidFill>
                        <a:ln w="25400" cap="flat" cmpd="sng" algn="ctr">
                          <a:solidFill>
                            <a:sysClr val="window" lastClr="FFFFFF">
                              <a:lumMod val="85000"/>
                            </a:sysClr>
                          </a:solidFill>
                          <a:prstDash val="solid"/>
                        </a:ln>
                        <a:effectLst/>
                      </wps:spPr>
                      <wps:txbx>
                        <w:txbxContent>
                          <w:p w14:paraId="5D66C5E9" w14:textId="77777777" w:rsidR="00E266F7" w:rsidRDefault="00E266F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8FD977A" id="Rectangle 9" o:spid="_x0000_s1030" style="position:absolute;left:0;text-align:left;margin-left:-5.2pt;margin-top:306.25pt;width:330.1pt;height:18.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" fillcolor="#d9d9d9" strokecolor="#d9d9d9" strokeweight="2pt">
                <v:path arrowok="t"/>
                <v:textbox>
                  <w:txbxContent>
                    <w:p w14:paraId="5D66C5E9" w14:textId="77777777" w:rsidR="00E266F7" w:rsidRDefault="00E266F7"/>
                  </w:txbxContent>
                </v:textbox>
                <w10:wrap anchory="page"/>
              </v:rect>
            </w:pict>
          </mc:Fallback>
        </mc:AlternateContent>
      </w:r>
    </w:p>
    <w:p w14:paraId="200F083A" w14:textId="62980FA7" w:rsidR="00881029" w:rsidRDefault="004B4D1C" w:rsidP="007A0E0B">
      <w:pPr>
        <w:tabs>
          <w:tab w:val="left" w:pos="360"/>
        </w:tabs>
        <w:spacing w:line="360" w:lineRule="auto"/>
        <w:rPr>
          <w:rFonts w:ascii="Candara" w:eastAsia="Calibri" w:hAnsi="Candara" w:cstheme="minorHAnsi"/>
          <w:b/>
          <w:color w:val="000000" w:themeColor="text1"/>
          <w:sz w:val="28"/>
          <w:szCs w:val="44"/>
        </w:rPr>
      </w:pPr>
      <w:r w:rsidRPr="00FE7FC7">
        <w:rPr>
          <w:rFonts w:ascii="Candara" w:eastAsia="Calibri" w:hAnsi="Candara" w:cstheme="minorHAnsi"/>
          <w:b/>
          <w:color w:val="000000" w:themeColor="text1"/>
          <w:sz w:val="28"/>
          <w:szCs w:val="44"/>
        </w:rPr>
        <w:t xml:space="preserve">Prayer </w:t>
      </w:r>
      <w:r w:rsidR="00DC6F24">
        <w:rPr>
          <w:rFonts w:ascii="Candara" w:eastAsia="Calibri" w:hAnsi="Candara" w:cstheme="minorHAnsi"/>
          <w:b/>
          <w:color w:val="000000" w:themeColor="text1"/>
          <w:sz w:val="28"/>
          <w:szCs w:val="44"/>
        </w:rPr>
        <w:t>Focus</w:t>
      </w:r>
      <w:r w:rsidR="00F03EEC">
        <w:rPr>
          <w:rFonts w:ascii="Candara" w:eastAsia="Calibri" w:hAnsi="Candara" w:cstheme="minorHAnsi"/>
          <w:b/>
          <w:color w:val="000000" w:themeColor="text1"/>
          <w:sz w:val="28"/>
          <w:szCs w:val="44"/>
        </w:rPr>
        <w:t xml:space="preserve">: </w:t>
      </w:r>
      <w:r w:rsidR="00142A13">
        <w:rPr>
          <w:rFonts w:ascii="Candara" w:eastAsia="Calibri" w:hAnsi="Candara" w:cstheme="minorHAnsi"/>
          <w:b/>
          <w:color w:val="000000" w:themeColor="text1"/>
          <w:sz w:val="28"/>
          <w:szCs w:val="44"/>
        </w:rPr>
        <w:t xml:space="preserve">The Voight’s </w:t>
      </w:r>
    </w:p>
    <w:p w14:paraId="663AB2C8" w14:textId="37EAAAD6" w:rsidR="0072334D" w:rsidRDefault="00F03EEC" w:rsidP="00D753A2">
      <w:pPr>
        <w:rPr>
          <w:rFonts w:ascii="Candara" w:eastAsia="Calibri" w:hAnsi="Candara" w:cstheme="minorHAnsi"/>
          <w:color w:val="000000" w:themeColor="text1"/>
          <w:sz w:val="22"/>
          <w:szCs w:val="22"/>
        </w:rPr>
      </w:pPr>
      <w:r>
        <w:rPr>
          <w:rFonts w:ascii="Candara" w:eastAsia="Calibri" w:hAnsi="Candara" w:cstheme="minorHAnsi"/>
          <w:color w:val="000000" w:themeColor="text1"/>
          <w:sz w:val="22"/>
          <w:szCs w:val="22"/>
        </w:rPr>
        <w:t>Please be praying for our</w:t>
      </w:r>
      <w:r w:rsidR="006B491C">
        <w:rPr>
          <w:rFonts w:ascii="Candara" w:eastAsia="Calibri" w:hAnsi="Candara" w:cstheme="minorHAnsi"/>
          <w:color w:val="000000" w:themeColor="text1"/>
          <w:sz w:val="22"/>
          <w:szCs w:val="22"/>
        </w:rPr>
        <w:t xml:space="preserve"> supported Missionaries the Voight’s. They serve in both Sacramento and Malawi. We pray that by the power of the Holy Spirit their ministry would continue to be effective at building the Kingdom of God here and abroad.</w:t>
      </w:r>
    </w:p>
    <w:p w14:paraId="18436CAB" w14:textId="40A8A2B8" w:rsidR="00DC6F24" w:rsidRDefault="00082F3F" w:rsidP="007D0B6D">
      <w:pPr>
        <w:ind w:left="274" w:hanging="274"/>
        <w:rPr>
          <w:rFonts w:ascii="Candara" w:eastAsia="Calibri" w:hAnsi="Candara" w:cstheme="minorHAnsi"/>
          <w:color w:val="000000" w:themeColor="text1"/>
          <w:sz w:val="22"/>
        </w:rPr>
      </w:pPr>
      <w:r w:rsidRPr="00325F2A">
        <w:rPr>
          <w:rFonts w:ascii="Candara" w:eastAsia="Calibri" w:hAnsi="Candara" w:cstheme="minorHAnsi"/>
          <w:b/>
          <w:noProof/>
          <w:color w:val="000000" w:themeColor="text1"/>
          <w:sz w:val="28"/>
          <w:szCs w:val="28"/>
        </w:rPr>
        <mc:AlternateContent>
          <mc:Choice Requires="wps">
            <w:drawing>
              <wp:anchor distT="0" distB="0" distL="114300" distR="114300" simplePos="0" relativeHeight="251661312" behindDoc="1" locked="0" layoutInCell="1" allowOverlap="1" wp14:anchorId="16FC07D9" wp14:editId="769BE61E">
                <wp:simplePos x="0" y="0"/>
                <wp:positionH relativeFrom="column">
                  <wp:posOffset>-48895</wp:posOffset>
                </wp:positionH>
                <wp:positionV relativeFrom="page">
                  <wp:posOffset>5060950</wp:posOffset>
                </wp:positionV>
                <wp:extent cx="4182745" cy="262255"/>
                <wp:effectExtent l="0" t="0" r="27305" b="2349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82745" cy="262255"/>
                        </a:xfrm>
                        <a:prstGeom prst="rect">
                          <a:avLst/>
                        </a:prstGeom>
                        <a:solidFill>
                          <a:sysClr val="window" lastClr="FFFFFF">
                            <a:lumMod val="85000"/>
                          </a:sysClr>
                        </a:solidFill>
                        <a:ln w="25400" cap="flat" cmpd="sng" algn="ctr">
                          <a:solidFill>
                            <a:sysClr val="window" lastClr="FFFFFF">
                              <a:lumMod val="85000"/>
                            </a:sysClr>
                          </a:solidFill>
                          <a:prstDash val="solid"/>
                        </a:ln>
                        <a:effectLst/>
                      </wps:spPr>
                      <wps:txbx>
                        <w:txbxContent>
                          <w:p w14:paraId="74413ADA" w14:textId="77777777" w:rsidR="00325F2A" w:rsidRDefault="00325F2A" w:rsidP="00325F2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6FC07D9" id="Rectangle 15" o:spid="_x0000_s1031" style="position:absolute;left:0;text-align:left;margin-left:-3.85pt;margin-top:398.5pt;width:329.35pt;height:20.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" fillcolor="#d9d9d9" strokecolor="#d9d9d9" strokeweight="2pt">
                <v:path arrowok="t"/>
                <v:textbox>
                  <w:txbxContent>
                    <w:p w14:paraId="74413ADA" w14:textId="77777777" w:rsidR="00325F2A" w:rsidRDefault="00325F2A" w:rsidP="00325F2A">
                      <w:pPr>
                        <w:jc w:val="center"/>
                      </w:pPr>
                    </w:p>
                  </w:txbxContent>
                </v:textbox>
                <w10:wrap anchory="page"/>
              </v:rect>
            </w:pict>
          </mc:Fallback>
        </mc:AlternateContent>
      </w:r>
      <w:r w:rsidR="0072334D">
        <w:rPr>
          <w:rFonts w:ascii="Candara" w:eastAsia="Calibri" w:hAnsi="Candara" w:cstheme="minorHAnsi"/>
          <w:color w:val="000000" w:themeColor="text1"/>
          <w:sz w:val="22"/>
          <w:szCs w:val="22"/>
        </w:rPr>
        <w:t xml:space="preserve">  </w:t>
      </w:r>
    </w:p>
    <w:p w14:paraId="5D6859E4" w14:textId="25E0014D" w:rsidR="003004D2" w:rsidRPr="00DC6F24" w:rsidRDefault="00B24B80" w:rsidP="00DC6F24">
      <w:pPr>
        <w:ind w:left="274" w:hanging="274"/>
        <w:rPr>
          <w:rFonts w:ascii="Candara" w:eastAsia="Calibri" w:hAnsi="Candara" w:cstheme="minorHAnsi"/>
          <w:color w:val="000000" w:themeColor="text1"/>
          <w:sz w:val="22"/>
        </w:rPr>
      </w:pPr>
      <w:r>
        <w:rPr>
          <w:rFonts w:ascii="Candara" w:hAnsi="Candara"/>
          <w:b/>
          <w:sz w:val="28"/>
          <w:szCs w:val="28"/>
        </w:rPr>
        <w:t>Get Involved!</w:t>
      </w:r>
      <w:r w:rsidR="00E27DBF">
        <w:rPr>
          <w:rFonts w:ascii="Candara" w:hAnsi="Candara"/>
          <w:b/>
          <w:sz w:val="28"/>
          <w:szCs w:val="28"/>
        </w:rPr>
        <w:t xml:space="preserve"> Volunteering Opportunities </w:t>
      </w:r>
    </w:p>
    <w:p w14:paraId="77379A4C" w14:textId="25E3C738" w:rsidR="00E27DBF" w:rsidRDefault="00E27DBF" w:rsidP="00E27DBF">
      <w:pPr>
        <w:pStyle w:val="ListParagraph"/>
        <w:spacing w:after="240"/>
        <w:rPr>
          <w:rFonts w:ascii="Arial" w:hAnsi="Arial" w:cs="Arial"/>
          <w:b/>
          <w:bCs/>
          <w:i/>
          <w:color w:val="000000"/>
          <w:sz w:val="22"/>
          <w:szCs w:val="22"/>
          <w:shd w:val="clear" w:color="auto" w:fill="FFFFFF"/>
        </w:rPr>
      </w:pPr>
    </w:p>
    <w:p w14:paraId="11998FE6" w14:textId="077E5578" w:rsidR="00B24B80" w:rsidRPr="00B55C57" w:rsidRDefault="00B24B80" w:rsidP="00B24B80">
      <w:pPr>
        <w:pStyle w:val="ListParagraph"/>
        <w:numPr>
          <w:ilvl w:val="0"/>
          <w:numId w:val="34"/>
        </w:numPr>
        <w:spacing w:after="240"/>
        <w:rPr>
          <w:rFonts w:ascii="Arial" w:hAnsi="Arial" w:cs="Arial"/>
          <w:b/>
          <w:bCs/>
          <w:i/>
          <w:color w:val="000000"/>
          <w:sz w:val="22"/>
          <w:szCs w:val="22"/>
          <w:shd w:val="clear" w:color="auto" w:fill="FFFFFF"/>
        </w:rPr>
      </w:pPr>
      <w:r w:rsidRPr="00B24B80">
        <w:rPr>
          <w:rFonts w:ascii="Arial" w:hAnsi="Arial" w:cs="Arial"/>
          <w:b/>
          <w:bCs/>
          <w:i/>
          <w:color w:val="000000"/>
          <w:sz w:val="22"/>
          <w:szCs w:val="22"/>
          <w:shd w:val="clear" w:color="auto" w:fill="FFFFFF"/>
        </w:rPr>
        <w:t>Rest Home Ministry</w:t>
      </w:r>
      <w:r w:rsidR="00B55C57">
        <w:rPr>
          <w:rFonts w:ascii="Arial" w:hAnsi="Arial" w:cs="Arial"/>
          <w:b/>
          <w:bCs/>
          <w:i/>
          <w:color w:val="000000"/>
          <w:sz w:val="22"/>
          <w:szCs w:val="22"/>
          <w:shd w:val="clear" w:color="auto" w:fill="FFFFFF"/>
        </w:rPr>
        <w:t xml:space="preserve"> </w:t>
      </w:r>
      <w:r w:rsidR="00B55C57">
        <w:rPr>
          <w:rFonts w:ascii="Arial" w:hAnsi="Arial" w:cs="Arial"/>
          <w:b/>
          <w:bCs/>
          <w:color w:val="000000"/>
          <w:sz w:val="22"/>
          <w:szCs w:val="22"/>
          <w:shd w:val="clear" w:color="auto" w:fill="FFFFFF"/>
        </w:rPr>
        <w:t xml:space="preserve">– </w:t>
      </w:r>
      <w:r w:rsidR="00B55C57" w:rsidRPr="00B55C57">
        <w:rPr>
          <w:rFonts w:ascii="Arial" w:hAnsi="Arial" w:cs="Arial"/>
          <w:bCs/>
          <w:color w:val="000000"/>
          <w:sz w:val="22"/>
          <w:szCs w:val="22"/>
          <w:shd w:val="clear" w:color="auto" w:fill="FFFFFF"/>
        </w:rPr>
        <w:t>See Pastor Bryan</w:t>
      </w:r>
    </w:p>
    <w:p w14:paraId="30B8A92B" w14:textId="5B05C9C4" w:rsidR="00B55C57" w:rsidRPr="008A65CB" w:rsidRDefault="00B55C57" w:rsidP="00B24B80">
      <w:pPr>
        <w:pStyle w:val="ListParagraph"/>
        <w:numPr>
          <w:ilvl w:val="0"/>
          <w:numId w:val="34"/>
        </w:numPr>
        <w:spacing w:after="240"/>
        <w:rPr>
          <w:rFonts w:ascii="Arial" w:hAnsi="Arial" w:cs="Arial"/>
          <w:b/>
          <w:bCs/>
          <w:i/>
          <w:color w:val="000000"/>
          <w:sz w:val="22"/>
          <w:szCs w:val="22"/>
          <w:shd w:val="clear" w:color="auto" w:fill="FFFFFF"/>
        </w:rPr>
      </w:pPr>
      <w:r>
        <w:rPr>
          <w:rFonts w:ascii="Arial" w:hAnsi="Arial" w:cs="Arial"/>
          <w:b/>
          <w:bCs/>
          <w:i/>
          <w:color w:val="000000"/>
          <w:sz w:val="22"/>
          <w:szCs w:val="22"/>
          <w:shd w:val="clear" w:color="auto" w:fill="FFFFFF"/>
        </w:rPr>
        <w:t xml:space="preserve">Children’s Ministry </w:t>
      </w:r>
      <w:r>
        <w:rPr>
          <w:rFonts w:ascii="Arial" w:hAnsi="Arial" w:cs="Arial"/>
          <w:b/>
          <w:bCs/>
          <w:color w:val="000000"/>
          <w:sz w:val="22"/>
          <w:szCs w:val="22"/>
          <w:shd w:val="clear" w:color="auto" w:fill="FFFFFF"/>
        </w:rPr>
        <w:t xml:space="preserve">– </w:t>
      </w:r>
      <w:r w:rsidRPr="00B55C57">
        <w:rPr>
          <w:rFonts w:ascii="Arial" w:hAnsi="Arial" w:cs="Arial"/>
          <w:bCs/>
          <w:color w:val="000000"/>
          <w:sz w:val="22"/>
          <w:szCs w:val="22"/>
          <w:shd w:val="clear" w:color="auto" w:fill="FFFFFF"/>
        </w:rPr>
        <w:t xml:space="preserve">See Crystal </w:t>
      </w:r>
      <w:proofErr w:type="spellStart"/>
      <w:r w:rsidRPr="00B55C57">
        <w:rPr>
          <w:rFonts w:ascii="Arial" w:hAnsi="Arial" w:cs="Arial"/>
          <w:bCs/>
          <w:color w:val="000000"/>
          <w:sz w:val="22"/>
          <w:szCs w:val="22"/>
          <w:shd w:val="clear" w:color="auto" w:fill="FFFFFF"/>
        </w:rPr>
        <w:t>LaBarre</w:t>
      </w:r>
      <w:proofErr w:type="spellEnd"/>
    </w:p>
    <w:p w14:paraId="02930120" w14:textId="75B61B00" w:rsidR="007A0E0B" w:rsidRPr="00EA3C96" w:rsidRDefault="00082F3F" w:rsidP="00B55C57">
      <w:pPr>
        <w:pStyle w:val="ListParagraph"/>
        <w:numPr>
          <w:ilvl w:val="0"/>
          <w:numId w:val="34"/>
        </w:numPr>
        <w:spacing w:after="240"/>
        <w:rPr>
          <w:rFonts w:ascii="Arial" w:hAnsi="Arial" w:cs="Arial"/>
          <w:b/>
          <w:bCs/>
          <w:i/>
          <w:color w:val="000000"/>
          <w:sz w:val="22"/>
          <w:szCs w:val="22"/>
          <w:shd w:val="clear" w:color="auto" w:fill="FFFFFF"/>
        </w:rPr>
      </w:pPr>
      <w:r w:rsidRPr="00325F2A">
        <w:rPr>
          <w:rFonts w:eastAsia="Calibri"/>
          <w:noProof/>
        </w:rPr>
        <mc:AlternateContent>
          <mc:Choice Requires="wps">
            <w:drawing>
              <wp:anchor distT="0" distB="0" distL="114300" distR="114300" simplePos="0" relativeHeight="251660288" behindDoc="1" locked="0" layoutInCell="1" allowOverlap="1" wp14:anchorId="6C38F829" wp14:editId="10545710">
                <wp:simplePos x="0" y="0"/>
                <wp:positionH relativeFrom="column">
                  <wp:posOffset>-43180</wp:posOffset>
                </wp:positionH>
                <wp:positionV relativeFrom="page">
                  <wp:posOffset>6099810</wp:posOffset>
                </wp:positionV>
                <wp:extent cx="4192270" cy="261620"/>
                <wp:effectExtent l="0" t="0" r="17780" b="2413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2270" cy="261620"/>
                        </a:xfrm>
                        <a:prstGeom prst="rect">
                          <a:avLst/>
                        </a:prstGeom>
                        <a:solidFill>
                          <a:sysClr val="window" lastClr="FFFFFF">
                            <a:lumMod val="85000"/>
                          </a:sysClr>
                        </a:solidFill>
                        <a:ln w="25400" cap="flat" cmpd="sng" algn="ctr">
                          <a:solidFill>
                            <a:sysClr val="window" lastClr="FFFFFF">
                              <a:lumMod val="85000"/>
                            </a:sysClr>
                          </a:solidFill>
                          <a:prstDash val="solid"/>
                        </a:ln>
                        <a:effectLst/>
                      </wps:spPr>
                      <wps:txbx>
                        <w:txbxContent>
                          <w:p w14:paraId="71C7ADD8" w14:textId="77777777" w:rsidR="005C615E" w:rsidRDefault="005C615E" w:rsidP="005C615E">
                            <w:pPr>
                              <w:tabs>
                                <w:tab w:val="left" w:pos="540"/>
                              </w:tabs>
                              <w:jc w:val="center"/>
                            </w:pPr>
                          </w:p>
                          <w:p w14:paraId="14652A7D" w14:textId="77777777" w:rsidR="005C615E" w:rsidRDefault="005C615E" w:rsidP="005C615E">
                            <w:pPr>
                              <w:tabs>
                                <w:tab w:val="left" w:pos="540"/>
                              </w:tabs>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C38F829" id="Rectangle 13" o:spid="_x0000_s1032" style="position:absolute;left:0;text-align:left;margin-left:-3.4pt;margin-top:480.3pt;width:330.1pt;height:20.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" fillcolor="#d9d9d9" strokecolor="#d9d9d9" strokeweight="2pt">
                <v:path arrowok="t"/>
                <v:textbox>
                  <w:txbxContent>
                    <w:p w14:paraId="71C7ADD8" w14:textId="77777777" w:rsidR="005C615E" w:rsidRDefault="005C615E" w:rsidP="005C615E">
                      <w:pPr>
                        <w:tabs>
                          <w:tab w:val="left" w:pos="540"/>
                        </w:tabs>
                        <w:jc w:val="center"/>
                      </w:pPr>
                    </w:p>
                    <w:p w14:paraId="14652A7D" w14:textId="77777777" w:rsidR="005C615E" w:rsidRDefault="005C615E" w:rsidP="005C615E">
                      <w:pPr>
                        <w:tabs>
                          <w:tab w:val="left" w:pos="540"/>
                        </w:tabs>
                        <w:jc w:val="center"/>
                      </w:pPr>
                    </w:p>
                  </w:txbxContent>
                </v:textbox>
                <w10:wrap anchory="page"/>
              </v:rect>
            </w:pict>
          </mc:Fallback>
        </mc:AlternateContent>
      </w:r>
      <w:r w:rsidR="0051165F">
        <w:rPr>
          <w:rFonts w:ascii="Arial" w:eastAsia="Calibri" w:hAnsi="Arial" w:cs="Arial"/>
          <w:b/>
          <w:i/>
          <w:noProof/>
          <w:color w:val="000000" w:themeColor="text1"/>
          <w:sz w:val="22"/>
          <w:szCs w:val="22"/>
        </w:rPr>
        <w:t xml:space="preserve">Dinner Theatre – </w:t>
      </w:r>
      <w:r w:rsidR="0051165F">
        <w:rPr>
          <w:rFonts w:ascii="Arial" w:eastAsia="Calibri" w:hAnsi="Arial" w:cs="Arial"/>
          <w:noProof/>
          <w:color w:val="000000" w:themeColor="text1"/>
          <w:sz w:val="22"/>
          <w:szCs w:val="22"/>
        </w:rPr>
        <w:t xml:space="preserve">See Jim </w:t>
      </w:r>
      <w:r w:rsidR="000D537D">
        <w:rPr>
          <w:rFonts w:ascii="Arial" w:eastAsia="Calibri" w:hAnsi="Arial" w:cs="Arial"/>
          <w:noProof/>
          <w:color w:val="000000" w:themeColor="text1"/>
          <w:sz w:val="22"/>
          <w:szCs w:val="22"/>
        </w:rPr>
        <w:t xml:space="preserve">Garfinkel </w:t>
      </w:r>
    </w:p>
    <w:p w14:paraId="3F75F7C7" w14:textId="05F72794" w:rsidR="006217D9" w:rsidRPr="00B55C57" w:rsidRDefault="00082F3F" w:rsidP="006863F2">
      <w:pPr>
        <w:spacing w:line="360" w:lineRule="auto"/>
        <w:rPr>
          <w:rFonts w:ascii="Arial" w:hAnsi="Arial" w:cs="Arial"/>
          <w:b/>
          <w:bCs/>
          <w:color w:val="000000"/>
          <w:sz w:val="28"/>
          <w:szCs w:val="28"/>
          <w:shd w:val="clear" w:color="auto" w:fill="FFFFFF"/>
          <w:vertAlign w:val="superscript"/>
        </w:rPr>
      </w:pPr>
      <w:r>
        <w:rPr>
          <w:rFonts w:ascii="Candara" w:eastAsia="Calibri" w:hAnsi="Candara" w:cstheme="minorHAnsi"/>
          <w:b/>
          <w:noProof/>
          <w:color w:val="000000" w:themeColor="text1"/>
          <w:sz w:val="28"/>
          <w:szCs w:val="44"/>
        </w:rPr>
        <mc:AlternateContent>
          <mc:Choice Requires="wps">
            <w:drawing>
              <wp:anchor distT="0" distB="0" distL="114300" distR="114300" simplePos="0" relativeHeight="251654144" behindDoc="1" locked="0" layoutInCell="1" allowOverlap="1" wp14:anchorId="0BB6E620" wp14:editId="52049F2D">
                <wp:simplePos x="0" y="0"/>
                <wp:positionH relativeFrom="column">
                  <wp:posOffset>-41910</wp:posOffset>
                </wp:positionH>
                <wp:positionV relativeFrom="margin">
                  <wp:posOffset>5919470</wp:posOffset>
                </wp:positionV>
                <wp:extent cx="4192270" cy="1091565"/>
                <wp:effectExtent l="0" t="0" r="17780" b="1333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2270" cy="1091565"/>
                        </a:xfrm>
                        <a:prstGeom prst="rect">
                          <a:avLst/>
                        </a:prstGeom>
                        <a:noFill/>
                        <a:ln w="15875">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3313A0E" id="Rectangle 16" o:spid="_x0000_s1026" style="position:absolute;margin-left:-3.3pt;margin-top:466.1pt;width:330.1pt;height:8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" filled="f" strokecolor="#d8d8d8 [2732]" strokeweight="1.25pt">
                <v:path arrowok="t"/>
                <w10:wrap anchory="margin"/>
              </v:rect>
            </w:pict>
          </mc:Fallback>
        </mc:AlternateContent>
      </w:r>
      <w:r w:rsidR="00325F2A">
        <w:rPr>
          <w:rFonts w:ascii="Candara" w:eastAsia="Calibri" w:hAnsi="Candara" w:cstheme="minorHAnsi"/>
          <w:b/>
          <w:color w:val="000000" w:themeColor="text1"/>
          <w:sz w:val="28"/>
          <w:szCs w:val="44"/>
        </w:rPr>
        <w:t>C</w:t>
      </w:r>
      <w:r w:rsidR="00924444">
        <w:rPr>
          <w:rFonts w:ascii="Candara" w:eastAsia="Calibri" w:hAnsi="Candara" w:cstheme="minorHAnsi"/>
          <w:b/>
          <w:color w:val="000000" w:themeColor="text1"/>
          <w:sz w:val="28"/>
          <w:szCs w:val="44"/>
        </w:rPr>
        <w:t>hildren an</w:t>
      </w:r>
      <w:r w:rsidR="00FE7FC7">
        <w:rPr>
          <w:rFonts w:ascii="Candara" w:eastAsia="Calibri" w:hAnsi="Candara" w:cstheme="minorHAnsi"/>
          <w:b/>
          <w:color w:val="000000" w:themeColor="text1"/>
          <w:sz w:val="28"/>
          <w:szCs w:val="44"/>
        </w:rPr>
        <w:t>d Youth on Sunday Mornings</w:t>
      </w:r>
    </w:p>
    <w:p w14:paraId="7EC93ECD" w14:textId="64B2380A" w:rsidR="00F512A4" w:rsidRDefault="00D753A2" w:rsidP="006F5366">
      <w:pPr>
        <w:pStyle w:val="black"/>
        <w:spacing w:before="0" w:beforeAutospacing="0" w:after="0" w:afterAutospacing="0"/>
        <w:rPr>
          <w:rFonts w:ascii="Candara" w:eastAsia="Calibri" w:hAnsi="Candara" w:cstheme="minorHAnsi"/>
          <w:color w:val="000000" w:themeColor="text1"/>
          <w:sz w:val="21"/>
          <w:szCs w:val="21"/>
        </w:rPr>
      </w:pPr>
      <w:r>
        <w:rPr>
          <w:rFonts w:ascii="Candara" w:eastAsia="Calibri" w:hAnsi="Candara" w:cstheme="minorHAnsi"/>
          <w:b/>
          <w:color w:val="000000" w:themeColor="text1"/>
          <w:sz w:val="21"/>
          <w:szCs w:val="21"/>
        </w:rPr>
        <w:t xml:space="preserve"> </w:t>
      </w:r>
      <w:r w:rsidR="00E55AA5">
        <w:rPr>
          <w:rFonts w:ascii="Candara" w:eastAsia="Calibri" w:hAnsi="Candara" w:cstheme="minorHAnsi"/>
          <w:b/>
          <w:color w:val="000000" w:themeColor="text1"/>
          <w:sz w:val="21"/>
          <w:szCs w:val="21"/>
        </w:rPr>
        <w:t>Comfort</w:t>
      </w:r>
      <w:r w:rsidR="000906BD" w:rsidRPr="00FE7FC7">
        <w:rPr>
          <w:rFonts w:ascii="Candara" w:eastAsia="Calibri" w:hAnsi="Candara" w:cstheme="minorHAnsi"/>
          <w:b/>
          <w:color w:val="000000" w:themeColor="text1"/>
          <w:sz w:val="21"/>
          <w:szCs w:val="21"/>
        </w:rPr>
        <w:t xml:space="preserve"> Room </w:t>
      </w:r>
      <w:r w:rsidR="000906BD" w:rsidRPr="00FE7FC7">
        <w:rPr>
          <w:rFonts w:ascii="Candara" w:eastAsia="Calibri" w:hAnsi="Candara" w:cstheme="minorHAnsi"/>
          <w:color w:val="000000" w:themeColor="text1"/>
          <w:sz w:val="21"/>
          <w:szCs w:val="21"/>
        </w:rPr>
        <w:t xml:space="preserve">– Available </w:t>
      </w:r>
      <w:r w:rsidR="000906BD">
        <w:rPr>
          <w:rFonts w:ascii="Candara" w:eastAsia="Calibri" w:hAnsi="Candara" w:cstheme="minorHAnsi"/>
          <w:color w:val="000000" w:themeColor="text1"/>
          <w:sz w:val="21"/>
          <w:szCs w:val="21"/>
        </w:rPr>
        <w:t>both</w:t>
      </w:r>
      <w:r w:rsidR="000906BD" w:rsidRPr="00FE7FC7">
        <w:rPr>
          <w:rFonts w:ascii="Candara" w:eastAsia="Calibri" w:hAnsi="Candara" w:cstheme="minorHAnsi"/>
          <w:color w:val="000000" w:themeColor="text1"/>
          <w:sz w:val="21"/>
          <w:szCs w:val="21"/>
        </w:rPr>
        <w:t xml:space="preserve"> service</w:t>
      </w:r>
      <w:r w:rsidR="000906BD">
        <w:rPr>
          <w:rFonts w:ascii="Candara" w:eastAsia="Calibri" w:hAnsi="Candara" w:cstheme="minorHAnsi"/>
          <w:color w:val="000000" w:themeColor="text1"/>
          <w:sz w:val="21"/>
          <w:szCs w:val="21"/>
        </w:rPr>
        <w:t>s</w:t>
      </w:r>
      <w:r w:rsidR="000906BD" w:rsidRPr="00FE7FC7">
        <w:rPr>
          <w:rFonts w:ascii="Candara" w:eastAsia="Calibri" w:hAnsi="Candara" w:cstheme="minorHAnsi"/>
          <w:color w:val="000000" w:themeColor="text1"/>
          <w:sz w:val="21"/>
          <w:szCs w:val="21"/>
        </w:rPr>
        <w:t xml:space="preserve"> for </w:t>
      </w:r>
      <w:r w:rsidR="00C30AC8">
        <w:rPr>
          <w:rFonts w:ascii="Candara" w:eastAsia="Calibri" w:hAnsi="Candara" w:cstheme="minorHAnsi"/>
          <w:color w:val="000000" w:themeColor="text1"/>
          <w:sz w:val="21"/>
          <w:szCs w:val="21"/>
        </w:rPr>
        <w:t>parents</w:t>
      </w:r>
      <w:r w:rsidR="000906BD" w:rsidRPr="00FE7FC7">
        <w:rPr>
          <w:rFonts w:ascii="Candara" w:eastAsia="Calibri" w:hAnsi="Candara" w:cstheme="minorHAnsi"/>
          <w:color w:val="000000" w:themeColor="text1"/>
          <w:sz w:val="21"/>
          <w:szCs w:val="21"/>
        </w:rPr>
        <w:t xml:space="preserve"> with babies</w:t>
      </w:r>
      <w:r w:rsidR="00E55AA5">
        <w:rPr>
          <w:rFonts w:ascii="Candara" w:eastAsia="Calibri" w:hAnsi="Candara" w:cstheme="minorHAnsi"/>
          <w:color w:val="000000" w:themeColor="text1"/>
          <w:sz w:val="21"/>
          <w:szCs w:val="21"/>
        </w:rPr>
        <w:t xml:space="preserve">.    </w:t>
      </w:r>
      <w:r w:rsidR="00F512A4">
        <w:rPr>
          <w:rFonts w:ascii="Candara" w:eastAsia="Calibri" w:hAnsi="Candara" w:cstheme="minorHAnsi"/>
          <w:color w:val="000000" w:themeColor="text1"/>
          <w:sz w:val="21"/>
          <w:szCs w:val="21"/>
        </w:rPr>
        <w:t xml:space="preserve">       </w:t>
      </w:r>
    </w:p>
    <w:p w14:paraId="1EBA7086" w14:textId="1C23B193" w:rsidR="009E5986" w:rsidRDefault="00F512A4" w:rsidP="00B55C57">
      <w:pPr>
        <w:pStyle w:val="black"/>
        <w:spacing w:before="0" w:beforeAutospacing="0" w:after="0" w:afterAutospacing="0"/>
        <w:rPr>
          <w:rFonts w:ascii="Candara" w:eastAsia="Calibri" w:hAnsi="Candara" w:cstheme="minorHAnsi"/>
          <w:b/>
          <w:color w:val="000000" w:themeColor="text1"/>
          <w:sz w:val="21"/>
          <w:szCs w:val="21"/>
        </w:rPr>
      </w:pPr>
      <w:r>
        <w:rPr>
          <w:rFonts w:ascii="Candara" w:eastAsia="Calibri" w:hAnsi="Candara" w:cstheme="minorHAnsi"/>
          <w:color w:val="000000" w:themeColor="text1"/>
          <w:sz w:val="21"/>
          <w:szCs w:val="21"/>
        </w:rPr>
        <w:t xml:space="preserve"> </w:t>
      </w:r>
      <w:r w:rsidR="00FE7FC7" w:rsidRPr="000906BD">
        <w:rPr>
          <w:rFonts w:ascii="Candara" w:eastAsia="Calibri" w:hAnsi="Candara" w:cstheme="minorHAnsi"/>
          <w:b/>
          <w:color w:val="000000" w:themeColor="text1"/>
          <w:sz w:val="21"/>
          <w:szCs w:val="21"/>
        </w:rPr>
        <w:t>Nursery</w:t>
      </w:r>
      <w:r w:rsidR="00FE7FC7" w:rsidRPr="00FE7FC7">
        <w:rPr>
          <w:rFonts w:ascii="Candara" w:eastAsia="Calibri" w:hAnsi="Candara" w:cstheme="minorHAnsi"/>
          <w:b/>
          <w:color w:val="000000" w:themeColor="text1"/>
          <w:sz w:val="21"/>
          <w:szCs w:val="21"/>
        </w:rPr>
        <w:t xml:space="preserve"> </w:t>
      </w:r>
      <w:r w:rsidR="00FE7FC7" w:rsidRPr="00FE7FC7">
        <w:rPr>
          <w:rFonts w:ascii="Candara" w:eastAsia="Calibri" w:hAnsi="Candara" w:cstheme="minorHAnsi"/>
          <w:color w:val="000000" w:themeColor="text1"/>
          <w:sz w:val="21"/>
          <w:szCs w:val="21"/>
        </w:rPr>
        <w:t xml:space="preserve">– Birth to 3 years old available </w:t>
      </w:r>
      <w:r w:rsidR="00C12350">
        <w:rPr>
          <w:rFonts w:ascii="Candara" w:eastAsia="Calibri" w:hAnsi="Candara" w:cstheme="minorHAnsi"/>
          <w:color w:val="000000" w:themeColor="text1"/>
          <w:sz w:val="21"/>
          <w:szCs w:val="21"/>
        </w:rPr>
        <w:t xml:space="preserve">during </w:t>
      </w:r>
      <w:r w:rsidR="000E5BAB">
        <w:rPr>
          <w:rFonts w:ascii="Candara" w:eastAsia="Calibri" w:hAnsi="Candara" w:cstheme="minorHAnsi"/>
          <w:color w:val="000000" w:themeColor="text1"/>
          <w:sz w:val="21"/>
          <w:szCs w:val="21"/>
        </w:rPr>
        <w:t>both services</w:t>
      </w:r>
    </w:p>
    <w:p w14:paraId="18F4EA8A" w14:textId="605E5A48" w:rsidR="00B55C57" w:rsidRDefault="00F512A4" w:rsidP="00B55C57">
      <w:pPr>
        <w:pStyle w:val="black"/>
        <w:spacing w:before="0" w:beforeAutospacing="0" w:after="0" w:afterAutospacing="0"/>
        <w:rPr>
          <w:rFonts w:ascii="Candara" w:eastAsia="Calibri" w:hAnsi="Candara" w:cstheme="minorHAnsi"/>
          <w:color w:val="000000" w:themeColor="text1"/>
          <w:sz w:val="21"/>
          <w:szCs w:val="21"/>
        </w:rPr>
      </w:pPr>
      <w:r>
        <w:rPr>
          <w:rFonts w:ascii="Candara" w:eastAsia="Calibri" w:hAnsi="Candara" w:cstheme="minorHAnsi"/>
          <w:b/>
          <w:color w:val="000000" w:themeColor="text1"/>
          <w:sz w:val="21"/>
          <w:szCs w:val="21"/>
        </w:rPr>
        <w:t xml:space="preserve"> </w:t>
      </w:r>
      <w:r w:rsidR="00FE7FC7" w:rsidRPr="0064718A">
        <w:rPr>
          <w:rFonts w:ascii="Candara" w:eastAsia="Calibri" w:hAnsi="Candara" w:cstheme="minorHAnsi"/>
          <w:b/>
          <w:color w:val="000000" w:themeColor="text1"/>
          <w:sz w:val="21"/>
          <w:szCs w:val="21"/>
        </w:rPr>
        <w:t xml:space="preserve">Children’s </w:t>
      </w:r>
      <w:r w:rsidR="004E16BA">
        <w:rPr>
          <w:rFonts w:ascii="Candara" w:eastAsia="Calibri" w:hAnsi="Candara" w:cstheme="minorHAnsi"/>
          <w:b/>
          <w:color w:val="000000" w:themeColor="text1"/>
          <w:sz w:val="21"/>
          <w:szCs w:val="21"/>
        </w:rPr>
        <w:t>C</w:t>
      </w:r>
      <w:r w:rsidR="00FE7FC7" w:rsidRPr="0064718A">
        <w:rPr>
          <w:rFonts w:ascii="Candara" w:eastAsia="Calibri" w:hAnsi="Candara" w:cstheme="minorHAnsi"/>
          <w:b/>
          <w:color w:val="000000" w:themeColor="text1"/>
          <w:sz w:val="21"/>
          <w:szCs w:val="21"/>
        </w:rPr>
        <w:t>lasses</w:t>
      </w:r>
      <w:r w:rsidR="00FE7FC7">
        <w:rPr>
          <w:rFonts w:ascii="Candara" w:eastAsia="Calibri" w:hAnsi="Candara" w:cstheme="minorHAnsi"/>
          <w:color w:val="000000" w:themeColor="text1"/>
          <w:sz w:val="21"/>
          <w:szCs w:val="21"/>
        </w:rPr>
        <w:t xml:space="preserve"> – Pre</w:t>
      </w:r>
      <w:r w:rsidR="000A754D">
        <w:rPr>
          <w:rFonts w:ascii="Candara" w:eastAsia="Calibri" w:hAnsi="Candara" w:cstheme="minorHAnsi"/>
          <w:color w:val="000000" w:themeColor="text1"/>
          <w:sz w:val="21"/>
          <w:szCs w:val="21"/>
        </w:rPr>
        <w:t>-</w:t>
      </w:r>
      <w:r w:rsidR="00FE7FC7">
        <w:rPr>
          <w:rFonts w:ascii="Candara" w:eastAsia="Calibri" w:hAnsi="Candara" w:cstheme="minorHAnsi"/>
          <w:color w:val="000000" w:themeColor="text1"/>
          <w:sz w:val="21"/>
          <w:szCs w:val="21"/>
        </w:rPr>
        <w:t>K to 5</w:t>
      </w:r>
      <w:r w:rsidR="00FE7FC7" w:rsidRPr="00FE7FC7">
        <w:rPr>
          <w:rFonts w:ascii="Candara" w:eastAsia="Calibri" w:hAnsi="Candara" w:cstheme="minorHAnsi"/>
          <w:color w:val="000000" w:themeColor="text1"/>
          <w:sz w:val="21"/>
          <w:szCs w:val="21"/>
          <w:vertAlign w:val="superscript"/>
        </w:rPr>
        <w:t>th</w:t>
      </w:r>
      <w:r w:rsidR="00FE7FC7">
        <w:rPr>
          <w:rFonts w:ascii="Candara" w:eastAsia="Calibri" w:hAnsi="Candara" w:cstheme="minorHAnsi"/>
          <w:color w:val="000000" w:themeColor="text1"/>
          <w:sz w:val="21"/>
          <w:szCs w:val="21"/>
        </w:rPr>
        <w:t xml:space="preserve"> grade classes during 9</w:t>
      </w:r>
      <w:r w:rsidR="004F4811">
        <w:rPr>
          <w:rFonts w:ascii="Candara" w:eastAsia="Calibri" w:hAnsi="Candara" w:cstheme="minorHAnsi"/>
          <w:color w:val="000000" w:themeColor="text1"/>
          <w:sz w:val="21"/>
          <w:szCs w:val="21"/>
        </w:rPr>
        <w:t>:</w:t>
      </w:r>
      <w:r w:rsidR="000E5BAB">
        <w:rPr>
          <w:rFonts w:ascii="Candara" w:eastAsia="Calibri" w:hAnsi="Candara" w:cstheme="minorHAnsi"/>
          <w:color w:val="000000" w:themeColor="text1"/>
          <w:sz w:val="21"/>
          <w:szCs w:val="21"/>
        </w:rPr>
        <w:t>0</w:t>
      </w:r>
      <w:r w:rsidR="004F4811">
        <w:rPr>
          <w:rFonts w:ascii="Candara" w:eastAsia="Calibri" w:hAnsi="Candara" w:cstheme="minorHAnsi"/>
          <w:color w:val="000000" w:themeColor="text1"/>
          <w:sz w:val="21"/>
          <w:szCs w:val="21"/>
        </w:rPr>
        <w:t>0</w:t>
      </w:r>
      <w:r w:rsidR="000E5BAB">
        <w:rPr>
          <w:rFonts w:ascii="Candara" w:eastAsia="Calibri" w:hAnsi="Candara" w:cstheme="minorHAnsi"/>
          <w:color w:val="000000" w:themeColor="text1"/>
          <w:sz w:val="21"/>
          <w:szCs w:val="21"/>
        </w:rPr>
        <w:t>am</w:t>
      </w:r>
      <w:r w:rsidR="00FE7FC7">
        <w:rPr>
          <w:rFonts w:ascii="Candara" w:eastAsia="Calibri" w:hAnsi="Candara" w:cstheme="minorHAnsi"/>
          <w:color w:val="000000" w:themeColor="text1"/>
          <w:sz w:val="21"/>
          <w:szCs w:val="21"/>
        </w:rPr>
        <w:t xml:space="preserve"> service.</w:t>
      </w:r>
    </w:p>
    <w:p w14:paraId="26DBD81E" w14:textId="57576662" w:rsidR="00F44F3B" w:rsidRDefault="00F512A4" w:rsidP="00B55C57">
      <w:pPr>
        <w:pStyle w:val="black"/>
        <w:spacing w:before="0" w:beforeAutospacing="0" w:after="0" w:afterAutospacing="0"/>
        <w:rPr>
          <w:rFonts w:ascii="Candara" w:eastAsia="Calibri" w:hAnsi="Candara" w:cstheme="minorHAnsi"/>
          <w:color w:val="000000" w:themeColor="text1"/>
          <w:sz w:val="21"/>
          <w:szCs w:val="21"/>
        </w:rPr>
      </w:pPr>
      <w:r>
        <w:rPr>
          <w:rFonts w:ascii="Candara" w:hAnsi="Candara" w:cstheme="minorHAnsi"/>
          <w:b/>
          <w:color w:val="000000"/>
          <w:sz w:val="21"/>
          <w:szCs w:val="21"/>
          <w:shd w:val="clear" w:color="auto" w:fill="FFFFFF"/>
        </w:rPr>
        <w:t xml:space="preserve"> </w:t>
      </w:r>
      <w:r w:rsidR="0064718A" w:rsidRPr="0064718A">
        <w:rPr>
          <w:rFonts w:ascii="Candara" w:hAnsi="Candara" w:cstheme="minorHAnsi"/>
          <w:b/>
          <w:color w:val="000000"/>
          <w:sz w:val="21"/>
          <w:szCs w:val="21"/>
          <w:shd w:val="clear" w:color="auto" w:fill="FFFFFF"/>
        </w:rPr>
        <w:t>Student Ministry</w:t>
      </w:r>
      <w:r w:rsidR="0064718A">
        <w:rPr>
          <w:rFonts w:ascii="Candara" w:hAnsi="Candara" w:cstheme="minorHAnsi"/>
          <w:color w:val="000000"/>
          <w:sz w:val="21"/>
          <w:szCs w:val="21"/>
          <w:shd w:val="clear" w:color="auto" w:fill="FFFFFF"/>
        </w:rPr>
        <w:t xml:space="preserve"> – 6</w:t>
      </w:r>
      <w:r w:rsidR="0064718A" w:rsidRPr="0064718A">
        <w:rPr>
          <w:rFonts w:ascii="Candara" w:hAnsi="Candara" w:cstheme="minorHAnsi"/>
          <w:color w:val="000000"/>
          <w:sz w:val="21"/>
          <w:szCs w:val="21"/>
          <w:shd w:val="clear" w:color="auto" w:fill="FFFFFF"/>
          <w:vertAlign w:val="superscript"/>
        </w:rPr>
        <w:t>th</w:t>
      </w:r>
      <w:r w:rsidR="0064718A">
        <w:rPr>
          <w:rFonts w:ascii="Candara" w:hAnsi="Candara" w:cstheme="minorHAnsi"/>
          <w:color w:val="000000"/>
          <w:sz w:val="21"/>
          <w:szCs w:val="21"/>
          <w:shd w:val="clear" w:color="auto" w:fill="FFFFFF"/>
        </w:rPr>
        <w:t>-12</w:t>
      </w:r>
      <w:r w:rsidR="0064718A" w:rsidRPr="0064718A">
        <w:rPr>
          <w:rFonts w:ascii="Candara" w:hAnsi="Candara" w:cstheme="minorHAnsi"/>
          <w:color w:val="000000"/>
          <w:sz w:val="21"/>
          <w:szCs w:val="21"/>
          <w:shd w:val="clear" w:color="auto" w:fill="FFFFFF"/>
          <w:vertAlign w:val="superscript"/>
        </w:rPr>
        <w:t>th</w:t>
      </w:r>
      <w:r w:rsidR="0064718A">
        <w:rPr>
          <w:rFonts w:ascii="Candara" w:hAnsi="Candara" w:cstheme="minorHAnsi"/>
          <w:color w:val="000000"/>
          <w:sz w:val="21"/>
          <w:szCs w:val="21"/>
          <w:shd w:val="clear" w:color="auto" w:fill="FFFFFF"/>
        </w:rPr>
        <w:t xml:space="preserve"> grade</w:t>
      </w:r>
      <w:r w:rsidR="007A1858">
        <w:rPr>
          <w:rFonts w:ascii="Candara" w:hAnsi="Candara" w:cstheme="minorHAnsi"/>
          <w:color w:val="000000"/>
          <w:sz w:val="21"/>
          <w:szCs w:val="21"/>
          <w:shd w:val="clear" w:color="auto" w:fill="FFFFFF"/>
        </w:rPr>
        <w:t xml:space="preserve"> meet in the office building 9</w:t>
      </w:r>
      <w:r w:rsidR="004F4811">
        <w:rPr>
          <w:rFonts w:ascii="Candara" w:hAnsi="Candara" w:cstheme="minorHAnsi"/>
          <w:color w:val="000000"/>
          <w:sz w:val="21"/>
          <w:szCs w:val="21"/>
          <w:shd w:val="clear" w:color="auto" w:fill="FFFFFF"/>
        </w:rPr>
        <w:t>:</w:t>
      </w:r>
      <w:r w:rsidR="000E5BAB">
        <w:rPr>
          <w:rFonts w:ascii="Candara" w:hAnsi="Candara" w:cstheme="minorHAnsi"/>
          <w:color w:val="000000"/>
          <w:sz w:val="21"/>
          <w:szCs w:val="21"/>
          <w:shd w:val="clear" w:color="auto" w:fill="FFFFFF"/>
        </w:rPr>
        <w:t>0</w:t>
      </w:r>
      <w:r w:rsidR="004F4811">
        <w:rPr>
          <w:rFonts w:ascii="Candara" w:hAnsi="Candara" w:cstheme="minorHAnsi"/>
          <w:color w:val="000000"/>
          <w:sz w:val="21"/>
          <w:szCs w:val="21"/>
          <w:shd w:val="clear" w:color="auto" w:fill="FFFFFF"/>
        </w:rPr>
        <w:t>0</w:t>
      </w:r>
      <w:r w:rsidR="000E5BAB">
        <w:rPr>
          <w:rFonts w:ascii="Candara" w:hAnsi="Candara" w:cstheme="minorHAnsi"/>
          <w:color w:val="000000"/>
          <w:sz w:val="21"/>
          <w:szCs w:val="21"/>
          <w:shd w:val="clear" w:color="auto" w:fill="FFFFFF"/>
        </w:rPr>
        <w:t>am</w:t>
      </w:r>
      <w:r w:rsidR="0064718A">
        <w:rPr>
          <w:rFonts w:ascii="Candara" w:hAnsi="Candara" w:cstheme="minorHAnsi"/>
          <w:color w:val="000000"/>
          <w:sz w:val="21"/>
          <w:szCs w:val="21"/>
          <w:shd w:val="clear" w:color="auto" w:fill="FFFFFF"/>
        </w:rPr>
        <w:t>.</w:t>
      </w:r>
    </w:p>
    <w:p w14:paraId="2E879E84" w14:textId="4EFF9305" w:rsidR="00A40320" w:rsidRPr="00F44F3B" w:rsidRDefault="00F512A4" w:rsidP="00F44F3B">
      <w:pPr>
        <w:rPr>
          <w:rFonts w:ascii="Candara" w:eastAsia="Calibri" w:hAnsi="Candara" w:cstheme="minorHAnsi"/>
          <w:color w:val="000000" w:themeColor="text1"/>
          <w:sz w:val="21"/>
          <w:szCs w:val="21"/>
        </w:rPr>
      </w:pPr>
      <w:r>
        <w:rPr>
          <w:rFonts w:ascii="Candara" w:hAnsi="Candara" w:cstheme="minorHAnsi"/>
          <w:b/>
          <w:color w:val="000000"/>
          <w:sz w:val="21"/>
          <w:szCs w:val="21"/>
          <w:shd w:val="clear" w:color="auto" w:fill="FFFFFF"/>
        </w:rPr>
        <w:t xml:space="preserve"> </w:t>
      </w:r>
      <w:r w:rsidR="0064718A" w:rsidRPr="0064718A">
        <w:rPr>
          <w:rFonts w:ascii="Candara" w:hAnsi="Candara" w:cstheme="minorHAnsi"/>
          <w:b/>
          <w:color w:val="000000"/>
          <w:sz w:val="21"/>
          <w:szCs w:val="21"/>
          <w:shd w:val="clear" w:color="auto" w:fill="FFFFFF"/>
        </w:rPr>
        <w:t>Children’s Church</w:t>
      </w:r>
      <w:r w:rsidR="0064718A">
        <w:rPr>
          <w:rFonts w:ascii="Candara" w:hAnsi="Candara" w:cstheme="minorHAnsi"/>
          <w:color w:val="000000"/>
          <w:sz w:val="21"/>
          <w:szCs w:val="21"/>
          <w:shd w:val="clear" w:color="auto" w:fill="FFFFFF"/>
        </w:rPr>
        <w:t xml:space="preserve"> – Pre</w:t>
      </w:r>
      <w:r w:rsidR="000A754D">
        <w:rPr>
          <w:rFonts w:ascii="Candara" w:hAnsi="Candara" w:cstheme="minorHAnsi"/>
          <w:color w:val="000000"/>
          <w:sz w:val="21"/>
          <w:szCs w:val="21"/>
          <w:shd w:val="clear" w:color="auto" w:fill="FFFFFF"/>
        </w:rPr>
        <w:t>-</w:t>
      </w:r>
      <w:r w:rsidR="0064718A">
        <w:rPr>
          <w:rFonts w:ascii="Candara" w:hAnsi="Candara" w:cstheme="minorHAnsi"/>
          <w:color w:val="000000"/>
          <w:sz w:val="21"/>
          <w:szCs w:val="21"/>
          <w:shd w:val="clear" w:color="auto" w:fill="FFFFFF"/>
        </w:rPr>
        <w:t xml:space="preserve">K to </w:t>
      </w:r>
      <w:r w:rsidR="006C3473">
        <w:rPr>
          <w:rFonts w:ascii="Candara" w:hAnsi="Candara" w:cstheme="minorHAnsi"/>
          <w:color w:val="000000"/>
          <w:sz w:val="21"/>
          <w:szCs w:val="21"/>
          <w:shd w:val="clear" w:color="auto" w:fill="FFFFFF"/>
        </w:rPr>
        <w:t>2</w:t>
      </w:r>
      <w:r w:rsidR="008A25E6">
        <w:rPr>
          <w:rFonts w:ascii="Candara" w:hAnsi="Candara" w:cstheme="minorHAnsi"/>
          <w:color w:val="000000"/>
          <w:sz w:val="21"/>
          <w:szCs w:val="21"/>
          <w:shd w:val="clear" w:color="auto" w:fill="FFFFFF"/>
          <w:vertAlign w:val="superscript"/>
        </w:rPr>
        <w:t>nd</w:t>
      </w:r>
      <w:r w:rsidR="0064718A">
        <w:rPr>
          <w:rFonts w:ascii="Candara" w:hAnsi="Candara" w:cstheme="minorHAnsi"/>
          <w:color w:val="000000"/>
          <w:sz w:val="21"/>
          <w:szCs w:val="21"/>
          <w:shd w:val="clear" w:color="auto" w:fill="FFFFFF"/>
        </w:rPr>
        <w:t xml:space="preserve"> grade during the </w:t>
      </w:r>
      <w:r w:rsidR="004F4811">
        <w:rPr>
          <w:rFonts w:ascii="Candara" w:hAnsi="Candara" w:cstheme="minorHAnsi"/>
          <w:color w:val="000000"/>
          <w:sz w:val="21"/>
          <w:szCs w:val="21"/>
          <w:shd w:val="clear" w:color="auto" w:fill="FFFFFF"/>
        </w:rPr>
        <w:t>1</w:t>
      </w:r>
      <w:r w:rsidR="000E5BAB">
        <w:rPr>
          <w:rFonts w:ascii="Candara" w:hAnsi="Candara" w:cstheme="minorHAnsi"/>
          <w:color w:val="000000"/>
          <w:sz w:val="21"/>
          <w:szCs w:val="21"/>
          <w:shd w:val="clear" w:color="auto" w:fill="FFFFFF"/>
        </w:rPr>
        <w:t>0</w:t>
      </w:r>
      <w:r w:rsidR="004F4811">
        <w:rPr>
          <w:rFonts w:ascii="Candara" w:hAnsi="Candara" w:cstheme="minorHAnsi"/>
          <w:color w:val="000000"/>
          <w:sz w:val="21"/>
          <w:szCs w:val="21"/>
          <w:shd w:val="clear" w:color="auto" w:fill="FFFFFF"/>
        </w:rPr>
        <w:t>:</w:t>
      </w:r>
      <w:r w:rsidR="000E5BAB">
        <w:rPr>
          <w:rFonts w:ascii="Candara" w:hAnsi="Candara" w:cstheme="minorHAnsi"/>
          <w:color w:val="000000"/>
          <w:sz w:val="21"/>
          <w:szCs w:val="21"/>
          <w:shd w:val="clear" w:color="auto" w:fill="FFFFFF"/>
        </w:rPr>
        <w:t>3</w:t>
      </w:r>
      <w:r w:rsidR="004F4811">
        <w:rPr>
          <w:rFonts w:ascii="Candara" w:hAnsi="Candara" w:cstheme="minorHAnsi"/>
          <w:color w:val="000000"/>
          <w:sz w:val="21"/>
          <w:szCs w:val="21"/>
          <w:shd w:val="clear" w:color="auto" w:fill="FFFFFF"/>
        </w:rPr>
        <w:t>0</w:t>
      </w:r>
      <w:r w:rsidR="000E5BAB">
        <w:rPr>
          <w:rFonts w:ascii="Candara" w:hAnsi="Candara" w:cstheme="minorHAnsi"/>
          <w:color w:val="000000"/>
          <w:sz w:val="21"/>
          <w:szCs w:val="21"/>
          <w:shd w:val="clear" w:color="auto" w:fill="FFFFFF"/>
        </w:rPr>
        <w:t>am</w:t>
      </w:r>
      <w:r w:rsidR="0064718A">
        <w:rPr>
          <w:rFonts w:ascii="Candara" w:hAnsi="Candara" w:cstheme="minorHAnsi"/>
          <w:color w:val="000000"/>
          <w:sz w:val="21"/>
          <w:szCs w:val="21"/>
          <w:shd w:val="clear" w:color="auto" w:fill="FFFFFF"/>
        </w:rPr>
        <w:t xml:space="preserve"> service.</w:t>
      </w:r>
    </w:p>
    <w:sectPr w:rsidR="00A40320" w:rsidRPr="00F44F3B" w:rsidSect="00004E88">
      <w:pgSz w:w="15840" w:h="12240" w:orient="landscape"/>
      <w:pgMar w:top="720" w:right="720" w:bottom="720" w:left="720" w:header="720" w:footer="720" w:gutter="0"/>
      <w:cols w:num="2" w:space="180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5EEDD" w14:textId="77777777" w:rsidR="00734DCE" w:rsidRDefault="00734DCE" w:rsidP="000A372B">
      <w:r>
        <w:separator/>
      </w:r>
    </w:p>
  </w:endnote>
  <w:endnote w:type="continuationSeparator" w:id="0">
    <w:p w14:paraId="354AE831" w14:textId="77777777" w:rsidR="00734DCE" w:rsidRDefault="00734DCE" w:rsidP="000A3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97E85" w14:textId="77777777" w:rsidR="00734DCE" w:rsidRDefault="00734DCE" w:rsidP="000A372B">
      <w:r>
        <w:separator/>
      </w:r>
    </w:p>
  </w:footnote>
  <w:footnote w:type="continuationSeparator" w:id="0">
    <w:p w14:paraId="35883145" w14:textId="77777777" w:rsidR="00734DCE" w:rsidRDefault="00734DCE" w:rsidP="000A37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6EA796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A72328"/>
    <w:multiLevelType w:val="hybridMultilevel"/>
    <w:tmpl w:val="BA94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951456"/>
    <w:multiLevelType w:val="hybridMultilevel"/>
    <w:tmpl w:val="8F1EFD22"/>
    <w:lvl w:ilvl="0" w:tplc="883C0EF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1E19C5"/>
    <w:multiLevelType w:val="hybridMultilevel"/>
    <w:tmpl w:val="E0EE8DB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647F3B"/>
    <w:multiLevelType w:val="hybridMultilevel"/>
    <w:tmpl w:val="FDF07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012B23"/>
    <w:multiLevelType w:val="multilevel"/>
    <w:tmpl w:val="D2187AA2"/>
    <w:lvl w:ilvl="0">
      <w:start w:val="1"/>
      <w:numFmt w:val="bullet"/>
      <w:lvlText w:val=""/>
      <w:lvlJc w:val="left"/>
      <w:pPr>
        <w:tabs>
          <w:tab w:val="num" w:pos="216"/>
        </w:tabs>
        <w:ind w:left="216" w:hanging="216"/>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9B1A99"/>
    <w:multiLevelType w:val="hybridMultilevel"/>
    <w:tmpl w:val="2C6EF73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7" w15:restartNumberingAfterBreak="0">
    <w:nsid w:val="0E8C3823"/>
    <w:multiLevelType w:val="hybridMultilevel"/>
    <w:tmpl w:val="EFBCA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222752"/>
    <w:multiLevelType w:val="hybridMultilevel"/>
    <w:tmpl w:val="AB345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283B01"/>
    <w:multiLevelType w:val="hybridMultilevel"/>
    <w:tmpl w:val="B1D25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0963F8"/>
    <w:multiLevelType w:val="hybridMultilevel"/>
    <w:tmpl w:val="D58009B2"/>
    <w:lvl w:ilvl="0" w:tplc="BC04547E">
      <w:start w:val="1"/>
      <w:numFmt w:val="decimal"/>
      <w:lvlText w:val="%1."/>
      <w:lvlJc w:val="left"/>
      <w:pPr>
        <w:ind w:left="356" w:hanging="360"/>
      </w:pPr>
      <w:rPr>
        <w:rFonts w:eastAsia="Calibri" w:cstheme="minorHAnsi" w:hint="default"/>
        <w:b/>
        <w:color w:val="000000" w:themeColor="text1"/>
      </w:rPr>
    </w:lvl>
    <w:lvl w:ilvl="1" w:tplc="04090019" w:tentative="1">
      <w:start w:val="1"/>
      <w:numFmt w:val="lowerLetter"/>
      <w:lvlText w:val="%2."/>
      <w:lvlJc w:val="left"/>
      <w:pPr>
        <w:ind w:left="1076" w:hanging="360"/>
      </w:pPr>
    </w:lvl>
    <w:lvl w:ilvl="2" w:tplc="0409001B" w:tentative="1">
      <w:start w:val="1"/>
      <w:numFmt w:val="lowerRoman"/>
      <w:lvlText w:val="%3."/>
      <w:lvlJc w:val="right"/>
      <w:pPr>
        <w:ind w:left="1796" w:hanging="180"/>
      </w:pPr>
    </w:lvl>
    <w:lvl w:ilvl="3" w:tplc="0409000F" w:tentative="1">
      <w:start w:val="1"/>
      <w:numFmt w:val="decimal"/>
      <w:lvlText w:val="%4."/>
      <w:lvlJc w:val="left"/>
      <w:pPr>
        <w:ind w:left="2516" w:hanging="360"/>
      </w:pPr>
    </w:lvl>
    <w:lvl w:ilvl="4" w:tplc="04090019" w:tentative="1">
      <w:start w:val="1"/>
      <w:numFmt w:val="lowerLetter"/>
      <w:lvlText w:val="%5."/>
      <w:lvlJc w:val="left"/>
      <w:pPr>
        <w:ind w:left="3236" w:hanging="360"/>
      </w:pPr>
    </w:lvl>
    <w:lvl w:ilvl="5" w:tplc="0409001B" w:tentative="1">
      <w:start w:val="1"/>
      <w:numFmt w:val="lowerRoman"/>
      <w:lvlText w:val="%6."/>
      <w:lvlJc w:val="right"/>
      <w:pPr>
        <w:ind w:left="3956" w:hanging="180"/>
      </w:pPr>
    </w:lvl>
    <w:lvl w:ilvl="6" w:tplc="0409000F" w:tentative="1">
      <w:start w:val="1"/>
      <w:numFmt w:val="decimal"/>
      <w:lvlText w:val="%7."/>
      <w:lvlJc w:val="left"/>
      <w:pPr>
        <w:ind w:left="4676" w:hanging="360"/>
      </w:pPr>
    </w:lvl>
    <w:lvl w:ilvl="7" w:tplc="04090019" w:tentative="1">
      <w:start w:val="1"/>
      <w:numFmt w:val="lowerLetter"/>
      <w:lvlText w:val="%8."/>
      <w:lvlJc w:val="left"/>
      <w:pPr>
        <w:ind w:left="5396" w:hanging="360"/>
      </w:pPr>
    </w:lvl>
    <w:lvl w:ilvl="8" w:tplc="0409001B" w:tentative="1">
      <w:start w:val="1"/>
      <w:numFmt w:val="lowerRoman"/>
      <w:lvlText w:val="%9."/>
      <w:lvlJc w:val="right"/>
      <w:pPr>
        <w:ind w:left="6116" w:hanging="180"/>
      </w:pPr>
    </w:lvl>
  </w:abstractNum>
  <w:abstractNum w:abstractNumId="11" w15:restartNumberingAfterBreak="0">
    <w:nsid w:val="175376C8"/>
    <w:multiLevelType w:val="hybridMultilevel"/>
    <w:tmpl w:val="64B60650"/>
    <w:lvl w:ilvl="0" w:tplc="4B1015B0">
      <w:numFmt w:val="bullet"/>
      <w:lvlText w:val=""/>
      <w:lvlJc w:val="left"/>
      <w:pPr>
        <w:ind w:left="720" w:hanging="360"/>
      </w:pPr>
      <w:rPr>
        <w:rFonts w:ascii="Symbol" w:eastAsia="Calibr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BB1ABF"/>
    <w:multiLevelType w:val="hybridMultilevel"/>
    <w:tmpl w:val="62AE0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340EB9"/>
    <w:multiLevelType w:val="hybridMultilevel"/>
    <w:tmpl w:val="E60876D2"/>
    <w:lvl w:ilvl="0" w:tplc="04090001">
      <w:start w:val="1"/>
      <w:numFmt w:val="bullet"/>
      <w:lvlText w:val=""/>
      <w:lvlJc w:val="left"/>
      <w:pPr>
        <w:ind w:left="716" w:hanging="360"/>
      </w:pPr>
      <w:rPr>
        <w:rFonts w:ascii="Symbol" w:hAnsi="Symbol" w:hint="default"/>
      </w:rPr>
    </w:lvl>
    <w:lvl w:ilvl="1" w:tplc="04090003" w:tentative="1">
      <w:start w:val="1"/>
      <w:numFmt w:val="bullet"/>
      <w:lvlText w:val="o"/>
      <w:lvlJc w:val="left"/>
      <w:pPr>
        <w:ind w:left="1436" w:hanging="360"/>
      </w:pPr>
      <w:rPr>
        <w:rFonts w:ascii="Courier New" w:hAnsi="Courier New" w:cs="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cs="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cs="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14" w15:restartNumberingAfterBreak="0">
    <w:nsid w:val="2D901CF5"/>
    <w:multiLevelType w:val="hybridMultilevel"/>
    <w:tmpl w:val="117ACCC6"/>
    <w:lvl w:ilvl="0" w:tplc="50BA7EFE">
      <w:start w:val="1"/>
      <w:numFmt w:val="bullet"/>
      <w:lvlText w:val=""/>
      <w:lvlJc w:val="left"/>
      <w:pPr>
        <w:ind w:left="215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54687D"/>
    <w:multiLevelType w:val="hybridMultilevel"/>
    <w:tmpl w:val="82265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A64BCE"/>
    <w:multiLevelType w:val="hybridMultilevel"/>
    <w:tmpl w:val="C9AC51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2091AC2"/>
    <w:multiLevelType w:val="hybridMultilevel"/>
    <w:tmpl w:val="86144A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2951980"/>
    <w:multiLevelType w:val="hybridMultilevel"/>
    <w:tmpl w:val="41500EB8"/>
    <w:lvl w:ilvl="0" w:tplc="57CA4666">
      <w:start w:val="1"/>
      <w:numFmt w:val="decimal"/>
      <w:lvlText w:val="%1."/>
      <w:lvlJc w:val="left"/>
      <w:pPr>
        <w:ind w:left="716" w:hanging="360"/>
      </w:pPr>
      <w:rPr>
        <w:rFonts w:eastAsia="Calibri" w:cstheme="minorHAnsi" w:hint="default"/>
        <w:b/>
        <w:color w:val="000000" w:themeColor="text1"/>
      </w:rPr>
    </w:lvl>
    <w:lvl w:ilvl="1" w:tplc="04090019" w:tentative="1">
      <w:start w:val="1"/>
      <w:numFmt w:val="lowerLetter"/>
      <w:lvlText w:val="%2."/>
      <w:lvlJc w:val="left"/>
      <w:pPr>
        <w:ind w:left="1436" w:hanging="360"/>
      </w:pPr>
    </w:lvl>
    <w:lvl w:ilvl="2" w:tplc="0409001B" w:tentative="1">
      <w:start w:val="1"/>
      <w:numFmt w:val="lowerRoman"/>
      <w:lvlText w:val="%3."/>
      <w:lvlJc w:val="right"/>
      <w:pPr>
        <w:ind w:left="2156" w:hanging="180"/>
      </w:pPr>
    </w:lvl>
    <w:lvl w:ilvl="3" w:tplc="0409000F" w:tentative="1">
      <w:start w:val="1"/>
      <w:numFmt w:val="decimal"/>
      <w:lvlText w:val="%4."/>
      <w:lvlJc w:val="left"/>
      <w:pPr>
        <w:ind w:left="2876" w:hanging="360"/>
      </w:pPr>
    </w:lvl>
    <w:lvl w:ilvl="4" w:tplc="04090019" w:tentative="1">
      <w:start w:val="1"/>
      <w:numFmt w:val="lowerLetter"/>
      <w:lvlText w:val="%5."/>
      <w:lvlJc w:val="left"/>
      <w:pPr>
        <w:ind w:left="3596" w:hanging="360"/>
      </w:pPr>
    </w:lvl>
    <w:lvl w:ilvl="5" w:tplc="0409001B" w:tentative="1">
      <w:start w:val="1"/>
      <w:numFmt w:val="lowerRoman"/>
      <w:lvlText w:val="%6."/>
      <w:lvlJc w:val="right"/>
      <w:pPr>
        <w:ind w:left="4316" w:hanging="180"/>
      </w:pPr>
    </w:lvl>
    <w:lvl w:ilvl="6" w:tplc="0409000F" w:tentative="1">
      <w:start w:val="1"/>
      <w:numFmt w:val="decimal"/>
      <w:lvlText w:val="%7."/>
      <w:lvlJc w:val="left"/>
      <w:pPr>
        <w:ind w:left="5036" w:hanging="360"/>
      </w:pPr>
    </w:lvl>
    <w:lvl w:ilvl="7" w:tplc="04090019" w:tentative="1">
      <w:start w:val="1"/>
      <w:numFmt w:val="lowerLetter"/>
      <w:lvlText w:val="%8."/>
      <w:lvlJc w:val="left"/>
      <w:pPr>
        <w:ind w:left="5756" w:hanging="360"/>
      </w:pPr>
    </w:lvl>
    <w:lvl w:ilvl="8" w:tplc="0409001B" w:tentative="1">
      <w:start w:val="1"/>
      <w:numFmt w:val="lowerRoman"/>
      <w:lvlText w:val="%9."/>
      <w:lvlJc w:val="right"/>
      <w:pPr>
        <w:ind w:left="6476" w:hanging="180"/>
      </w:pPr>
    </w:lvl>
  </w:abstractNum>
  <w:abstractNum w:abstractNumId="19" w15:restartNumberingAfterBreak="0">
    <w:nsid w:val="45B31506"/>
    <w:multiLevelType w:val="hybridMultilevel"/>
    <w:tmpl w:val="63960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FC0743"/>
    <w:multiLevelType w:val="hybridMultilevel"/>
    <w:tmpl w:val="0AF0FE92"/>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21" w15:restartNumberingAfterBreak="0">
    <w:nsid w:val="4A6A15FC"/>
    <w:multiLevelType w:val="hybridMultilevel"/>
    <w:tmpl w:val="31BEA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13679C"/>
    <w:multiLevelType w:val="hybridMultilevel"/>
    <w:tmpl w:val="80A6F9AE"/>
    <w:lvl w:ilvl="0" w:tplc="4B1015B0">
      <w:numFmt w:val="bullet"/>
      <w:lvlText w:val=""/>
      <w:lvlJc w:val="left"/>
      <w:pPr>
        <w:ind w:left="720" w:hanging="360"/>
      </w:pPr>
      <w:rPr>
        <w:rFonts w:ascii="Symbol" w:eastAsia="Calibr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861A64"/>
    <w:multiLevelType w:val="hybridMultilevel"/>
    <w:tmpl w:val="2D429816"/>
    <w:lvl w:ilvl="0" w:tplc="04090001">
      <w:start w:val="1"/>
      <w:numFmt w:val="bullet"/>
      <w:lvlText w:val=""/>
      <w:lvlJc w:val="left"/>
      <w:pPr>
        <w:ind w:left="1436" w:hanging="360"/>
      </w:pPr>
      <w:rPr>
        <w:rFonts w:ascii="Symbol" w:hAnsi="Symbol" w:hint="default"/>
      </w:rPr>
    </w:lvl>
    <w:lvl w:ilvl="1" w:tplc="04090003" w:tentative="1">
      <w:start w:val="1"/>
      <w:numFmt w:val="bullet"/>
      <w:lvlText w:val="o"/>
      <w:lvlJc w:val="left"/>
      <w:pPr>
        <w:ind w:left="2156" w:hanging="360"/>
      </w:pPr>
      <w:rPr>
        <w:rFonts w:ascii="Courier New" w:hAnsi="Courier New" w:cs="Courier New" w:hint="default"/>
      </w:rPr>
    </w:lvl>
    <w:lvl w:ilvl="2" w:tplc="04090005" w:tentative="1">
      <w:start w:val="1"/>
      <w:numFmt w:val="bullet"/>
      <w:lvlText w:val=""/>
      <w:lvlJc w:val="left"/>
      <w:pPr>
        <w:ind w:left="2876" w:hanging="360"/>
      </w:pPr>
      <w:rPr>
        <w:rFonts w:ascii="Wingdings" w:hAnsi="Wingdings" w:hint="default"/>
      </w:rPr>
    </w:lvl>
    <w:lvl w:ilvl="3" w:tplc="04090001" w:tentative="1">
      <w:start w:val="1"/>
      <w:numFmt w:val="bullet"/>
      <w:lvlText w:val=""/>
      <w:lvlJc w:val="left"/>
      <w:pPr>
        <w:ind w:left="3596" w:hanging="360"/>
      </w:pPr>
      <w:rPr>
        <w:rFonts w:ascii="Symbol" w:hAnsi="Symbol" w:hint="default"/>
      </w:rPr>
    </w:lvl>
    <w:lvl w:ilvl="4" w:tplc="04090003" w:tentative="1">
      <w:start w:val="1"/>
      <w:numFmt w:val="bullet"/>
      <w:lvlText w:val="o"/>
      <w:lvlJc w:val="left"/>
      <w:pPr>
        <w:ind w:left="4316" w:hanging="360"/>
      </w:pPr>
      <w:rPr>
        <w:rFonts w:ascii="Courier New" w:hAnsi="Courier New" w:cs="Courier New" w:hint="default"/>
      </w:rPr>
    </w:lvl>
    <w:lvl w:ilvl="5" w:tplc="04090005" w:tentative="1">
      <w:start w:val="1"/>
      <w:numFmt w:val="bullet"/>
      <w:lvlText w:val=""/>
      <w:lvlJc w:val="left"/>
      <w:pPr>
        <w:ind w:left="5036" w:hanging="360"/>
      </w:pPr>
      <w:rPr>
        <w:rFonts w:ascii="Wingdings" w:hAnsi="Wingdings" w:hint="default"/>
      </w:rPr>
    </w:lvl>
    <w:lvl w:ilvl="6" w:tplc="04090001" w:tentative="1">
      <w:start w:val="1"/>
      <w:numFmt w:val="bullet"/>
      <w:lvlText w:val=""/>
      <w:lvlJc w:val="left"/>
      <w:pPr>
        <w:ind w:left="5756" w:hanging="360"/>
      </w:pPr>
      <w:rPr>
        <w:rFonts w:ascii="Symbol" w:hAnsi="Symbol" w:hint="default"/>
      </w:rPr>
    </w:lvl>
    <w:lvl w:ilvl="7" w:tplc="04090003" w:tentative="1">
      <w:start w:val="1"/>
      <w:numFmt w:val="bullet"/>
      <w:lvlText w:val="o"/>
      <w:lvlJc w:val="left"/>
      <w:pPr>
        <w:ind w:left="6476" w:hanging="360"/>
      </w:pPr>
      <w:rPr>
        <w:rFonts w:ascii="Courier New" w:hAnsi="Courier New" w:cs="Courier New" w:hint="default"/>
      </w:rPr>
    </w:lvl>
    <w:lvl w:ilvl="8" w:tplc="04090005" w:tentative="1">
      <w:start w:val="1"/>
      <w:numFmt w:val="bullet"/>
      <w:lvlText w:val=""/>
      <w:lvlJc w:val="left"/>
      <w:pPr>
        <w:ind w:left="7196" w:hanging="360"/>
      </w:pPr>
      <w:rPr>
        <w:rFonts w:ascii="Wingdings" w:hAnsi="Wingdings" w:hint="default"/>
      </w:rPr>
    </w:lvl>
  </w:abstractNum>
  <w:abstractNum w:abstractNumId="24" w15:restartNumberingAfterBreak="0">
    <w:nsid w:val="69B75AD6"/>
    <w:multiLevelType w:val="hybridMultilevel"/>
    <w:tmpl w:val="D7580C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8B6B1E"/>
    <w:multiLevelType w:val="hybridMultilevel"/>
    <w:tmpl w:val="745459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6F8E6F3E"/>
    <w:multiLevelType w:val="hybridMultilevel"/>
    <w:tmpl w:val="67BE551E"/>
    <w:lvl w:ilvl="0" w:tplc="0D98BAEC">
      <w:start w:val="1"/>
      <w:numFmt w:val="bullet"/>
      <w:pStyle w:val="Announcements"/>
      <w:lvlText w:val=""/>
      <w:lvlJc w:val="left"/>
      <w:pPr>
        <w:tabs>
          <w:tab w:val="num" w:pos="288"/>
        </w:tabs>
        <w:ind w:left="288" w:hanging="288"/>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9A1162"/>
    <w:multiLevelType w:val="hybridMultilevel"/>
    <w:tmpl w:val="3C7A5E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8064B88"/>
    <w:multiLevelType w:val="hybridMultilevel"/>
    <w:tmpl w:val="7F7E6D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8E6F7D"/>
    <w:multiLevelType w:val="hybridMultilevel"/>
    <w:tmpl w:val="511AAA96"/>
    <w:lvl w:ilvl="0" w:tplc="C46274EE">
      <w:numFmt w:val="bullet"/>
      <w:lvlText w:val="-"/>
      <w:lvlJc w:val="left"/>
      <w:pPr>
        <w:ind w:left="456" w:hanging="360"/>
      </w:pPr>
      <w:rPr>
        <w:rFonts w:ascii="Candara" w:eastAsia="Times New Roman" w:hAnsi="Candara" w:cs="Times New Roman" w:hint="default"/>
      </w:rPr>
    </w:lvl>
    <w:lvl w:ilvl="1" w:tplc="04090003" w:tentative="1">
      <w:start w:val="1"/>
      <w:numFmt w:val="bullet"/>
      <w:lvlText w:val="o"/>
      <w:lvlJc w:val="left"/>
      <w:pPr>
        <w:ind w:left="1176" w:hanging="360"/>
      </w:pPr>
      <w:rPr>
        <w:rFonts w:ascii="Courier New" w:hAnsi="Courier New" w:cs="Courier New" w:hint="default"/>
      </w:rPr>
    </w:lvl>
    <w:lvl w:ilvl="2" w:tplc="04090005" w:tentative="1">
      <w:start w:val="1"/>
      <w:numFmt w:val="bullet"/>
      <w:lvlText w:val=""/>
      <w:lvlJc w:val="left"/>
      <w:pPr>
        <w:ind w:left="1896" w:hanging="360"/>
      </w:pPr>
      <w:rPr>
        <w:rFonts w:ascii="Wingdings" w:hAnsi="Wingdings" w:hint="default"/>
      </w:rPr>
    </w:lvl>
    <w:lvl w:ilvl="3" w:tplc="04090001" w:tentative="1">
      <w:start w:val="1"/>
      <w:numFmt w:val="bullet"/>
      <w:lvlText w:val=""/>
      <w:lvlJc w:val="left"/>
      <w:pPr>
        <w:ind w:left="2616" w:hanging="360"/>
      </w:pPr>
      <w:rPr>
        <w:rFonts w:ascii="Symbol" w:hAnsi="Symbol" w:hint="default"/>
      </w:rPr>
    </w:lvl>
    <w:lvl w:ilvl="4" w:tplc="04090003" w:tentative="1">
      <w:start w:val="1"/>
      <w:numFmt w:val="bullet"/>
      <w:lvlText w:val="o"/>
      <w:lvlJc w:val="left"/>
      <w:pPr>
        <w:ind w:left="3336" w:hanging="360"/>
      </w:pPr>
      <w:rPr>
        <w:rFonts w:ascii="Courier New" w:hAnsi="Courier New" w:cs="Courier New" w:hint="default"/>
      </w:rPr>
    </w:lvl>
    <w:lvl w:ilvl="5" w:tplc="04090005" w:tentative="1">
      <w:start w:val="1"/>
      <w:numFmt w:val="bullet"/>
      <w:lvlText w:val=""/>
      <w:lvlJc w:val="left"/>
      <w:pPr>
        <w:ind w:left="4056" w:hanging="360"/>
      </w:pPr>
      <w:rPr>
        <w:rFonts w:ascii="Wingdings" w:hAnsi="Wingdings" w:hint="default"/>
      </w:rPr>
    </w:lvl>
    <w:lvl w:ilvl="6" w:tplc="04090001" w:tentative="1">
      <w:start w:val="1"/>
      <w:numFmt w:val="bullet"/>
      <w:lvlText w:val=""/>
      <w:lvlJc w:val="left"/>
      <w:pPr>
        <w:ind w:left="4776" w:hanging="360"/>
      </w:pPr>
      <w:rPr>
        <w:rFonts w:ascii="Symbol" w:hAnsi="Symbol" w:hint="default"/>
      </w:rPr>
    </w:lvl>
    <w:lvl w:ilvl="7" w:tplc="04090003" w:tentative="1">
      <w:start w:val="1"/>
      <w:numFmt w:val="bullet"/>
      <w:lvlText w:val="o"/>
      <w:lvlJc w:val="left"/>
      <w:pPr>
        <w:ind w:left="5496" w:hanging="360"/>
      </w:pPr>
      <w:rPr>
        <w:rFonts w:ascii="Courier New" w:hAnsi="Courier New" w:cs="Courier New" w:hint="default"/>
      </w:rPr>
    </w:lvl>
    <w:lvl w:ilvl="8" w:tplc="04090005" w:tentative="1">
      <w:start w:val="1"/>
      <w:numFmt w:val="bullet"/>
      <w:lvlText w:val=""/>
      <w:lvlJc w:val="left"/>
      <w:pPr>
        <w:ind w:left="6216"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26"/>
  </w:num>
  <w:num w:numId="7">
    <w:abstractNumId w:val="5"/>
  </w:num>
  <w:num w:numId="8">
    <w:abstractNumId w:val="8"/>
  </w:num>
  <w:num w:numId="9">
    <w:abstractNumId w:val="12"/>
  </w:num>
  <w:num w:numId="10">
    <w:abstractNumId w:val="15"/>
  </w:num>
  <w:num w:numId="11">
    <w:abstractNumId w:val="22"/>
  </w:num>
  <w:num w:numId="12">
    <w:abstractNumId w:val="11"/>
  </w:num>
  <w:num w:numId="13">
    <w:abstractNumId w:val="2"/>
  </w:num>
  <w:num w:numId="14">
    <w:abstractNumId w:val="21"/>
  </w:num>
  <w:num w:numId="15">
    <w:abstractNumId w:val="17"/>
  </w:num>
  <w:num w:numId="16">
    <w:abstractNumId w:val="4"/>
  </w:num>
  <w:num w:numId="17">
    <w:abstractNumId w:val="7"/>
  </w:num>
  <w:num w:numId="18">
    <w:abstractNumId w:val="19"/>
  </w:num>
  <w:num w:numId="19">
    <w:abstractNumId w:val="16"/>
  </w:num>
  <w:num w:numId="20">
    <w:abstractNumId w:val="25"/>
  </w:num>
  <w:num w:numId="21">
    <w:abstractNumId w:val="3"/>
  </w:num>
  <w:num w:numId="22">
    <w:abstractNumId w:val="10"/>
  </w:num>
  <w:num w:numId="23">
    <w:abstractNumId w:val="18"/>
  </w:num>
  <w:num w:numId="24">
    <w:abstractNumId w:val="6"/>
  </w:num>
  <w:num w:numId="25">
    <w:abstractNumId w:val="20"/>
  </w:num>
  <w:num w:numId="26">
    <w:abstractNumId w:val="13"/>
  </w:num>
  <w:num w:numId="27">
    <w:abstractNumId w:val="23"/>
  </w:num>
  <w:num w:numId="28">
    <w:abstractNumId w:val="14"/>
  </w:num>
  <w:num w:numId="29">
    <w:abstractNumId w:val="27"/>
  </w:num>
  <w:num w:numId="30">
    <w:abstractNumId w:val="1"/>
  </w:num>
  <w:num w:numId="31">
    <w:abstractNumId w:val="24"/>
  </w:num>
  <w:num w:numId="32">
    <w:abstractNumId w:val="28"/>
  </w:num>
  <w:num w:numId="33">
    <w:abstractNumId w:val="29"/>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style="mso-position-horizontal-relative:page;mso-position-vertical-relative:page" fillcolor="white" stroke="f">
      <v:fill color="white"/>
      <v:stroke on="f"/>
      <o:colormru v:ext="edit" colors="#faebd7,#b4877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18B"/>
    <w:rsid w:val="000001E4"/>
    <w:rsid w:val="00000435"/>
    <w:rsid w:val="000008C4"/>
    <w:rsid w:val="00000A09"/>
    <w:rsid w:val="000012FB"/>
    <w:rsid w:val="0000263C"/>
    <w:rsid w:val="000030B5"/>
    <w:rsid w:val="00003413"/>
    <w:rsid w:val="0000387C"/>
    <w:rsid w:val="00003E82"/>
    <w:rsid w:val="00004203"/>
    <w:rsid w:val="0000451B"/>
    <w:rsid w:val="00004A59"/>
    <w:rsid w:val="00004D3C"/>
    <w:rsid w:val="00004D91"/>
    <w:rsid w:val="00004E88"/>
    <w:rsid w:val="00005028"/>
    <w:rsid w:val="0000517C"/>
    <w:rsid w:val="000056C1"/>
    <w:rsid w:val="00005845"/>
    <w:rsid w:val="00005A42"/>
    <w:rsid w:val="00005B7D"/>
    <w:rsid w:val="00006449"/>
    <w:rsid w:val="000078BF"/>
    <w:rsid w:val="00007A04"/>
    <w:rsid w:val="00007C21"/>
    <w:rsid w:val="000103E9"/>
    <w:rsid w:val="000104A6"/>
    <w:rsid w:val="000108BE"/>
    <w:rsid w:val="00011324"/>
    <w:rsid w:val="00011854"/>
    <w:rsid w:val="00011DF9"/>
    <w:rsid w:val="00012106"/>
    <w:rsid w:val="00012141"/>
    <w:rsid w:val="00012909"/>
    <w:rsid w:val="000130B5"/>
    <w:rsid w:val="000136B3"/>
    <w:rsid w:val="00013745"/>
    <w:rsid w:val="000138E1"/>
    <w:rsid w:val="000142DE"/>
    <w:rsid w:val="000144D1"/>
    <w:rsid w:val="000151E9"/>
    <w:rsid w:val="000154AD"/>
    <w:rsid w:val="00015555"/>
    <w:rsid w:val="00015A8A"/>
    <w:rsid w:val="0001606F"/>
    <w:rsid w:val="0001704F"/>
    <w:rsid w:val="0001744F"/>
    <w:rsid w:val="00017735"/>
    <w:rsid w:val="00017927"/>
    <w:rsid w:val="00017CBD"/>
    <w:rsid w:val="000207EC"/>
    <w:rsid w:val="00020816"/>
    <w:rsid w:val="000208DA"/>
    <w:rsid w:val="00020C02"/>
    <w:rsid w:val="00021916"/>
    <w:rsid w:val="000228B6"/>
    <w:rsid w:val="00022B07"/>
    <w:rsid w:val="00022DE1"/>
    <w:rsid w:val="0002381C"/>
    <w:rsid w:val="000245A5"/>
    <w:rsid w:val="000246EF"/>
    <w:rsid w:val="00024956"/>
    <w:rsid w:val="000258F4"/>
    <w:rsid w:val="00025CDB"/>
    <w:rsid w:val="00026767"/>
    <w:rsid w:val="0002716D"/>
    <w:rsid w:val="000273B0"/>
    <w:rsid w:val="00027E39"/>
    <w:rsid w:val="000300C8"/>
    <w:rsid w:val="00030173"/>
    <w:rsid w:val="00031174"/>
    <w:rsid w:val="00031216"/>
    <w:rsid w:val="000316BB"/>
    <w:rsid w:val="0003200A"/>
    <w:rsid w:val="000320E4"/>
    <w:rsid w:val="00032402"/>
    <w:rsid w:val="0003271C"/>
    <w:rsid w:val="00032A81"/>
    <w:rsid w:val="000331D3"/>
    <w:rsid w:val="00033971"/>
    <w:rsid w:val="000342DC"/>
    <w:rsid w:val="00034706"/>
    <w:rsid w:val="000347EA"/>
    <w:rsid w:val="00035505"/>
    <w:rsid w:val="00035618"/>
    <w:rsid w:val="00036117"/>
    <w:rsid w:val="00036681"/>
    <w:rsid w:val="000370C1"/>
    <w:rsid w:val="000375AB"/>
    <w:rsid w:val="00037B07"/>
    <w:rsid w:val="00037BDC"/>
    <w:rsid w:val="000401B9"/>
    <w:rsid w:val="0004098E"/>
    <w:rsid w:val="0004272D"/>
    <w:rsid w:val="00043208"/>
    <w:rsid w:val="00043AC0"/>
    <w:rsid w:val="000442DA"/>
    <w:rsid w:val="00044487"/>
    <w:rsid w:val="00044BA4"/>
    <w:rsid w:val="000457C7"/>
    <w:rsid w:val="00046143"/>
    <w:rsid w:val="00046357"/>
    <w:rsid w:val="0004689C"/>
    <w:rsid w:val="00046ACB"/>
    <w:rsid w:val="00046D8D"/>
    <w:rsid w:val="000472E3"/>
    <w:rsid w:val="00047B67"/>
    <w:rsid w:val="00047B79"/>
    <w:rsid w:val="00047D92"/>
    <w:rsid w:val="000506B1"/>
    <w:rsid w:val="00050DBD"/>
    <w:rsid w:val="000512F3"/>
    <w:rsid w:val="00051A26"/>
    <w:rsid w:val="00052434"/>
    <w:rsid w:val="000530B5"/>
    <w:rsid w:val="000543A8"/>
    <w:rsid w:val="000546BC"/>
    <w:rsid w:val="00054961"/>
    <w:rsid w:val="000553B0"/>
    <w:rsid w:val="00055E6F"/>
    <w:rsid w:val="000564CF"/>
    <w:rsid w:val="0005711D"/>
    <w:rsid w:val="00057390"/>
    <w:rsid w:val="00057432"/>
    <w:rsid w:val="00057BC8"/>
    <w:rsid w:val="00060833"/>
    <w:rsid w:val="0006091C"/>
    <w:rsid w:val="00060A20"/>
    <w:rsid w:val="00060DD6"/>
    <w:rsid w:val="00061F6B"/>
    <w:rsid w:val="000625E2"/>
    <w:rsid w:val="000634DE"/>
    <w:rsid w:val="000636CC"/>
    <w:rsid w:val="00064912"/>
    <w:rsid w:val="0006545B"/>
    <w:rsid w:val="000658B1"/>
    <w:rsid w:val="000658E9"/>
    <w:rsid w:val="00065D87"/>
    <w:rsid w:val="00065FDC"/>
    <w:rsid w:val="00066B21"/>
    <w:rsid w:val="00066DE2"/>
    <w:rsid w:val="00066E1B"/>
    <w:rsid w:val="00066EC0"/>
    <w:rsid w:val="000672A3"/>
    <w:rsid w:val="000678CC"/>
    <w:rsid w:val="00067DC7"/>
    <w:rsid w:val="00067F21"/>
    <w:rsid w:val="00070D58"/>
    <w:rsid w:val="00070E73"/>
    <w:rsid w:val="000719F1"/>
    <w:rsid w:val="00071E8D"/>
    <w:rsid w:val="00071FAC"/>
    <w:rsid w:val="00072EE0"/>
    <w:rsid w:val="00073014"/>
    <w:rsid w:val="00073398"/>
    <w:rsid w:val="0007355F"/>
    <w:rsid w:val="000737EA"/>
    <w:rsid w:val="00074582"/>
    <w:rsid w:val="00074E3D"/>
    <w:rsid w:val="0007524B"/>
    <w:rsid w:val="00075851"/>
    <w:rsid w:val="00075E6D"/>
    <w:rsid w:val="00075F1F"/>
    <w:rsid w:val="00075F4B"/>
    <w:rsid w:val="00076862"/>
    <w:rsid w:val="00076B90"/>
    <w:rsid w:val="00077164"/>
    <w:rsid w:val="0007754D"/>
    <w:rsid w:val="00077C26"/>
    <w:rsid w:val="000800B2"/>
    <w:rsid w:val="000809E0"/>
    <w:rsid w:val="00080C30"/>
    <w:rsid w:val="00080EEC"/>
    <w:rsid w:val="00082F3F"/>
    <w:rsid w:val="00083681"/>
    <w:rsid w:val="00083AC2"/>
    <w:rsid w:val="00083BA5"/>
    <w:rsid w:val="00083D0E"/>
    <w:rsid w:val="00083D66"/>
    <w:rsid w:val="00083D97"/>
    <w:rsid w:val="00084B13"/>
    <w:rsid w:val="00084D43"/>
    <w:rsid w:val="00085DBD"/>
    <w:rsid w:val="000864F0"/>
    <w:rsid w:val="00086938"/>
    <w:rsid w:val="00086A00"/>
    <w:rsid w:val="00086E1A"/>
    <w:rsid w:val="00087AE1"/>
    <w:rsid w:val="00087B7E"/>
    <w:rsid w:val="00087F77"/>
    <w:rsid w:val="000901BC"/>
    <w:rsid w:val="0009043E"/>
    <w:rsid w:val="000906BD"/>
    <w:rsid w:val="000906C8"/>
    <w:rsid w:val="0009088A"/>
    <w:rsid w:val="00090AE2"/>
    <w:rsid w:val="00090C8B"/>
    <w:rsid w:val="00091BA0"/>
    <w:rsid w:val="000929C5"/>
    <w:rsid w:val="000930A8"/>
    <w:rsid w:val="0009364A"/>
    <w:rsid w:val="00093B3F"/>
    <w:rsid w:val="00093E2D"/>
    <w:rsid w:val="00094075"/>
    <w:rsid w:val="00094B48"/>
    <w:rsid w:val="000955B5"/>
    <w:rsid w:val="000958F1"/>
    <w:rsid w:val="00095AF7"/>
    <w:rsid w:val="00095D72"/>
    <w:rsid w:val="00096397"/>
    <w:rsid w:val="000964E3"/>
    <w:rsid w:val="000967C6"/>
    <w:rsid w:val="00096891"/>
    <w:rsid w:val="00096A32"/>
    <w:rsid w:val="00096B58"/>
    <w:rsid w:val="00096E3B"/>
    <w:rsid w:val="00096F60"/>
    <w:rsid w:val="00097608"/>
    <w:rsid w:val="000977C4"/>
    <w:rsid w:val="000A0BB8"/>
    <w:rsid w:val="000A0DD6"/>
    <w:rsid w:val="000A22C4"/>
    <w:rsid w:val="000A2DD0"/>
    <w:rsid w:val="000A372B"/>
    <w:rsid w:val="000A48DC"/>
    <w:rsid w:val="000A4CF9"/>
    <w:rsid w:val="000A4ED1"/>
    <w:rsid w:val="000A5A5D"/>
    <w:rsid w:val="000A754D"/>
    <w:rsid w:val="000A763F"/>
    <w:rsid w:val="000A7AF5"/>
    <w:rsid w:val="000A7FBB"/>
    <w:rsid w:val="000B0692"/>
    <w:rsid w:val="000B07E2"/>
    <w:rsid w:val="000B0862"/>
    <w:rsid w:val="000B11E7"/>
    <w:rsid w:val="000B131C"/>
    <w:rsid w:val="000B2B4D"/>
    <w:rsid w:val="000B3924"/>
    <w:rsid w:val="000B3B21"/>
    <w:rsid w:val="000B3C9C"/>
    <w:rsid w:val="000B4521"/>
    <w:rsid w:val="000B47C9"/>
    <w:rsid w:val="000B55D6"/>
    <w:rsid w:val="000B5979"/>
    <w:rsid w:val="000B5DBD"/>
    <w:rsid w:val="000B60EB"/>
    <w:rsid w:val="000B6F9C"/>
    <w:rsid w:val="000B7B4F"/>
    <w:rsid w:val="000B7B52"/>
    <w:rsid w:val="000C0269"/>
    <w:rsid w:val="000C04FE"/>
    <w:rsid w:val="000C159B"/>
    <w:rsid w:val="000C21C7"/>
    <w:rsid w:val="000C291A"/>
    <w:rsid w:val="000C2C6A"/>
    <w:rsid w:val="000C447E"/>
    <w:rsid w:val="000C47AB"/>
    <w:rsid w:val="000C5589"/>
    <w:rsid w:val="000C5E92"/>
    <w:rsid w:val="000C7726"/>
    <w:rsid w:val="000D02E7"/>
    <w:rsid w:val="000D0A94"/>
    <w:rsid w:val="000D1829"/>
    <w:rsid w:val="000D1D6A"/>
    <w:rsid w:val="000D2295"/>
    <w:rsid w:val="000D2B81"/>
    <w:rsid w:val="000D3950"/>
    <w:rsid w:val="000D3A5B"/>
    <w:rsid w:val="000D4867"/>
    <w:rsid w:val="000D4959"/>
    <w:rsid w:val="000D5129"/>
    <w:rsid w:val="000D5311"/>
    <w:rsid w:val="000D537D"/>
    <w:rsid w:val="000D542D"/>
    <w:rsid w:val="000D55CC"/>
    <w:rsid w:val="000D5B86"/>
    <w:rsid w:val="000D6188"/>
    <w:rsid w:val="000D622D"/>
    <w:rsid w:val="000D7139"/>
    <w:rsid w:val="000D7571"/>
    <w:rsid w:val="000D7593"/>
    <w:rsid w:val="000D7666"/>
    <w:rsid w:val="000E0448"/>
    <w:rsid w:val="000E057C"/>
    <w:rsid w:val="000E07C5"/>
    <w:rsid w:val="000E0EE7"/>
    <w:rsid w:val="000E13B7"/>
    <w:rsid w:val="000E1623"/>
    <w:rsid w:val="000E194C"/>
    <w:rsid w:val="000E1B45"/>
    <w:rsid w:val="000E203F"/>
    <w:rsid w:val="000E2E88"/>
    <w:rsid w:val="000E3A66"/>
    <w:rsid w:val="000E3D3F"/>
    <w:rsid w:val="000E402A"/>
    <w:rsid w:val="000E42CC"/>
    <w:rsid w:val="000E504F"/>
    <w:rsid w:val="000E5854"/>
    <w:rsid w:val="000E5BAB"/>
    <w:rsid w:val="000E5CDE"/>
    <w:rsid w:val="000E6399"/>
    <w:rsid w:val="000E6A1C"/>
    <w:rsid w:val="000E6ECE"/>
    <w:rsid w:val="000E7416"/>
    <w:rsid w:val="000E77CC"/>
    <w:rsid w:val="000F01E8"/>
    <w:rsid w:val="000F0211"/>
    <w:rsid w:val="000F03CF"/>
    <w:rsid w:val="000F0481"/>
    <w:rsid w:val="000F0F01"/>
    <w:rsid w:val="000F18D7"/>
    <w:rsid w:val="000F2547"/>
    <w:rsid w:val="000F257D"/>
    <w:rsid w:val="000F25C7"/>
    <w:rsid w:val="000F2C22"/>
    <w:rsid w:val="000F319F"/>
    <w:rsid w:val="000F3544"/>
    <w:rsid w:val="000F384A"/>
    <w:rsid w:val="000F43B2"/>
    <w:rsid w:val="000F45FC"/>
    <w:rsid w:val="000F47C0"/>
    <w:rsid w:val="000F4DF2"/>
    <w:rsid w:val="000F581C"/>
    <w:rsid w:val="000F60FB"/>
    <w:rsid w:val="000F65DE"/>
    <w:rsid w:val="000F688A"/>
    <w:rsid w:val="000F7223"/>
    <w:rsid w:val="000F74A4"/>
    <w:rsid w:val="000F7A6E"/>
    <w:rsid w:val="000F7D46"/>
    <w:rsid w:val="000F7F30"/>
    <w:rsid w:val="00100CB5"/>
    <w:rsid w:val="001012B8"/>
    <w:rsid w:val="0010165B"/>
    <w:rsid w:val="001018E7"/>
    <w:rsid w:val="00101985"/>
    <w:rsid w:val="00101CDD"/>
    <w:rsid w:val="0010204E"/>
    <w:rsid w:val="00102503"/>
    <w:rsid w:val="00102E6C"/>
    <w:rsid w:val="00103372"/>
    <w:rsid w:val="001037D6"/>
    <w:rsid w:val="00103AE6"/>
    <w:rsid w:val="00103C10"/>
    <w:rsid w:val="00104159"/>
    <w:rsid w:val="00104799"/>
    <w:rsid w:val="00104C1A"/>
    <w:rsid w:val="0010577B"/>
    <w:rsid w:val="001059EE"/>
    <w:rsid w:val="00105EEA"/>
    <w:rsid w:val="00106035"/>
    <w:rsid w:val="00106ECF"/>
    <w:rsid w:val="0010777C"/>
    <w:rsid w:val="001107D5"/>
    <w:rsid w:val="00110FA9"/>
    <w:rsid w:val="00111123"/>
    <w:rsid w:val="00111203"/>
    <w:rsid w:val="00111923"/>
    <w:rsid w:val="0011195F"/>
    <w:rsid w:val="001119A0"/>
    <w:rsid w:val="001119DD"/>
    <w:rsid w:val="00111AD8"/>
    <w:rsid w:val="00111FBA"/>
    <w:rsid w:val="001131CB"/>
    <w:rsid w:val="001150D7"/>
    <w:rsid w:val="00115495"/>
    <w:rsid w:val="001162A8"/>
    <w:rsid w:val="00116407"/>
    <w:rsid w:val="00116588"/>
    <w:rsid w:val="00116A96"/>
    <w:rsid w:val="00116AEC"/>
    <w:rsid w:val="00117982"/>
    <w:rsid w:val="00117D11"/>
    <w:rsid w:val="00120632"/>
    <w:rsid w:val="00120C72"/>
    <w:rsid w:val="00122A74"/>
    <w:rsid w:val="001232A2"/>
    <w:rsid w:val="0012366C"/>
    <w:rsid w:val="00123948"/>
    <w:rsid w:val="00123DEA"/>
    <w:rsid w:val="00123FA7"/>
    <w:rsid w:val="0012414A"/>
    <w:rsid w:val="001241F6"/>
    <w:rsid w:val="00124289"/>
    <w:rsid w:val="001251F6"/>
    <w:rsid w:val="001252D7"/>
    <w:rsid w:val="00126780"/>
    <w:rsid w:val="0012702F"/>
    <w:rsid w:val="0012760C"/>
    <w:rsid w:val="0013015B"/>
    <w:rsid w:val="00130488"/>
    <w:rsid w:val="00130696"/>
    <w:rsid w:val="00130BB4"/>
    <w:rsid w:val="00131909"/>
    <w:rsid w:val="00131D9D"/>
    <w:rsid w:val="00132CA9"/>
    <w:rsid w:val="001348C0"/>
    <w:rsid w:val="00134A9E"/>
    <w:rsid w:val="00134DFA"/>
    <w:rsid w:val="0013513B"/>
    <w:rsid w:val="0013540C"/>
    <w:rsid w:val="00135DBF"/>
    <w:rsid w:val="00136506"/>
    <w:rsid w:val="001369A4"/>
    <w:rsid w:val="00136CAE"/>
    <w:rsid w:val="00137C07"/>
    <w:rsid w:val="00140AA3"/>
    <w:rsid w:val="00140E03"/>
    <w:rsid w:val="0014150A"/>
    <w:rsid w:val="001422D3"/>
    <w:rsid w:val="001422E8"/>
    <w:rsid w:val="00142875"/>
    <w:rsid w:val="00142A13"/>
    <w:rsid w:val="00142E20"/>
    <w:rsid w:val="00142FD2"/>
    <w:rsid w:val="00143304"/>
    <w:rsid w:val="00143983"/>
    <w:rsid w:val="00143CF7"/>
    <w:rsid w:val="00143E65"/>
    <w:rsid w:val="00144389"/>
    <w:rsid w:val="0014453A"/>
    <w:rsid w:val="001451DA"/>
    <w:rsid w:val="001451FA"/>
    <w:rsid w:val="001452F0"/>
    <w:rsid w:val="00146975"/>
    <w:rsid w:val="00146BDA"/>
    <w:rsid w:val="00147142"/>
    <w:rsid w:val="00147186"/>
    <w:rsid w:val="00147416"/>
    <w:rsid w:val="00147B8C"/>
    <w:rsid w:val="00147DA1"/>
    <w:rsid w:val="001501CA"/>
    <w:rsid w:val="001502D9"/>
    <w:rsid w:val="001503B7"/>
    <w:rsid w:val="00150C7E"/>
    <w:rsid w:val="001519B4"/>
    <w:rsid w:val="00152620"/>
    <w:rsid w:val="0015271C"/>
    <w:rsid w:val="001531BA"/>
    <w:rsid w:val="001534B5"/>
    <w:rsid w:val="00153539"/>
    <w:rsid w:val="001538D5"/>
    <w:rsid w:val="00153B2F"/>
    <w:rsid w:val="00154024"/>
    <w:rsid w:val="001547C1"/>
    <w:rsid w:val="001551A9"/>
    <w:rsid w:val="00155729"/>
    <w:rsid w:val="00155821"/>
    <w:rsid w:val="00155A6E"/>
    <w:rsid w:val="00155E41"/>
    <w:rsid w:val="001560BD"/>
    <w:rsid w:val="0015615A"/>
    <w:rsid w:val="001562D3"/>
    <w:rsid w:val="00157298"/>
    <w:rsid w:val="0016081A"/>
    <w:rsid w:val="0016082C"/>
    <w:rsid w:val="00161157"/>
    <w:rsid w:val="0016189C"/>
    <w:rsid w:val="001622F1"/>
    <w:rsid w:val="0016277E"/>
    <w:rsid w:val="00162F75"/>
    <w:rsid w:val="001632A4"/>
    <w:rsid w:val="001638A9"/>
    <w:rsid w:val="00163A80"/>
    <w:rsid w:val="00163E98"/>
    <w:rsid w:val="001642FE"/>
    <w:rsid w:val="00164425"/>
    <w:rsid w:val="00164903"/>
    <w:rsid w:val="001652F3"/>
    <w:rsid w:val="00165A36"/>
    <w:rsid w:val="001665BD"/>
    <w:rsid w:val="001665E5"/>
    <w:rsid w:val="00166DD3"/>
    <w:rsid w:val="0016726D"/>
    <w:rsid w:val="00167F28"/>
    <w:rsid w:val="00170285"/>
    <w:rsid w:val="00170F03"/>
    <w:rsid w:val="001712A2"/>
    <w:rsid w:val="00171835"/>
    <w:rsid w:val="00172431"/>
    <w:rsid w:val="001724B5"/>
    <w:rsid w:val="0017273D"/>
    <w:rsid w:val="0017299A"/>
    <w:rsid w:val="00173281"/>
    <w:rsid w:val="00173551"/>
    <w:rsid w:val="00173894"/>
    <w:rsid w:val="0017389B"/>
    <w:rsid w:val="001739C0"/>
    <w:rsid w:val="00173D0C"/>
    <w:rsid w:val="00173F0D"/>
    <w:rsid w:val="00174171"/>
    <w:rsid w:val="00174580"/>
    <w:rsid w:val="0017486E"/>
    <w:rsid w:val="00175C50"/>
    <w:rsid w:val="00176067"/>
    <w:rsid w:val="00177845"/>
    <w:rsid w:val="00177A3F"/>
    <w:rsid w:val="00177B14"/>
    <w:rsid w:val="00177B85"/>
    <w:rsid w:val="00180071"/>
    <w:rsid w:val="001809AF"/>
    <w:rsid w:val="0018143D"/>
    <w:rsid w:val="00181ECE"/>
    <w:rsid w:val="0018239C"/>
    <w:rsid w:val="00182B97"/>
    <w:rsid w:val="0018344D"/>
    <w:rsid w:val="0018391F"/>
    <w:rsid w:val="00183BFC"/>
    <w:rsid w:val="00183D63"/>
    <w:rsid w:val="001842A6"/>
    <w:rsid w:val="00184C05"/>
    <w:rsid w:val="00185449"/>
    <w:rsid w:val="001857B8"/>
    <w:rsid w:val="00185D8E"/>
    <w:rsid w:val="00186B16"/>
    <w:rsid w:val="00187494"/>
    <w:rsid w:val="00190098"/>
    <w:rsid w:val="00190181"/>
    <w:rsid w:val="001908D7"/>
    <w:rsid w:val="00190B9D"/>
    <w:rsid w:val="00190E6E"/>
    <w:rsid w:val="001917F3"/>
    <w:rsid w:val="00192198"/>
    <w:rsid w:val="001927CF"/>
    <w:rsid w:val="00192CAB"/>
    <w:rsid w:val="00193257"/>
    <w:rsid w:val="00193835"/>
    <w:rsid w:val="0019393B"/>
    <w:rsid w:val="001942B5"/>
    <w:rsid w:val="001943D8"/>
    <w:rsid w:val="001945D8"/>
    <w:rsid w:val="001949FD"/>
    <w:rsid w:val="0019574D"/>
    <w:rsid w:val="00195815"/>
    <w:rsid w:val="00195B68"/>
    <w:rsid w:val="00195DDE"/>
    <w:rsid w:val="00196917"/>
    <w:rsid w:val="00196BE0"/>
    <w:rsid w:val="00196C8C"/>
    <w:rsid w:val="00197491"/>
    <w:rsid w:val="001979F8"/>
    <w:rsid w:val="00197A43"/>
    <w:rsid w:val="00197EF0"/>
    <w:rsid w:val="001A0257"/>
    <w:rsid w:val="001A02D9"/>
    <w:rsid w:val="001A0DA1"/>
    <w:rsid w:val="001A1192"/>
    <w:rsid w:val="001A183A"/>
    <w:rsid w:val="001A1DB0"/>
    <w:rsid w:val="001A2234"/>
    <w:rsid w:val="001A2954"/>
    <w:rsid w:val="001A356E"/>
    <w:rsid w:val="001A3D17"/>
    <w:rsid w:val="001A3F75"/>
    <w:rsid w:val="001A471E"/>
    <w:rsid w:val="001A4AE4"/>
    <w:rsid w:val="001A4EA8"/>
    <w:rsid w:val="001A5433"/>
    <w:rsid w:val="001A5598"/>
    <w:rsid w:val="001A577A"/>
    <w:rsid w:val="001A5DFD"/>
    <w:rsid w:val="001A670D"/>
    <w:rsid w:val="001A690F"/>
    <w:rsid w:val="001A6B98"/>
    <w:rsid w:val="001A6FBC"/>
    <w:rsid w:val="001A7114"/>
    <w:rsid w:val="001A72D4"/>
    <w:rsid w:val="001A790A"/>
    <w:rsid w:val="001B0BCC"/>
    <w:rsid w:val="001B1132"/>
    <w:rsid w:val="001B134E"/>
    <w:rsid w:val="001B1468"/>
    <w:rsid w:val="001B1C45"/>
    <w:rsid w:val="001B289A"/>
    <w:rsid w:val="001B33B4"/>
    <w:rsid w:val="001B3559"/>
    <w:rsid w:val="001B3AFD"/>
    <w:rsid w:val="001B3B15"/>
    <w:rsid w:val="001B42A0"/>
    <w:rsid w:val="001B44E7"/>
    <w:rsid w:val="001B49C4"/>
    <w:rsid w:val="001B4B37"/>
    <w:rsid w:val="001B4C0D"/>
    <w:rsid w:val="001B4E6C"/>
    <w:rsid w:val="001B52B3"/>
    <w:rsid w:val="001B5421"/>
    <w:rsid w:val="001B5B9C"/>
    <w:rsid w:val="001B6B7C"/>
    <w:rsid w:val="001B6E3B"/>
    <w:rsid w:val="001B70BC"/>
    <w:rsid w:val="001B7982"/>
    <w:rsid w:val="001B7F6B"/>
    <w:rsid w:val="001C0111"/>
    <w:rsid w:val="001C01EF"/>
    <w:rsid w:val="001C075F"/>
    <w:rsid w:val="001C0E90"/>
    <w:rsid w:val="001C1752"/>
    <w:rsid w:val="001C1D06"/>
    <w:rsid w:val="001C1EC5"/>
    <w:rsid w:val="001C21BF"/>
    <w:rsid w:val="001C2244"/>
    <w:rsid w:val="001C22D9"/>
    <w:rsid w:val="001C2902"/>
    <w:rsid w:val="001C2A30"/>
    <w:rsid w:val="001C2ACF"/>
    <w:rsid w:val="001C3C72"/>
    <w:rsid w:val="001C3F6F"/>
    <w:rsid w:val="001C481B"/>
    <w:rsid w:val="001C5998"/>
    <w:rsid w:val="001C6038"/>
    <w:rsid w:val="001C621D"/>
    <w:rsid w:val="001C631B"/>
    <w:rsid w:val="001C6FD0"/>
    <w:rsid w:val="001C740A"/>
    <w:rsid w:val="001C75D1"/>
    <w:rsid w:val="001C7BC6"/>
    <w:rsid w:val="001C7C94"/>
    <w:rsid w:val="001D0589"/>
    <w:rsid w:val="001D0605"/>
    <w:rsid w:val="001D06B1"/>
    <w:rsid w:val="001D09F6"/>
    <w:rsid w:val="001D0B10"/>
    <w:rsid w:val="001D1138"/>
    <w:rsid w:val="001D144A"/>
    <w:rsid w:val="001D1F0F"/>
    <w:rsid w:val="001D1FE7"/>
    <w:rsid w:val="001D276D"/>
    <w:rsid w:val="001D381A"/>
    <w:rsid w:val="001D3837"/>
    <w:rsid w:val="001D3EF6"/>
    <w:rsid w:val="001D59C8"/>
    <w:rsid w:val="001D5EE3"/>
    <w:rsid w:val="001D6951"/>
    <w:rsid w:val="001D6FBC"/>
    <w:rsid w:val="001D7602"/>
    <w:rsid w:val="001E054E"/>
    <w:rsid w:val="001E0B9A"/>
    <w:rsid w:val="001E0FAD"/>
    <w:rsid w:val="001E132D"/>
    <w:rsid w:val="001E1B82"/>
    <w:rsid w:val="001E1BAB"/>
    <w:rsid w:val="001E2811"/>
    <w:rsid w:val="001E3028"/>
    <w:rsid w:val="001E465F"/>
    <w:rsid w:val="001E502D"/>
    <w:rsid w:val="001E504B"/>
    <w:rsid w:val="001E5F5E"/>
    <w:rsid w:val="001E6394"/>
    <w:rsid w:val="001E68B2"/>
    <w:rsid w:val="001E71A9"/>
    <w:rsid w:val="001E761A"/>
    <w:rsid w:val="001E79BB"/>
    <w:rsid w:val="001E7F5D"/>
    <w:rsid w:val="001F087C"/>
    <w:rsid w:val="001F0C18"/>
    <w:rsid w:val="001F1AEF"/>
    <w:rsid w:val="001F1DFA"/>
    <w:rsid w:val="001F23A5"/>
    <w:rsid w:val="001F2B53"/>
    <w:rsid w:val="001F3040"/>
    <w:rsid w:val="001F394C"/>
    <w:rsid w:val="001F41DC"/>
    <w:rsid w:val="001F4CCF"/>
    <w:rsid w:val="001F4D7A"/>
    <w:rsid w:val="001F507B"/>
    <w:rsid w:val="001F53BF"/>
    <w:rsid w:val="001F5542"/>
    <w:rsid w:val="001F5D86"/>
    <w:rsid w:val="001F5E5E"/>
    <w:rsid w:val="001F671D"/>
    <w:rsid w:val="001F68AC"/>
    <w:rsid w:val="001F6DA8"/>
    <w:rsid w:val="001F6DE9"/>
    <w:rsid w:val="001F6E70"/>
    <w:rsid w:val="001F6F7F"/>
    <w:rsid w:val="001F73D7"/>
    <w:rsid w:val="001F76E1"/>
    <w:rsid w:val="001F7A09"/>
    <w:rsid w:val="00200342"/>
    <w:rsid w:val="00200575"/>
    <w:rsid w:val="002008D9"/>
    <w:rsid w:val="0020134B"/>
    <w:rsid w:val="00202280"/>
    <w:rsid w:val="00202A9C"/>
    <w:rsid w:val="002038DE"/>
    <w:rsid w:val="00204AC9"/>
    <w:rsid w:val="00205B76"/>
    <w:rsid w:val="00206266"/>
    <w:rsid w:val="00206AE0"/>
    <w:rsid w:val="00206B3F"/>
    <w:rsid w:val="00206DA7"/>
    <w:rsid w:val="0020793B"/>
    <w:rsid w:val="00207C84"/>
    <w:rsid w:val="00207D75"/>
    <w:rsid w:val="002104F7"/>
    <w:rsid w:val="00210C2D"/>
    <w:rsid w:val="00211848"/>
    <w:rsid w:val="00211D47"/>
    <w:rsid w:val="00211D5C"/>
    <w:rsid w:val="00212067"/>
    <w:rsid w:val="0021238A"/>
    <w:rsid w:val="00212B41"/>
    <w:rsid w:val="00212ED0"/>
    <w:rsid w:val="00212FE3"/>
    <w:rsid w:val="0021362D"/>
    <w:rsid w:val="00213AA1"/>
    <w:rsid w:val="00214B1E"/>
    <w:rsid w:val="00214CAF"/>
    <w:rsid w:val="00215456"/>
    <w:rsid w:val="0021573F"/>
    <w:rsid w:val="00215B15"/>
    <w:rsid w:val="00215D0C"/>
    <w:rsid w:val="00216652"/>
    <w:rsid w:val="002167B2"/>
    <w:rsid w:val="0021761E"/>
    <w:rsid w:val="002177B6"/>
    <w:rsid w:val="002210DC"/>
    <w:rsid w:val="002215D8"/>
    <w:rsid w:val="00221B5F"/>
    <w:rsid w:val="00221E21"/>
    <w:rsid w:val="00222620"/>
    <w:rsid w:val="00222818"/>
    <w:rsid w:val="0022296B"/>
    <w:rsid w:val="00222A8B"/>
    <w:rsid w:val="00222D45"/>
    <w:rsid w:val="0022320B"/>
    <w:rsid w:val="0022320E"/>
    <w:rsid w:val="002233EC"/>
    <w:rsid w:val="0022350A"/>
    <w:rsid w:val="00223772"/>
    <w:rsid w:val="00223CD3"/>
    <w:rsid w:val="00224922"/>
    <w:rsid w:val="00224F9A"/>
    <w:rsid w:val="0022507A"/>
    <w:rsid w:val="002258E3"/>
    <w:rsid w:val="00225EA1"/>
    <w:rsid w:val="00226979"/>
    <w:rsid w:val="00226BA3"/>
    <w:rsid w:val="0022713E"/>
    <w:rsid w:val="002273AF"/>
    <w:rsid w:val="00227AE2"/>
    <w:rsid w:val="00227E09"/>
    <w:rsid w:val="00230038"/>
    <w:rsid w:val="00230AC9"/>
    <w:rsid w:val="00230C92"/>
    <w:rsid w:val="00231175"/>
    <w:rsid w:val="002313E6"/>
    <w:rsid w:val="002326B3"/>
    <w:rsid w:val="00233638"/>
    <w:rsid w:val="00233677"/>
    <w:rsid w:val="00233D39"/>
    <w:rsid w:val="002342FB"/>
    <w:rsid w:val="00235372"/>
    <w:rsid w:val="00236148"/>
    <w:rsid w:val="002361C6"/>
    <w:rsid w:val="00236532"/>
    <w:rsid w:val="002365CE"/>
    <w:rsid w:val="002368A4"/>
    <w:rsid w:val="00236C22"/>
    <w:rsid w:val="00236E54"/>
    <w:rsid w:val="002370F2"/>
    <w:rsid w:val="002377A9"/>
    <w:rsid w:val="00237B0D"/>
    <w:rsid w:val="00237B17"/>
    <w:rsid w:val="00237E65"/>
    <w:rsid w:val="002404A7"/>
    <w:rsid w:val="00240A6B"/>
    <w:rsid w:val="00240B4A"/>
    <w:rsid w:val="00240F95"/>
    <w:rsid w:val="002413DF"/>
    <w:rsid w:val="00242287"/>
    <w:rsid w:val="00242C1D"/>
    <w:rsid w:val="002436B8"/>
    <w:rsid w:val="00243CFF"/>
    <w:rsid w:val="00243DC1"/>
    <w:rsid w:val="00244BDA"/>
    <w:rsid w:val="0024501A"/>
    <w:rsid w:val="0024571D"/>
    <w:rsid w:val="00245DF7"/>
    <w:rsid w:val="002467C3"/>
    <w:rsid w:val="00246E31"/>
    <w:rsid w:val="00247D4E"/>
    <w:rsid w:val="00250429"/>
    <w:rsid w:val="00251E23"/>
    <w:rsid w:val="00251E8F"/>
    <w:rsid w:val="00251EC1"/>
    <w:rsid w:val="00251F29"/>
    <w:rsid w:val="00251F34"/>
    <w:rsid w:val="00252E3E"/>
    <w:rsid w:val="0025406A"/>
    <w:rsid w:val="002546CE"/>
    <w:rsid w:val="00254BAD"/>
    <w:rsid w:val="00255725"/>
    <w:rsid w:val="00255FFD"/>
    <w:rsid w:val="0025631F"/>
    <w:rsid w:val="002566EA"/>
    <w:rsid w:val="00256724"/>
    <w:rsid w:val="002572D0"/>
    <w:rsid w:val="00257821"/>
    <w:rsid w:val="00257857"/>
    <w:rsid w:val="00257C58"/>
    <w:rsid w:val="00257CFE"/>
    <w:rsid w:val="00260085"/>
    <w:rsid w:val="002604BA"/>
    <w:rsid w:val="00261178"/>
    <w:rsid w:val="002616DE"/>
    <w:rsid w:val="002617B4"/>
    <w:rsid w:val="0026265B"/>
    <w:rsid w:val="00262A06"/>
    <w:rsid w:val="00262B7E"/>
    <w:rsid w:val="00262DAB"/>
    <w:rsid w:val="00262F2E"/>
    <w:rsid w:val="00262F87"/>
    <w:rsid w:val="002632A8"/>
    <w:rsid w:val="002633AF"/>
    <w:rsid w:val="002646BA"/>
    <w:rsid w:val="00264781"/>
    <w:rsid w:val="0026522F"/>
    <w:rsid w:val="00265914"/>
    <w:rsid w:val="00265DF4"/>
    <w:rsid w:val="00265F73"/>
    <w:rsid w:val="0026622E"/>
    <w:rsid w:val="00266B12"/>
    <w:rsid w:val="00266D44"/>
    <w:rsid w:val="00266ED1"/>
    <w:rsid w:val="0026724E"/>
    <w:rsid w:val="002675BA"/>
    <w:rsid w:val="002679AF"/>
    <w:rsid w:val="00267E2C"/>
    <w:rsid w:val="00267E35"/>
    <w:rsid w:val="002707CB"/>
    <w:rsid w:val="0027177A"/>
    <w:rsid w:val="002719DE"/>
    <w:rsid w:val="00272129"/>
    <w:rsid w:val="00272A4F"/>
    <w:rsid w:val="0027334A"/>
    <w:rsid w:val="0027403E"/>
    <w:rsid w:val="00274050"/>
    <w:rsid w:val="002743D5"/>
    <w:rsid w:val="00274DAF"/>
    <w:rsid w:val="002750DA"/>
    <w:rsid w:val="002760F5"/>
    <w:rsid w:val="002765F3"/>
    <w:rsid w:val="00276748"/>
    <w:rsid w:val="0027705B"/>
    <w:rsid w:val="0027729D"/>
    <w:rsid w:val="002772B5"/>
    <w:rsid w:val="0027734F"/>
    <w:rsid w:val="002773B7"/>
    <w:rsid w:val="00277812"/>
    <w:rsid w:val="00277C72"/>
    <w:rsid w:val="00280863"/>
    <w:rsid w:val="00280C46"/>
    <w:rsid w:val="002819F4"/>
    <w:rsid w:val="00281FEE"/>
    <w:rsid w:val="00282039"/>
    <w:rsid w:val="002830C3"/>
    <w:rsid w:val="002832C6"/>
    <w:rsid w:val="00283975"/>
    <w:rsid w:val="00283C02"/>
    <w:rsid w:val="00284143"/>
    <w:rsid w:val="0028426C"/>
    <w:rsid w:val="002846CD"/>
    <w:rsid w:val="00284708"/>
    <w:rsid w:val="002854AA"/>
    <w:rsid w:val="00285ACB"/>
    <w:rsid w:val="0028638F"/>
    <w:rsid w:val="0028693D"/>
    <w:rsid w:val="00287392"/>
    <w:rsid w:val="0028751F"/>
    <w:rsid w:val="0028765C"/>
    <w:rsid w:val="00287FB5"/>
    <w:rsid w:val="00290387"/>
    <w:rsid w:val="00290D72"/>
    <w:rsid w:val="00291291"/>
    <w:rsid w:val="00292207"/>
    <w:rsid w:val="00292425"/>
    <w:rsid w:val="002925C8"/>
    <w:rsid w:val="00292968"/>
    <w:rsid w:val="00292C87"/>
    <w:rsid w:val="00292CBB"/>
    <w:rsid w:val="00293489"/>
    <w:rsid w:val="00293B4F"/>
    <w:rsid w:val="0029442C"/>
    <w:rsid w:val="00294FF2"/>
    <w:rsid w:val="00295290"/>
    <w:rsid w:val="002953D9"/>
    <w:rsid w:val="00295BFB"/>
    <w:rsid w:val="00295D13"/>
    <w:rsid w:val="00295FE6"/>
    <w:rsid w:val="00296074"/>
    <w:rsid w:val="0029664C"/>
    <w:rsid w:val="00297FC7"/>
    <w:rsid w:val="002A04EB"/>
    <w:rsid w:val="002A0738"/>
    <w:rsid w:val="002A097F"/>
    <w:rsid w:val="002A09C5"/>
    <w:rsid w:val="002A0D7A"/>
    <w:rsid w:val="002A19DB"/>
    <w:rsid w:val="002A1F9A"/>
    <w:rsid w:val="002A252B"/>
    <w:rsid w:val="002A282C"/>
    <w:rsid w:val="002A2862"/>
    <w:rsid w:val="002A28AB"/>
    <w:rsid w:val="002A2A68"/>
    <w:rsid w:val="002A397F"/>
    <w:rsid w:val="002A4188"/>
    <w:rsid w:val="002A47BA"/>
    <w:rsid w:val="002A50DD"/>
    <w:rsid w:val="002A526F"/>
    <w:rsid w:val="002A5530"/>
    <w:rsid w:val="002A6178"/>
    <w:rsid w:val="002A6A20"/>
    <w:rsid w:val="002A6B13"/>
    <w:rsid w:val="002A6D34"/>
    <w:rsid w:val="002A6DDD"/>
    <w:rsid w:val="002A753E"/>
    <w:rsid w:val="002A75F8"/>
    <w:rsid w:val="002A76C4"/>
    <w:rsid w:val="002B04B3"/>
    <w:rsid w:val="002B07F4"/>
    <w:rsid w:val="002B0AA5"/>
    <w:rsid w:val="002B0B8F"/>
    <w:rsid w:val="002B2016"/>
    <w:rsid w:val="002B2411"/>
    <w:rsid w:val="002B2888"/>
    <w:rsid w:val="002B2E19"/>
    <w:rsid w:val="002B31A7"/>
    <w:rsid w:val="002B31AE"/>
    <w:rsid w:val="002B381C"/>
    <w:rsid w:val="002B421C"/>
    <w:rsid w:val="002B494B"/>
    <w:rsid w:val="002B547C"/>
    <w:rsid w:val="002B612E"/>
    <w:rsid w:val="002B6173"/>
    <w:rsid w:val="002B637B"/>
    <w:rsid w:val="002B66EC"/>
    <w:rsid w:val="002B6E35"/>
    <w:rsid w:val="002B7532"/>
    <w:rsid w:val="002B76D7"/>
    <w:rsid w:val="002B7845"/>
    <w:rsid w:val="002B792A"/>
    <w:rsid w:val="002C0718"/>
    <w:rsid w:val="002C14E5"/>
    <w:rsid w:val="002C1828"/>
    <w:rsid w:val="002C1B0D"/>
    <w:rsid w:val="002C22A2"/>
    <w:rsid w:val="002C2974"/>
    <w:rsid w:val="002C2A02"/>
    <w:rsid w:val="002C305C"/>
    <w:rsid w:val="002C38A5"/>
    <w:rsid w:val="002C3DB0"/>
    <w:rsid w:val="002C4314"/>
    <w:rsid w:val="002C46EA"/>
    <w:rsid w:val="002C484D"/>
    <w:rsid w:val="002C4C5C"/>
    <w:rsid w:val="002C57C6"/>
    <w:rsid w:val="002C5D93"/>
    <w:rsid w:val="002C5DD8"/>
    <w:rsid w:val="002C5EA7"/>
    <w:rsid w:val="002C62FF"/>
    <w:rsid w:val="002C66AC"/>
    <w:rsid w:val="002C6F51"/>
    <w:rsid w:val="002C70E1"/>
    <w:rsid w:val="002C71A0"/>
    <w:rsid w:val="002C75C3"/>
    <w:rsid w:val="002C7711"/>
    <w:rsid w:val="002D00B6"/>
    <w:rsid w:val="002D0B48"/>
    <w:rsid w:val="002D14A3"/>
    <w:rsid w:val="002D1E38"/>
    <w:rsid w:val="002D20A1"/>
    <w:rsid w:val="002D2A69"/>
    <w:rsid w:val="002D2CED"/>
    <w:rsid w:val="002D40DF"/>
    <w:rsid w:val="002D4332"/>
    <w:rsid w:val="002D4359"/>
    <w:rsid w:val="002D4978"/>
    <w:rsid w:val="002D52C2"/>
    <w:rsid w:val="002D548A"/>
    <w:rsid w:val="002D570D"/>
    <w:rsid w:val="002D5ED6"/>
    <w:rsid w:val="002D6996"/>
    <w:rsid w:val="002D7751"/>
    <w:rsid w:val="002D7926"/>
    <w:rsid w:val="002D7A60"/>
    <w:rsid w:val="002E07E0"/>
    <w:rsid w:val="002E0869"/>
    <w:rsid w:val="002E0ADB"/>
    <w:rsid w:val="002E1165"/>
    <w:rsid w:val="002E1619"/>
    <w:rsid w:val="002E1F25"/>
    <w:rsid w:val="002E1FC6"/>
    <w:rsid w:val="002E253E"/>
    <w:rsid w:val="002E2B43"/>
    <w:rsid w:val="002E2C8E"/>
    <w:rsid w:val="002E2FEB"/>
    <w:rsid w:val="002E3366"/>
    <w:rsid w:val="002E363A"/>
    <w:rsid w:val="002E3EDA"/>
    <w:rsid w:val="002E46FB"/>
    <w:rsid w:val="002E4E5D"/>
    <w:rsid w:val="002E5043"/>
    <w:rsid w:val="002E5120"/>
    <w:rsid w:val="002E5358"/>
    <w:rsid w:val="002E568C"/>
    <w:rsid w:val="002E5EB5"/>
    <w:rsid w:val="002E5ED5"/>
    <w:rsid w:val="002E610F"/>
    <w:rsid w:val="002E66BE"/>
    <w:rsid w:val="002E6D94"/>
    <w:rsid w:val="002E6E62"/>
    <w:rsid w:val="002F0056"/>
    <w:rsid w:val="002F0909"/>
    <w:rsid w:val="002F09A1"/>
    <w:rsid w:val="002F116F"/>
    <w:rsid w:val="002F165C"/>
    <w:rsid w:val="002F1F4E"/>
    <w:rsid w:val="002F20BD"/>
    <w:rsid w:val="002F2302"/>
    <w:rsid w:val="002F264C"/>
    <w:rsid w:val="002F3410"/>
    <w:rsid w:val="002F37D5"/>
    <w:rsid w:val="002F39FC"/>
    <w:rsid w:val="002F3F92"/>
    <w:rsid w:val="002F41BC"/>
    <w:rsid w:val="002F470F"/>
    <w:rsid w:val="002F47B4"/>
    <w:rsid w:val="002F47CB"/>
    <w:rsid w:val="002F4B3A"/>
    <w:rsid w:val="002F5295"/>
    <w:rsid w:val="002F5913"/>
    <w:rsid w:val="002F5FEC"/>
    <w:rsid w:val="002F6049"/>
    <w:rsid w:val="002F635F"/>
    <w:rsid w:val="002F78A5"/>
    <w:rsid w:val="002F7A3C"/>
    <w:rsid w:val="002F7EE5"/>
    <w:rsid w:val="003004D2"/>
    <w:rsid w:val="003006B3"/>
    <w:rsid w:val="00300CC7"/>
    <w:rsid w:val="003011D1"/>
    <w:rsid w:val="003018D9"/>
    <w:rsid w:val="00302BE7"/>
    <w:rsid w:val="00302D62"/>
    <w:rsid w:val="00303136"/>
    <w:rsid w:val="00303187"/>
    <w:rsid w:val="00303520"/>
    <w:rsid w:val="0030371B"/>
    <w:rsid w:val="00303B26"/>
    <w:rsid w:val="00304211"/>
    <w:rsid w:val="0030443A"/>
    <w:rsid w:val="003045D9"/>
    <w:rsid w:val="00304B4B"/>
    <w:rsid w:val="00304E88"/>
    <w:rsid w:val="00305177"/>
    <w:rsid w:val="00305654"/>
    <w:rsid w:val="00305CFD"/>
    <w:rsid w:val="003067D0"/>
    <w:rsid w:val="00306D1D"/>
    <w:rsid w:val="00307307"/>
    <w:rsid w:val="0031119F"/>
    <w:rsid w:val="003119B2"/>
    <w:rsid w:val="003120A9"/>
    <w:rsid w:val="00312277"/>
    <w:rsid w:val="00312CCA"/>
    <w:rsid w:val="00312F8B"/>
    <w:rsid w:val="003130C8"/>
    <w:rsid w:val="0031404C"/>
    <w:rsid w:val="003141FE"/>
    <w:rsid w:val="00314611"/>
    <w:rsid w:val="00314EDD"/>
    <w:rsid w:val="003158AF"/>
    <w:rsid w:val="00315C44"/>
    <w:rsid w:val="003163C9"/>
    <w:rsid w:val="00317C00"/>
    <w:rsid w:val="00317E5C"/>
    <w:rsid w:val="00320096"/>
    <w:rsid w:val="00320871"/>
    <w:rsid w:val="00323DB7"/>
    <w:rsid w:val="0032447F"/>
    <w:rsid w:val="00324A57"/>
    <w:rsid w:val="00324B03"/>
    <w:rsid w:val="00324B60"/>
    <w:rsid w:val="00324F80"/>
    <w:rsid w:val="00325806"/>
    <w:rsid w:val="00325CD4"/>
    <w:rsid w:val="00325F2A"/>
    <w:rsid w:val="00326C82"/>
    <w:rsid w:val="00326CE7"/>
    <w:rsid w:val="00327C47"/>
    <w:rsid w:val="00327F7E"/>
    <w:rsid w:val="0033093C"/>
    <w:rsid w:val="0033124D"/>
    <w:rsid w:val="00332308"/>
    <w:rsid w:val="0033415D"/>
    <w:rsid w:val="0033447A"/>
    <w:rsid w:val="00334C96"/>
    <w:rsid w:val="00334DA0"/>
    <w:rsid w:val="003354C7"/>
    <w:rsid w:val="003356BB"/>
    <w:rsid w:val="0033636D"/>
    <w:rsid w:val="003364C4"/>
    <w:rsid w:val="00337998"/>
    <w:rsid w:val="00337BD1"/>
    <w:rsid w:val="00337C56"/>
    <w:rsid w:val="00340137"/>
    <w:rsid w:val="0034051C"/>
    <w:rsid w:val="003412F5"/>
    <w:rsid w:val="00341480"/>
    <w:rsid w:val="00342222"/>
    <w:rsid w:val="00342D5B"/>
    <w:rsid w:val="00343B44"/>
    <w:rsid w:val="0034415C"/>
    <w:rsid w:val="00345978"/>
    <w:rsid w:val="003459A8"/>
    <w:rsid w:val="00345A4C"/>
    <w:rsid w:val="00345B9B"/>
    <w:rsid w:val="00346673"/>
    <w:rsid w:val="00346BCE"/>
    <w:rsid w:val="00346EA0"/>
    <w:rsid w:val="00347E60"/>
    <w:rsid w:val="003504C3"/>
    <w:rsid w:val="00350A61"/>
    <w:rsid w:val="00350CAA"/>
    <w:rsid w:val="00350E5E"/>
    <w:rsid w:val="00350FFA"/>
    <w:rsid w:val="0035111C"/>
    <w:rsid w:val="00351CC8"/>
    <w:rsid w:val="00352731"/>
    <w:rsid w:val="003529BE"/>
    <w:rsid w:val="00352DFA"/>
    <w:rsid w:val="00352E45"/>
    <w:rsid w:val="00353D50"/>
    <w:rsid w:val="00354A95"/>
    <w:rsid w:val="0035605D"/>
    <w:rsid w:val="00357272"/>
    <w:rsid w:val="00357998"/>
    <w:rsid w:val="00357E09"/>
    <w:rsid w:val="00360162"/>
    <w:rsid w:val="003602A5"/>
    <w:rsid w:val="003602F2"/>
    <w:rsid w:val="00360864"/>
    <w:rsid w:val="00360E76"/>
    <w:rsid w:val="003618B5"/>
    <w:rsid w:val="00361BEB"/>
    <w:rsid w:val="00361EE3"/>
    <w:rsid w:val="00363534"/>
    <w:rsid w:val="00363BF5"/>
    <w:rsid w:val="003644E0"/>
    <w:rsid w:val="003647E6"/>
    <w:rsid w:val="00364AA6"/>
    <w:rsid w:val="00365034"/>
    <w:rsid w:val="003664B7"/>
    <w:rsid w:val="00367773"/>
    <w:rsid w:val="00367BD6"/>
    <w:rsid w:val="00367F2C"/>
    <w:rsid w:val="00370054"/>
    <w:rsid w:val="003707FF"/>
    <w:rsid w:val="00370CF7"/>
    <w:rsid w:val="0037173A"/>
    <w:rsid w:val="00371912"/>
    <w:rsid w:val="00372DAF"/>
    <w:rsid w:val="003738B5"/>
    <w:rsid w:val="00373A4D"/>
    <w:rsid w:val="00374045"/>
    <w:rsid w:val="0037437D"/>
    <w:rsid w:val="00375036"/>
    <w:rsid w:val="0037585C"/>
    <w:rsid w:val="00375885"/>
    <w:rsid w:val="00375AF9"/>
    <w:rsid w:val="00376294"/>
    <w:rsid w:val="003770CE"/>
    <w:rsid w:val="00377BB9"/>
    <w:rsid w:val="00380125"/>
    <w:rsid w:val="00380E98"/>
    <w:rsid w:val="00380FB7"/>
    <w:rsid w:val="003811FB"/>
    <w:rsid w:val="00381CDD"/>
    <w:rsid w:val="0038264C"/>
    <w:rsid w:val="00382E8E"/>
    <w:rsid w:val="003841AD"/>
    <w:rsid w:val="003842C0"/>
    <w:rsid w:val="0038475B"/>
    <w:rsid w:val="00384990"/>
    <w:rsid w:val="00384AFC"/>
    <w:rsid w:val="00384C64"/>
    <w:rsid w:val="0038523A"/>
    <w:rsid w:val="00385603"/>
    <w:rsid w:val="003856E2"/>
    <w:rsid w:val="00386449"/>
    <w:rsid w:val="00387CCC"/>
    <w:rsid w:val="00387EE3"/>
    <w:rsid w:val="00390124"/>
    <w:rsid w:val="003902DD"/>
    <w:rsid w:val="00390557"/>
    <w:rsid w:val="00390A52"/>
    <w:rsid w:val="00390BDB"/>
    <w:rsid w:val="00392D0B"/>
    <w:rsid w:val="0039319D"/>
    <w:rsid w:val="00393351"/>
    <w:rsid w:val="00394769"/>
    <w:rsid w:val="003948C9"/>
    <w:rsid w:val="00394D5C"/>
    <w:rsid w:val="00394E61"/>
    <w:rsid w:val="0039520E"/>
    <w:rsid w:val="003954B9"/>
    <w:rsid w:val="00396446"/>
    <w:rsid w:val="00396666"/>
    <w:rsid w:val="00397580"/>
    <w:rsid w:val="00397871"/>
    <w:rsid w:val="00397880"/>
    <w:rsid w:val="00397DFF"/>
    <w:rsid w:val="00397F1F"/>
    <w:rsid w:val="003A0508"/>
    <w:rsid w:val="003A09DC"/>
    <w:rsid w:val="003A0A07"/>
    <w:rsid w:val="003A12DC"/>
    <w:rsid w:val="003A155C"/>
    <w:rsid w:val="003A17EE"/>
    <w:rsid w:val="003A2721"/>
    <w:rsid w:val="003A3EE7"/>
    <w:rsid w:val="003A3FC9"/>
    <w:rsid w:val="003A5588"/>
    <w:rsid w:val="003A63A1"/>
    <w:rsid w:val="003A6647"/>
    <w:rsid w:val="003A7A4F"/>
    <w:rsid w:val="003B0164"/>
    <w:rsid w:val="003B01FA"/>
    <w:rsid w:val="003B0640"/>
    <w:rsid w:val="003B0CA9"/>
    <w:rsid w:val="003B0F52"/>
    <w:rsid w:val="003B101C"/>
    <w:rsid w:val="003B11CC"/>
    <w:rsid w:val="003B1FD8"/>
    <w:rsid w:val="003B2193"/>
    <w:rsid w:val="003B289D"/>
    <w:rsid w:val="003B408C"/>
    <w:rsid w:val="003B477B"/>
    <w:rsid w:val="003B47F2"/>
    <w:rsid w:val="003B4B10"/>
    <w:rsid w:val="003B61C6"/>
    <w:rsid w:val="003B62CA"/>
    <w:rsid w:val="003B6636"/>
    <w:rsid w:val="003B689C"/>
    <w:rsid w:val="003B6969"/>
    <w:rsid w:val="003B69A3"/>
    <w:rsid w:val="003B6B5B"/>
    <w:rsid w:val="003B706E"/>
    <w:rsid w:val="003B759F"/>
    <w:rsid w:val="003B78CB"/>
    <w:rsid w:val="003B7EBB"/>
    <w:rsid w:val="003C0393"/>
    <w:rsid w:val="003C040A"/>
    <w:rsid w:val="003C0D62"/>
    <w:rsid w:val="003C1149"/>
    <w:rsid w:val="003C1416"/>
    <w:rsid w:val="003C1431"/>
    <w:rsid w:val="003C1434"/>
    <w:rsid w:val="003C17CC"/>
    <w:rsid w:val="003C1A5A"/>
    <w:rsid w:val="003C1C9E"/>
    <w:rsid w:val="003C289C"/>
    <w:rsid w:val="003C338B"/>
    <w:rsid w:val="003C35D8"/>
    <w:rsid w:val="003C3E92"/>
    <w:rsid w:val="003C3F3B"/>
    <w:rsid w:val="003C4074"/>
    <w:rsid w:val="003C4093"/>
    <w:rsid w:val="003C4557"/>
    <w:rsid w:val="003C48D5"/>
    <w:rsid w:val="003C50C6"/>
    <w:rsid w:val="003C62F0"/>
    <w:rsid w:val="003C6312"/>
    <w:rsid w:val="003C66B8"/>
    <w:rsid w:val="003C6FDF"/>
    <w:rsid w:val="003C7168"/>
    <w:rsid w:val="003D0106"/>
    <w:rsid w:val="003D061A"/>
    <w:rsid w:val="003D0CE2"/>
    <w:rsid w:val="003D129B"/>
    <w:rsid w:val="003D14F6"/>
    <w:rsid w:val="003D1A8C"/>
    <w:rsid w:val="003D1C01"/>
    <w:rsid w:val="003D225A"/>
    <w:rsid w:val="003D25E6"/>
    <w:rsid w:val="003D33C4"/>
    <w:rsid w:val="003D375A"/>
    <w:rsid w:val="003D3AE6"/>
    <w:rsid w:val="003D3E81"/>
    <w:rsid w:val="003D3F62"/>
    <w:rsid w:val="003D4157"/>
    <w:rsid w:val="003D45EB"/>
    <w:rsid w:val="003D4913"/>
    <w:rsid w:val="003D4925"/>
    <w:rsid w:val="003D57D2"/>
    <w:rsid w:val="003D5984"/>
    <w:rsid w:val="003D6155"/>
    <w:rsid w:val="003D6759"/>
    <w:rsid w:val="003D7639"/>
    <w:rsid w:val="003D7D27"/>
    <w:rsid w:val="003E0100"/>
    <w:rsid w:val="003E057F"/>
    <w:rsid w:val="003E0867"/>
    <w:rsid w:val="003E138B"/>
    <w:rsid w:val="003E1617"/>
    <w:rsid w:val="003E17E8"/>
    <w:rsid w:val="003E1922"/>
    <w:rsid w:val="003E1D9D"/>
    <w:rsid w:val="003E28FD"/>
    <w:rsid w:val="003E2D42"/>
    <w:rsid w:val="003E31AA"/>
    <w:rsid w:val="003E3564"/>
    <w:rsid w:val="003E3661"/>
    <w:rsid w:val="003E3B75"/>
    <w:rsid w:val="003E3BA8"/>
    <w:rsid w:val="003E3BF7"/>
    <w:rsid w:val="003E3D57"/>
    <w:rsid w:val="003E3DB0"/>
    <w:rsid w:val="003E3DEE"/>
    <w:rsid w:val="003E4355"/>
    <w:rsid w:val="003E4A9A"/>
    <w:rsid w:val="003E4F7C"/>
    <w:rsid w:val="003E4FF8"/>
    <w:rsid w:val="003E5262"/>
    <w:rsid w:val="003E615A"/>
    <w:rsid w:val="003E6211"/>
    <w:rsid w:val="003E63F0"/>
    <w:rsid w:val="003E68EB"/>
    <w:rsid w:val="003E6A2F"/>
    <w:rsid w:val="003E6F4D"/>
    <w:rsid w:val="003E75E9"/>
    <w:rsid w:val="003F097D"/>
    <w:rsid w:val="003F09FE"/>
    <w:rsid w:val="003F0D76"/>
    <w:rsid w:val="003F1128"/>
    <w:rsid w:val="003F14F5"/>
    <w:rsid w:val="003F15CE"/>
    <w:rsid w:val="003F1B9E"/>
    <w:rsid w:val="003F1F20"/>
    <w:rsid w:val="003F30DB"/>
    <w:rsid w:val="003F3F5D"/>
    <w:rsid w:val="003F4211"/>
    <w:rsid w:val="003F4433"/>
    <w:rsid w:val="003F452B"/>
    <w:rsid w:val="003F4805"/>
    <w:rsid w:val="003F4A98"/>
    <w:rsid w:val="003F50EB"/>
    <w:rsid w:val="003F54A4"/>
    <w:rsid w:val="003F591B"/>
    <w:rsid w:val="003F5EA6"/>
    <w:rsid w:val="003F6AE5"/>
    <w:rsid w:val="003F6D49"/>
    <w:rsid w:val="003F7223"/>
    <w:rsid w:val="003F78B8"/>
    <w:rsid w:val="003F7970"/>
    <w:rsid w:val="003F7AAC"/>
    <w:rsid w:val="003F7F0A"/>
    <w:rsid w:val="004019C3"/>
    <w:rsid w:val="00401A72"/>
    <w:rsid w:val="00401DC4"/>
    <w:rsid w:val="00402F08"/>
    <w:rsid w:val="00402F5E"/>
    <w:rsid w:val="00403460"/>
    <w:rsid w:val="00403A05"/>
    <w:rsid w:val="00403D71"/>
    <w:rsid w:val="00403FC7"/>
    <w:rsid w:val="0040406E"/>
    <w:rsid w:val="00404A2A"/>
    <w:rsid w:val="00404B6C"/>
    <w:rsid w:val="00404DF2"/>
    <w:rsid w:val="00404EE2"/>
    <w:rsid w:val="00404F42"/>
    <w:rsid w:val="00404FA7"/>
    <w:rsid w:val="00405806"/>
    <w:rsid w:val="00405A8A"/>
    <w:rsid w:val="00405EB7"/>
    <w:rsid w:val="004064E9"/>
    <w:rsid w:val="0040658D"/>
    <w:rsid w:val="004065C9"/>
    <w:rsid w:val="00406E70"/>
    <w:rsid w:val="00406F75"/>
    <w:rsid w:val="00407356"/>
    <w:rsid w:val="004076F4"/>
    <w:rsid w:val="00407BDA"/>
    <w:rsid w:val="00407E22"/>
    <w:rsid w:val="004107F5"/>
    <w:rsid w:val="00410C8B"/>
    <w:rsid w:val="004112E9"/>
    <w:rsid w:val="00411B03"/>
    <w:rsid w:val="004120D4"/>
    <w:rsid w:val="004124A8"/>
    <w:rsid w:val="00412CA8"/>
    <w:rsid w:val="00412EF6"/>
    <w:rsid w:val="00412F36"/>
    <w:rsid w:val="00413309"/>
    <w:rsid w:val="00413613"/>
    <w:rsid w:val="0041518B"/>
    <w:rsid w:val="00415594"/>
    <w:rsid w:val="00416F8E"/>
    <w:rsid w:val="00417356"/>
    <w:rsid w:val="00420401"/>
    <w:rsid w:val="004204AD"/>
    <w:rsid w:val="0042091B"/>
    <w:rsid w:val="00421315"/>
    <w:rsid w:val="00421388"/>
    <w:rsid w:val="00421442"/>
    <w:rsid w:val="004215A2"/>
    <w:rsid w:val="0042184B"/>
    <w:rsid w:val="00423188"/>
    <w:rsid w:val="00423947"/>
    <w:rsid w:val="00423AC0"/>
    <w:rsid w:val="00423C82"/>
    <w:rsid w:val="0042401E"/>
    <w:rsid w:val="00424098"/>
    <w:rsid w:val="004240B4"/>
    <w:rsid w:val="004247DC"/>
    <w:rsid w:val="00424E3D"/>
    <w:rsid w:val="00425461"/>
    <w:rsid w:val="00425DA8"/>
    <w:rsid w:val="00425E78"/>
    <w:rsid w:val="00426359"/>
    <w:rsid w:val="00426864"/>
    <w:rsid w:val="004268C8"/>
    <w:rsid w:val="00426D48"/>
    <w:rsid w:val="004271DD"/>
    <w:rsid w:val="00427A89"/>
    <w:rsid w:val="00427AA1"/>
    <w:rsid w:val="00427EF7"/>
    <w:rsid w:val="0043006B"/>
    <w:rsid w:val="004317D8"/>
    <w:rsid w:val="00432835"/>
    <w:rsid w:val="00432FE3"/>
    <w:rsid w:val="00433A46"/>
    <w:rsid w:val="00433E8A"/>
    <w:rsid w:val="0043421C"/>
    <w:rsid w:val="0043445E"/>
    <w:rsid w:val="00434F7E"/>
    <w:rsid w:val="00435A63"/>
    <w:rsid w:val="004365BB"/>
    <w:rsid w:val="004373A2"/>
    <w:rsid w:val="004378EF"/>
    <w:rsid w:val="00440526"/>
    <w:rsid w:val="0044091F"/>
    <w:rsid w:val="00440B80"/>
    <w:rsid w:val="00441A51"/>
    <w:rsid w:val="00441C0E"/>
    <w:rsid w:val="00441DEA"/>
    <w:rsid w:val="004426F8"/>
    <w:rsid w:val="00443603"/>
    <w:rsid w:val="0044373E"/>
    <w:rsid w:val="00443AFC"/>
    <w:rsid w:val="0044471A"/>
    <w:rsid w:val="004448BC"/>
    <w:rsid w:val="00444E13"/>
    <w:rsid w:val="00445758"/>
    <w:rsid w:val="00445B6F"/>
    <w:rsid w:val="00445DA5"/>
    <w:rsid w:val="00445F77"/>
    <w:rsid w:val="004460EF"/>
    <w:rsid w:val="004464A5"/>
    <w:rsid w:val="004475DC"/>
    <w:rsid w:val="00447666"/>
    <w:rsid w:val="00447CC2"/>
    <w:rsid w:val="00447D4A"/>
    <w:rsid w:val="00447D75"/>
    <w:rsid w:val="004502D8"/>
    <w:rsid w:val="0045080A"/>
    <w:rsid w:val="00451187"/>
    <w:rsid w:val="00451F02"/>
    <w:rsid w:val="004522E2"/>
    <w:rsid w:val="004529EB"/>
    <w:rsid w:val="00454BD8"/>
    <w:rsid w:val="00454BDD"/>
    <w:rsid w:val="0045509D"/>
    <w:rsid w:val="00455DA7"/>
    <w:rsid w:val="00456301"/>
    <w:rsid w:val="0045637F"/>
    <w:rsid w:val="00456F1F"/>
    <w:rsid w:val="0045726A"/>
    <w:rsid w:val="00457DF0"/>
    <w:rsid w:val="0046033E"/>
    <w:rsid w:val="004603C0"/>
    <w:rsid w:val="0046065A"/>
    <w:rsid w:val="00460860"/>
    <w:rsid w:val="00460A42"/>
    <w:rsid w:val="0046211B"/>
    <w:rsid w:val="004628C3"/>
    <w:rsid w:val="00462D56"/>
    <w:rsid w:val="00463302"/>
    <w:rsid w:val="00463539"/>
    <w:rsid w:val="00463593"/>
    <w:rsid w:val="00463777"/>
    <w:rsid w:val="00463D2A"/>
    <w:rsid w:val="00463D40"/>
    <w:rsid w:val="004641B9"/>
    <w:rsid w:val="00464244"/>
    <w:rsid w:val="00464EAC"/>
    <w:rsid w:val="00464FAD"/>
    <w:rsid w:val="0046534B"/>
    <w:rsid w:val="0046559F"/>
    <w:rsid w:val="004657F3"/>
    <w:rsid w:val="00465D7F"/>
    <w:rsid w:val="0046641A"/>
    <w:rsid w:val="0046644C"/>
    <w:rsid w:val="00466533"/>
    <w:rsid w:val="00466B68"/>
    <w:rsid w:val="00466F49"/>
    <w:rsid w:val="004672F9"/>
    <w:rsid w:val="0046768B"/>
    <w:rsid w:val="0047025A"/>
    <w:rsid w:val="00470D03"/>
    <w:rsid w:val="004710DC"/>
    <w:rsid w:val="00471172"/>
    <w:rsid w:val="00471222"/>
    <w:rsid w:val="00472ADB"/>
    <w:rsid w:val="00473473"/>
    <w:rsid w:val="00473DB9"/>
    <w:rsid w:val="00474152"/>
    <w:rsid w:val="00474ACF"/>
    <w:rsid w:val="00474DFC"/>
    <w:rsid w:val="00475145"/>
    <w:rsid w:val="00475340"/>
    <w:rsid w:val="0047564A"/>
    <w:rsid w:val="004769A4"/>
    <w:rsid w:val="00476CB5"/>
    <w:rsid w:val="00476DD0"/>
    <w:rsid w:val="00477B25"/>
    <w:rsid w:val="00477DFA"/>
    <w:rsid w:val="00477E0D"/>
    <w:rsid w:val="00477E73"/>
    <w:rsid w:val="0048025C"/>
    <w:rsid w:val="00480588"/>
    <w:rsid w:val="004817A8"/>
    <w:rsid w:val="00481E5D"/>
    <w:rsid w:val="00482617"/>
    <w:rsid w:val="00482AFC"/>
    <w:rsid w:val="00482BA7"/>
    <w:rsid w:val="004831F9"/>
    <w:rsid w:val="004841D9"/>
    <w:rsid w:val="00484ABB"/>
    <w:rsid w:val="00484DC7"/>
    <w:rsid w:val="0048754C"/>
    <w:rsid w:val="00487751"/>
    <w:rsid w:val="004877FE"/>
    <w:rsid w:val="00490190"/>
    <w:rsid w:val="00490B5B"/>
    <w:rsid w:val="00491043"/>
    <w:rsid w:val="004914B0"/>
    <w:rsid w:val="004919E9"/>
    <w:rsid w:val="00491BBC"/>
    <w:rsid w:val="0049233D"/>
    <w:rsid w:val="00492962"/>
    <w:rsid w:val="00492B34"/>
    <w:rsid w:val="00492B69"/>
    <w:rsid w:val="00492ECD"/>
    <w:rsid w:val="00493034"/>
    <w:rsid w:val="00493685"/>
    <w:rsid w:val="00495AFF"/>
    <w:rsid w:val="00495B5A"/>
    <w:rsid w:val="00495E23"/>
    <w:rsid w:val="00496162"/>
    <w:rsid w:val="0049688C"/>
    <w:rsid w:val="00497668"/>
    <w:rsid w:val="00497A53"/>
    <w:rsid w:val="00497F72"/>
    <w:rsid w:val="004A0082"/>
    <w:rsid w:val="004A01DC"/>
    <w:rsid w:val="004A09DB"/>
    <w:rsid w:val="004A0A76"/>
    <w:rsid w:val="004A10AE"/>
    <w:rsid w:val="004A187F"/>
    <w:rsid w:val="004A1D75"/>
    <w:rsid w:val="004A2020"/>
    <w:rsid w:val="004A2A4B"/>
    <w:rsid w:val="004A2DCD"/>
    <w:rsid w:val="004A311E"/>
    <w:rsid w:val="004A3514"/>
    <w:rsid w:val="004A5301"/>
    <w:rsid w:val="004A56B0"/>
    <w:rsid w:val="004A5BE7"/>
    <w:rsid w:val="004A5CDB"/>
    <w:rsid w:val="004A6C1F"/>
    <w:rsid w:val="004A6DB6"/>
    <w:rsid w:val="004A7491"/>
    <w:rsid w:val="004A761D"/>
    <w:rsid w:val="004A7CC1"/>
    <w:rsid w:val="004B00CB"/>
    <w:rsid w:val="004B0DA2"/>
    <w:rsid w:val="004B1F05"/>
    <w:rsid w:val="004B206C"/>
    <w:rsid w:val="004B217A"/>
    <w:rsid w:val="004B3B56"/>
    <w:rsid w:val="004B3C8E"/>
    <w:rsid w:val="004B41E9"/>
    <w:rsid w:val="004B4CC5"/>
    <w:rsid w:val="004B4D1C"/>
    <w:rsid w:val="004B4E71"/>
    <w:rsid w:val="004B582E"/>
    <w:rsid w:val="004B5A31"/>
    <w:rsid w:val="004B6045"/>
    <w:rsid w:val="004B64D7"/>
    <w:rsid w:val="004B686F"/>
    <w:rsid w:val="004B6CBA"/>
    <w:rsid w:val="004C0265"/>
    <w:rsid w:val="004C06CA"/>
    <w:rsid w:val="004C073A"/>
    <w:rsid w:val="004C0ECB"/>
    <w:rsid w:val="004C15DB"/>
    <w:rsid w:val="004C2113"/>
    <w:rsid w:val="004C226C"/>
    <w:rsid w:val="004C2F76"/>
    <w:rsid w:val="004C3249"/>
    <w:rsid w:val="004C37A9"/>
    <w:rsid w:val="004C3CF0"/>
    <w:rsid w:val="004C3E85"/>
    <w:rsid w:val="004C3EB5"/>
    <w:rsid w:val="004C41DE"/>
    <w:rsid w:val="004C4577"/>
    <w:rsid w:val="004C491C"/>
    <w:rsid w:val="004C4A46"/>
    <w:rsid w:val="004C4A7F"/>
    <w:rsid w:val="004C4F0C"/>
    <w:rsid w:val="004C6184"/>
    <w:rsid w:val="004C66EE"/>
    <w:rsid w:val="004C7C36"/>
    <w:rsid w:val="004D007B"/>
    <w:rsid w:val="004D00F6"/>
    <w:rsid w:val="004D09A2"/>
    <w:rsid w:val="004D0A6D"/>
    <w:rsid w:val="004D0B0B"/>
    <w:rsid w:val="004D12A7"/>
    <w:rsid w:val="004D1B4E"/>
    <w:rsid w:val="004D1D3F"/>
    <w:rsid w:val="004D1FE9"/>
    <w:rsid w:val="004D26B5"/>
    <w:rsid w:val="004D2B99"/>
    <w:rsid w:val="004D2C2B"/>
    <w:rsid w:val="004D3E32"/>
    <w:rsid w:val="004D4470"/>
    <w:rsid w:val="004D5D59"/>
    <w:rsid w:val="004D6A36"/>
    <w:rsid w:val="004D6EED"/>
    <w:rsid w:val="004D71E7"/>
    <w:rsid w:val="004D72C7"/>
    <w:rsid w:val="004D79DA"/>
    <w:rsid w:val="004E01D5"/>
    <w:rsid w:val="004E0EAF"/>
    <w:rsid w:val="004E1201"/>
    <w:rsid w:val="004E12D0"/>
    <w:rsid w:val="004E1371"/>
    <w:rsid w:val="004E16BA"/>
    <w:rsid w:val="004E2141"/>
    <w:rsid w:val="004E222D"/>
    <w:rsid w:val="004E2716"/>
    <w:rsid w:val="004E3563"/>
    <w:rsid w:val="004E379C"/>
    <w:rsid w:val="004E3FE2"/>
    <w:rsid w:val="004E496E"/>
    <w:rsid w:val="004E4FB5"/>
    <w:rsid w:val="004E5107"/>
    <w:rsid w:val="004E5E22"/>
    <w:rsid w:val="004E6277"/>
    <w:rsid w:val="004E62B0"/>
    <w:rsid w:val="004E68AD"/>
    <w:rsid w:val="004E6B92"/>
    <w:rsid w:val="004E7026"/>
    <w:rsid w:val="004E70A9"/>
    <w:rsid w:val="004E72C6"/>
    <w:rsid w:val="004E77C1"/>
    <w:rsid w:val="004E77EB"/>
    <w:rsid w:val="004E7ED1"/>
    <w:rsid w:val="004F0A3A"/>
    <w:rsid w:val="004F1F57"/>
    <w:rsid w:val="004F2501"/>
    <w:rsid w:val="004F28AB"/>
    <w:rsid w:val="004F29F8"/>
    <w:rsid w:val="004F2E07"/>
    <w:rsid w:val="004F2E1D"/>
    <w:rsid w:val="004F332A"/>
    <w:rsid w:val="004F38B6"/>
    <w:rsid w:val="004F4386"/>
    <w:rsid w:val="004F4811"/>
    <w:rsid w:val="004F487B"/>
    <w:rsid w:val="004F4F84"/>
    <w:rsid w:val="004F5190"/>
    <w:rsid w:val="004F58C9"/>
    <w:rsid w:val="004F63AF"/>
    <w:rsid w:val="004F67CD"/>
    <w:rsid w:val="004F6D5C"/>
    <w:rsid w:val="004F7359"/>
    <w:rsid w:val="00501B90"/>
    <w:rsid w:val="00501DEE"/>
    <w:rsid w:val="00502AE3"/>
    <w:rsid w:val="0050378D"/>
    <w:rsid w:val="00503A4A"/>
    <w:rsid w:val="00503B29"/>
    <w:rsid w:val="00503B5D"/>
    <w:rsid w:val="0050477A"/>
    <w:rsid w:val="00504A1B"/>
    <w:rsid w:val="00505363"/>
    <w:rsid w:val="0050543D"/>
    <w:rsid w:val="005056D9"/>
    <w:rsid w:val="005057DC"/>
    <w:rsid w:val="0050580A"/>
    <w:rsid w:val="005061FA"/>
    <w:rsid w:val="005064D4"/>
    <w:rsid w:val="005066DD"/>
    <w:rsid w:val="00506954"/>
    <w:rsid w:val="00507AC0"/>
    <w:rsid w:val="005100EF"/>
    <w:rsid w:val="00510BA6"/>
    <w:rsid w:val="00511245"/>
    <w:rsid w:val="0051165F"/>
    <w:rsid w:val="00511C13"/>
    <w:rsid w:val="00511C3D"/>
    <w:rsid w:val="00512B9D"/>
    <w:rsid w:val="005131F1"/>
    <w:rsid w:val="00513EDC"/>
    <w:rsid w:val="005142F0"/>
    <w:rsid w:val="00515180"/>
    <w:rsid w:val="005151A3"/>
    <w:rsid w:val="00515303"/>
    <w:rsid w:val="0051533A"/>
    <w:rsid w:val="0051545B"/>
    <w:rsid w:val="00515542"/>
    <w:rsid w:val="00515D3B"/>
    <w:rsid w:val="00515F39"/>
    <w:rsid w:val="005162B5"/>
    <w:rsid w:val="0051724A"/>
    <w:rsid w:val="005173DF"/>
    <w:rsid w:val="0052005F"/>
    <w:rsid w:val="00521AEC"/>
    <w:rsid w:val="005221B4"/>
    <w:rsid w:val="00522E7B"/>
    <w:rsid w:val="00522FE9"/>
    <w:rsid w:val="00523464"/>
    <w:rsid w:val="005235F0"/>
    <w:rsid w:val="005242E1"/>
    <w:rsid w:val="005243F1"/>
    <w:rsid w:val="005248F9"/>
    <w:rsid w:val="00524E8A"/>
    <w:rsid w:val="005256EC"/>
    <w:rsid w:val="005260C9"/>
    <w:rsid w:val="0052611C"/>
    <w:rsid w:val="00526B74"/>
    <w:rsid w:val="00527104"/>
    <w:rsid w:val="00530174"/>
    <w:rsid w:val="00530439"/>
    <w:rsid w:val="00530BEB"/>
    <w:rsid w:val="00530E27"/>
    <w:rsid w:val="00531084"/>
    <w:rsid w:val="00531180"/>
    <w:rsid w:val="00531ABE"/>
    <w:rsid w:val="00531F9B"/>
    <w:rsid w:val="005320A7"/>
    <w:rsid w:val="005324F8"/>
    <w:rsid w:val="00532D23"/>
    <w:rsid w:val="005331BA"/>
    <w:rsid w:val="00533455"/>
    <w:rsid w:val="0053367C"/>
    <w:rsid w:val="00533AA6"/>
    <w:rsid w:val="005343CA"/>
    <w:rsid w:val="00534438"/>
    <w:rsid w:val="005348E4"/>
    <w:rsid w:val="00534F7A"/>
    <w:rsid w:val="00535267"/>
    <w:rsid w:val="0053563E"/>
    <w:rsid w:val="0053566F"/>
    <w:rsid w:val="0053570E"/>
    <w:rsid w:val="0053582C"/>
    <w:rsid w:val="00535952"/>
    <w:rsid w:val="005363B9"/>
    <w:rsid w:val="005363C9"/>
    <w:rsid w:val="00537190"/>
    <w:rsid w:val="00537669"/>
    <w:rsid w:val="00537BF2"/>
    <w:rsid w:val="0054052C"/>
    <w:rsid w:val="00540547"/>
    <w:rsid w:val="005406F5"/>
    <w:rsid w:val="00541547"/>
    <w:rsid w:val="005416CF"/>
    <w:rsid w:val="00541A77"/>
    <w:rsid w:val="005427E8"/>
    <w:rsid w:val="00542DBB"/>
    <w:rsid w:val="00542E5B"/>
    <w:rsid w:val="00542EF0"/>
    <w:rsid w:val="005439AD"/>
    <w:rsid w:val="00543CA7"/>
    <w:rsid w:val="005457B5"/>
    <w:rsid w:val="0054615D"/>
    <w:rsid w:val="005462B2"/>
    <w:rsid w:val="005468C5"/>
    <w:rsid w:val="00546AAA"/>
    <w:rsid w:val="0054707B"/>
    <w:rsid w:val="005470B6"/>
    <w:rsid w:val="005471C6"/>
    <w:rsid w:val="005472C5"/>
    <w:rsid w:val="00547D86"/>
    <w:rsid w:val="00547DBE"/>
    <w:rsid w:val="005508A7"/>
    <w:rsid w:val="00550AAC"/>
    <w:rsid w:val="00550B6B"/>
    <w:rsid w:val="00550B9D"/>
    <w:rsid w:val="00551216"/>
    <w:rsid w:val="0055145F"/>
    <w:rsid w:val="0055186B"/>
    <w:rsid w:val="005519F2"/>
    <w:rsid w:val="0055343C"/>
    <w:rsid w:val="00554BE0"/>
    <w:rsid w:val="00555443"/>
    <w:rsid w:val="00555CA4"/>
    <w:rsid w:val="00555D71"/>
    <w:rsid w:val="005563A1"/>
    <w:rsid w:val="005566EE"/>
    <w:rsid w:val="00556E59"/>
    <w:rsid w:val="00560144"/>
    <w:rsid w:val="005619F8"/>
    <w:rsid w:val="00562577"/>
    <w:rsid w:val="0056280D"/>
    <w:rsid w:val="005629C2"/>
    <w:rsid w:val="00562BD9"/>
    <w:rsid w:val="00562EB2"/>
    <w:rsid w:val="0056349A"/>
    <w:rsid w:val="00563598"/>
    <w:rsid w:val="00563CAC"/>
    <w:rsid w:val="00563E33"/>
    <w:rsid w:val="00564EF2"/>
    <w:rsid w:val="005652C5"/>
    <w:rsid w:val="00565B71"/>
    <w:rsid w:val="00565F85"/>
    <w:rsid w:val="0056634E"/>
    <w:rsid w:val="005664E3"/>
    <w:rsid w:val="00566505"/>
    <w:rsid w:val="00567CA9"/>
    <w:rsid w:val="00567DBD"/>
    <w:rsid w:val="00570096"/>
    <w:rsid w:val="00570649"/>
    <w:rsid w:val="005707D1"/>
    <w:rsid w:val="005709B1"/>
    <w:rsid w:val="005724B8"/>
    <w:rsid w:val="00573024"/>
    <w:rsid w:val="00573AFB"/>
    <w:rsid w:val="00575DAF"/>
    <w:rsid w:val="00575E59"/>
    <w:rsid w:val="00576307"/>
    <w:rsid w:val="00576AC9"/>
    <w:rsid w:val="00576C88"/>
    <w:rsid w:val="00577DB3"/>
    <w:rsid w:val="005800C6"/>
    <w:rsid w:val="00580D75"/>
    <w:rsid w:val="005810A5"/>
    <w:rsid w:val="005814D4"/>
    <w:rsid w:val="00581942"/>
    <w:rsid w:val="005825BC"/>
    <w:rsid w:val="00582F96"/>
    <w:rsid w:val="0058359F"/>
    <w:rsid w:val="00583631"/>
    <w:rsid w:val="005840FA"/>
    <w:rsid w:val="0058441C"/>
    <w:rsid w:val="005852E5"/>
    <w:rsid w:val="005853A7"/>
    <w:rsid w:val="00585404"/>
    <w:rsid w:val="00585C3F"/>
    <w:rsid w:val="00585C57"/>
    <w:rsid w:val="00585EBF"/>
    <w:rsid w:val="0058634D"/>
    <w:rsid w:val="00586A32"/>
    <w:rsid w:val="00586E0F"/>
    <w:rsid w:val="00587E52"/>
    <w:rsid w:val="00587E88"/>
    <w:rsid w:val="00590435"/>
    <w:rsid w:val="00590462"/>
    <w:rsid w:val="00590F7D"/>
    <w:rsid w:val="0059114E"/>
    <w:rsid w:val="005913A5"/>
    <w:rsid w:val="005914F9"/>
    <w:rsid w:val="005918BF"/>
    <w:rsid w:val="00592329"/>
    <w:rsid w:val="005925ED"/>
    <w:rsid w:val="00592FB0"/>
    <w:rsid w:val="00593211"/>
    <w:rsid w:val="00593564"/>
    <w:rsid w:val="005936BF"/>
    <w:rsid w:val="005939DB"/>
    <w:rsid w:val="005942EE"/>
    <w:rsid w:val="00594C95"/>
    <w:rsid w:val="005954C6"/>
    <w:rsid w:val="005957E2"/>
    <w:rsid w:val="00595EBC"/>
    <w:rsid w:val="005968C8"/>
    <w:rsid w:val="00596BAD"/>
    <w:rsid w:val="0059772C"/>
    <w:rsid w:val="005A00AB"/>
    <w:rsid w:val="005A0C8A"/>
    <w:rsid w:val="005A1789"/>
    <w:rsid w:val="005A192A"/>
    <w:rsid w:val="005A1A67"/>
    <w:rsid w:val="005A21B7"/>
    <w:rsid w:val="005A23BC"/>
    <w:rsid w:val="005A2544"/>
    <w:rsid w:val="005A2569"/>
    <w:rsid w:val="005A3B19"/>
    <w:rsid w:val="005A3E59"/>
    <w:rsid w:val="005A40A1"/>
    <w:rsid w:val="005A4925"/>
    <w:rsid w:val="005A4957"/>
    <w:rsid w:val="005A4ACB"/>
    <w:rsid w:val="005A4B8D"/>
    <w:rsid w:val="005A4F4A"/>
    <w:rsid w:val="005A5286"/>
    <w:rsid w:val="005A56DE"/>
    <w:rsid w:val="005A57A4"/>
    <w:rsid w:val="005A5E64"/>
    <w:rsid w:val="005A5F36"/>
    <w:rsid w:val="005A6FE8"/>
    <w:rsid w:val="005B0D9E"/>
    <w:rsid w:val="005B17D1"/>
    <w:rsid w:val="005B19CB"/>
    <w:rsid w:val="005B21B9"/>
    <w:rsid w:val="005B2F72"/>
    <w:rsid w:val="005B35FD"/>
    <w:rsid w:val="005B4038"/>
    <w:rsid w:val="005B4EB7"/>
    <w:rsid w:val="005B54F8"/>
    <w:rsid w:val="005B59C3"/>
    <w:rsid w:val="005B6C32"/>
    <w:rsid w:val="005B6D60"/>
    <w:rsid w:val="005B7544"/>
    <w:rsid w:val="005C01D1"/>
    <w:rsid w:val="005C027D"/>
    <w:rsid w:val="005C0830"/>
    <w:rsid w:val="005C13DB"/>
    <w:rsid w:val="005C18DA"/>
    <w:rsid w:val="005C1A10"/>
    <w:rsid w:val="005C1C6B"/>
    <w:rsid w:val="005C24B5"/>
    <w:rsid w:val="005C25E5"/>
    <w:rsid w:val="005C26D4"/>
    <w:rsid w:val="005C2A6F"/>
    <w:rsid w:val="005C3C4D"/>
    <w:rsid w:val="005C4322"/>
    <w:rsid w:val="005C44EB"/>
    <w:rsid w:val="005C55E1"/>
    <w:rsid w:val="005C5FC5"/>
    <w:rsid w:val="005C615E"/>
    <w:rsid w:val="005C653D"/>
    <w:rsid w:val="005C72CA"/>
    <w:rsid w:val="005C7617"/>
    <w:rsid w:val="005C76DC"/>
    <w:rsid w:val="005C779B"/>
    <w:rsid w:val="005C7829"/>
    <w:rsid w:val="005D149F"/>
    <w:rsid w:val="005D1B09"/>
    <w:rsid w:val="005D25BC"/>
    <w:rsid w:val="005D3A09"/>
    <w:rsid w:val="005D4045"/>
    <w:rsid w:val="005D4195"/>
    <w:rsid w:val="005D4353"/>
    <w:rsid w:val="005D44D3"/>
    <w:rsid w:val="005D4A6B"/>
    <w:rsid w:val="005D531C"/>
    <w:rsid w:val="005D5460"/>
    <w:rsid w:val="005D605E"/>
    <w:rsid w:val="005D62DB"/>
    <w:rsid w:val="005D63A6"/>
    <w:rsid w:val="005D67D4"/>
    <w:rsid w:val="005D6839"/>
    <w:rsid w:val="005D733A"/>
    <w:rsid w:val="005D7F0F"/>
    <w:rsid w:val="005D7F21"/>
    <w:rsid w:val="005E092D"/>
    <w:rsid w:val="005E100A"/>
    <w:rsid w:val="005E1589"/>
    <w:rsid w:val="005E1847"/>
    <w:rsid w:val="005E2D2C"/>
    <w:rsid w:val="005E2D9F"/>
    <w:rsid w:val="005E3237"/>
    <w:rsid w:val="005E3471"/>
    <w:rsid w:val="005E3A0E"/>
    <w:rsid w:val="005E3F13"/>
    <w:rsid w:val="005E40D1"/>
    <w:rsid w:val="005E4276"/>
    <w:rsid w:val="005E5687"/>
    <w:rsid w:val="005E56B9"/>
    <w:rsid w:val="005E6452"/>
    <w:rsid w:val="005E67E1"/>
    <w:rsid w:val="005E705C"/>
    <w:rsid w:val="005F0148"/>
    <w:rsid w:val="005F0278"/>
    <w:rsid w:val="005F033D"/>
    <w:rsid w:val="005F09C0"/>
    <w:rsid w:val="005F26B4"/>
    <w:rsid w:val="005F2A84"/>
    <w:rsid w:val="005F2BC4"/>
    <w:rsid w:val="005F2CFC"/>
    <w:rsid w:val="005F416C"/>
    <w:rsid w:val="005F44D6"/>
    <w:rsid w:val="005F44EC"/>
    <w:rsid w:val="005F463E"/>
    <w:rsid w:val="005F46C0"/>
    <w:rsid w:val="005F4F6B"/>
    <w:rsid w:val="005F5573"/>
    <w:rsid w:val="005F6E38"/>
    <w:rsid w:val="005F759A"/>
    <w:rsid w:val="005F76D9"/>
    <w:rsid w:val="005F77A2"/>
    <w:rsid w:val="006003E9"/>
    <w:rsid w:val="0060069A"/>
    <w:rsid w:val="00600911"/>
    <w:rsid w:val="00600A2C"/>
    <w:rsid w:val="006014FD"/>
    <w:rsid w:val="00601BA4"/>
    <w:rsid w:val="00602CCD"/>
    <w:rsid w:val="00603907"/>
    <w:rsid w:val="00603D2A"/>
    <w:rsid w:val="00604E6C"/>
    <w:rsid w:val="00605AC6"/>
    <w:rsid w:val="006063ED"/>
    <w:rsid w:val="00606427"/>
    <w:rsid w:val="00606E06"/>
    <w:rsid w:val="00607132"/>
    <w:rsid w:val="006072EB"/>
    <w:rsid w:val="0060767E"/>
    <w:rsid w:val="00610027"/>
    <w:rsid w:val="006103FC"/>
    <w:rsid w:val="00610B2C"/>
    <w:rsid w:val="00610B9F"/>
    <w:rsid w:val="00610E02"/>
    <w:rsid w:val="00611044"/>
    <w:rsid w:val="00611A24"/>
    <w:rsid w:val="00611CA7"/>
    <w:rsid w:val="006125BA"/>
    <w:rsid w:val="0061343F"/>
    <w:rsid w:val="00613EE6"/>
    <w:rsid w:val="00614080"/>
    <w:rsid w:val="00614A5F"/>
    <w:rsid w:val="00614F45"/>
    <w:rsid w:val="006163EB"/>
    <w:rsid w:val="006165A6"/>
    <w:rsid w:val="0061680E"/>
    <w:rsid w:val="00616B89"/>
    <w:rsid w:val="00616EB4"/>
    <w:rsid w:val="00617082"/>
    <w:rsid w:val="006173A7"/>
    <w:rsid w:val="006178C7"/>
    <w:rsid w:val="00617B70"/>
    <w:rsid w:val="00620919"/>
    <w:rsid w:val="00620F1B"/>
    <w:rsid w:val="006217D9"/>
    <w:rsid w:val="006218C0"/>
    <w:rsid w:val="00622187"/>
    <w:rsid w:val="00624878"/>
    <w:rsid w:val="00625029"/>
    <w:rsid w:val="00625AF3"/>
    <w:rsid w:val="00626459"/>
    <w:rsid w:val="00626649"/>
    <w:rsid w:val="00626927"/>
    <w:rsid w:val="00626AE2"/>
    <w:rsid w:val="00627511"/>
    <w:rsid w:val="006276FE"/>
    <w:rsid w:val="0063042A"/>
    <w:rsid w:val="00630CA0"/>
    <w:rsid w:val="0063101E"/>
    <w:rsid w:val="0063149D"/>
    <w:rsid w:val="00631A0D"/>
    <w:rsid w:val="00632165"/>
    <w:rsid w:val="00632FE4"/>
    <w:rsid w:val="006342DE"/>
    <w:rsid w:val="006345CA"/>
    <w:rsid w:val="006345F2"/>
    <w:rsid w:val="00634861"/>
    <w:rsid w:val="00634E03"/>
    <w:rsid w:val="0063542E"/>
    <w:rsid w:val="00635642"/>
    <w:rsid w:val="00635E39"/>
    <w:rsid w:val="006360D3"/>
    <w:rsid w:val="006364B4"/>
    <w:rsid w:val="006368EC"/>
    <w:rsid w:val="00636CEA"/>
    <w:rsid w:val="00636D03"/>
    <w:rsid w:val="00636E51"/>
    <w:rsid w:val="00637655"/>
    <w:rsid w:val="00637BE4"/>
    <w:rsid w:val="00637FE7"/>
    <w:rsid w:val="00640018"/>
    <w:rsid w:val="00640B3E"/>
    <w:rsid w:val="00640DE0"/>
    <w:rsid w:val="00641373"/>
    <w:rsid w:val="00641CDA"/>
    <w:rsid w:val="00641FA4"/>
    <w:rsid w:val="006426DE"/>
    <w:rsid w:val="00642F51"/>
    <w:rsid w:val="00643938"/>
    <w:rsid w:val="0064412E"/>
    <w:rsid w:val="00644FDF"/>
    <w:rsid w:val="006453DE"/>
    <w:rsid w:val="006465AB"/>
    <w:rsid w:val="00646812"/>
    <w:rsid w:val="00647037"/>
    <w:rsid w:val="0064718A"/>
    <w:rsid w:val="0064743B"/>
    <w:rsid w:val="00647A5E"/>
    <w:rsid w:val="00647C97"/>
    <w:rsid w:val="006500EA"/>
    <w:rsid w:val="00650CA0"/>
    <w:rsid w:val="00650D8F"/>
    <w:rsid w:val="00650DF8"/>
    <w:rsid w:val="006516BA"/>
    <w:rsid w:val="0065201E"/>
    <w:rsid w:val="00652C11"/>
    <w:rsid w:val="00652E99"/>
    <w:rsid w:val="00652EA9"/>
    <w:rsid w:val="0065307C"/>
    <w:rsid w:val="006531C0"/>
    <w:rsid w:val="00653318"/>
    <w:rsid w:val="0065399D"/>
    <w:rsid w:val="00654495"/>
    <w:rsid w:val="00654E9A"/>
    <w:rsid w:val="00655AD7"/>
    <w:rsid w:val="0065683E"/>
    <w:rsid w:val="006576F6"/>
    <w:rsid w:val="00657B16"/>
    <w:rsid w:val="00660F6C"/>
    <w:rsid w:val="0066119B"/>
    <w:rsid w:val="006613D9"/>
    <w:rsid w:val="0066158D"/>
    <w:rsid w:val="00662CFF"/>
    <w:rsid w:val="00662F36"/>
    <w:rsid w:val="006641CD"/>
    <w:rsid w:val="00666052"/>
    <w:rsid w:val="006663E7"/>
    <w:rsid w:val="00666481"/>
    <w:rsid w:val="00666C70"/>
    <w:rsid w:val="006679D1"/>
    <w:rsid w:val="006706E9"/>
    <w:rsid w:val="00671B53"/>
    <w:rsid w:val="006722E9"/>
    <w:rsid w:val="00672453"/>
    <w:rsid w:val="00672F2E"/>
    <w:rsid w:val="006738D0"/>
    <w:rsid w:val="00673D56"/>
    <w:rsid w:val="00673FAB"/>
    <w:rsid w:val="00674810"/>
    <w:rsid w:val="00674CD4"/>
    <w:rsid w:val="00675FF7"/>
    <w:rsid w:val="00676692"/>
    <w:rsid w:val="00676B07"/>
    <w:rsid w:val="00676E4D"/>
    <w:rsid w:val="00677BF7"/>
    <w:rsid w:val="00677E08"/>
    <w:rsid w:val="006800B0"/>
    <w:rsid w:val="00680B8E"/>
    <w:rsid w:val="00680DCE"/>
    <w:rsid w:val="00680FAC"/>
    <w:rsid w:val="00681734"/>
    <w:rsid w:val="0068184E"/>
    <w:rsid w:val="006818EC"/>
    <w:rsid w:val="006819A2"/>
    <w:rsid w:val="00681FED"/>
    <w:rsid w:val="0068251F"/>
    <w:rsid w:val="006828A9"/>
    <w:rsid w:val="00682B17"/>
    <w:rsid w:val="006830B4"/>
    <w:rsid w:val="00683869"/>
    <w:rsid w:val="006839D5"/>
    <w:rsid w:val="006845F2"/>
    <w:rsid w:val="00684929"/>
    <w:rsid w:val="00684CEA"/>
    <w:rsid w:val="00685684"/>
    <w:rsid w:val="00685694"/>
    <w:rsid w:val="00685E2E"/>
    <w:rsid w:val="006863F2"/>
    <w:rsid w:val="00686597"/>
    <w:rsid w:val="00686655"/>
    <w:rsid w:val="00686E50"/>
    <w:rsid w:val="006873FA"/>
    <w:rsid w:val="00687D82"/>
    <w:rsid w:val="006900B8"/>
    <w:rsid w:val="006902F3"/>
    <w:rsid w:val="006909EB"/>
    <w:rsid w:val="00692C67"/>
    <w:rsid w:val="006935BD"/>
    <w:rsid w:val="00693615"/>
    <w:rsid w:val="00694144"/>
    <w:rsid w:val="00694288"/>
    <w:rsid w:val="0069528F"/>
    <w:rsid w:val="006956EA"/>
    <w:rsid w:val="00695D6A"/>
    <w:rsid w:val="00695FE4"/>
    <w:rsid w:val="00696218"/>
    <w:rsid w:val="00696552"/>
    <w:rsid w:val="00696781"/>
    <w:rsid w:val="006975B2"/>
    <w:rsid w:val="00697629"/>
    <w:rsid w:val="00697815"/>
    <w:rsid w:val="0069795D"/>
    <w:rsid w:val="00697BCB"/>
    <w:rsid w:val="00697C11"/>
    <w:rsid w:val="006A03FF"/>
    <w:rsid w:val="006A04DA"/>
    <w:rsid w:val="006A0718"/>
    <w:rsid w:val="006A2F75"/>
    <w:rsid w:val="006A38FB"/>
    <w:rsid w:val="006A3CD3"/>
    <w:rsid w:val="006A485C"/>
    <w:rsid w:val="006A4988"/>
    <w:rsid w:val="006A582D"/>
    <w:rsid w:val="006A6229"/>
    <w:rsid w:val="006A673D"/>
    <w:rsid w:val="006A6931"/>
    <w:rsid w:val="006A75C6"/>
    <w:rsid w:val="006A78C0"/>
    <w:rsid w:val="006A7E43"/>
    <w:rsid w:val="006B0AB7"/>
    <w:rsid w:val="006B0CF7"/>
    <w:rsid w:val="006B0DFC"/>
    <w:rsid w:val="006B124B"/>
    <w:rsid w:val="006B1298"/>
    <w:rsid w:val="006B14B3"/>
    <w:rsid w:val="006B187C"/>
    <w:rsid w:val="006B1E38"/>
    <w:rsid w:val="006B21FA"/>
    <w:rsid w:val="006B26E4"/>
    <w:rsid w:val="006B29FE"/>
    <w:rsid w:val="006B34B8"/>
    <w:rsid w:val="006B491C"/>
    <w:rsid w:val="006B4DC5"/>
    <w:rsid w:val="006B4EFF"/>
    <w:rsid w:val="006B5C11"/>
    <w:rsid w:val="006B60E6"/>
    <w:rsid w:val="006B66C1"/>
    <w:rsid w:val="006B6889"/>
    <w:rsid w:val="006B6F29"/>
    <w:rsid w:val="006B7A69"/>
    <w:rsid w:val="006B7B22"/>
    <w:rsid w:val="006B7D22"/>
    <w:rsid w:val="006B7F53"/>
    <w:rsid w:val="006C0295"/>
    <w:rsid w:val="006C0860"/>
    <w:rsid w:val="006C1115"/>
    <w:rsid w:val="006C12BC"/>
    <w:rsid w:val="006C18D2"/>
    <w:rsid w:val="006C1DB0"/>
    <w:rsid w:val="006C2091"/>
    <w:rsid w:val="006C284C"/>
    <w:rsid w:val="006C2B98"/>
    <w:rsid w:val="006C2B9B"/>
    <w:rsid w:val="006C3449"/>
    <w:rsid w:val="006C3473"/>
    <w:rsid w:val="006C391E"/>
    <w:rsid w:val="006C3C65"/>
    <w:rsid w:val="006C3F74"/>
    <w:rsid w:val="006C4495"/>
    <w:rsid w:val="006C44A6"/>
    <w:rsid w:val="006C4D27"/>
    <w:rsid w:val="006C4DC9"/>
    <w:rsid w:val="006C4E0A"/>
    <w:rsid w:val="006C50C9"/>
    <w:rsid w:val="006C510D"/>
    <w:rsid w:val="006C51D8"/>
    <w:rsid w:val="006C52EE"/>
    <w:rsid w:val="006C53FF"/>
    <w:rsid w:val="006C5C83"/>
    <w:rsid w:val="006C66BB"/>
    <w:rsid w:val="006C6AE7"/>
    <w:rsid w:val="006C71BB"/>
    <w:rsid w:val="006C7325"/>
    <w:rsid w:val="006C7549"/>
    <w:rsid w:val="006C7896"/>
    <w:rsid w:val="006C7E5D"/>
    <w:rsid w:val="006D0273"/>
    <w:rsid w:val="006D0B75"/>
    <w:rsid w:val="006D0F99"/>
    <w:rsid w:val="006D1646"/>
    <w:rsid w:val="006D25EF"/>
    <w:rsid w:val="006D281E"/>
    <w:rsid w:val="006D2C8C"/>
    <w:rsid w:val="006D3476"/>
    <w:rsid w:val="006D3A13"/>
    <w:rsid w:val="006D3DC5"/>
    <w:rsid w:val="006D442B"/>
    <w:rsid w:val="006D4892"/>
    <w:rsid w:val="006D4D7B"/>
    <w:rsid w:val="006D58F4"/>
    <w:rsid w:val="006D66D7"/>
    <w:rsid w:val="006D6A6E"/>
    <w:rsid w:val="006D6A7F"/>
    <w:rsid w:val="006D6BAE"/>
    <w:rsid w:val="006D6F50"/>
    <w:rsid w:val="006D7441"/>
    <w:rsid w:val="006D78D7"/>
    <w:rsid w:val="006E02F1"/>
    <w:rsid w:val="006E0619"/>
    <w:rsid w:val="006E0639"/>
    <w:rsid w:val="006E0C09"/>
    <w:rsid w:val="006E0C12"/>
    <w:rsid w:val="006E10A1"/>
    <w:rsid w:val="006E10E1"/>
    <w:rsid w:val="006E13E3"/>
    <w:rsid w:val="006E287E"/>
    <w:rsid w:val="006E295F"/>
    <w:rsid w:val="006E2C24"/>
    <w:rsid w:val="006E2D0B"/>
    <w:rsid w:val="006E3176"/>
    <w:rsid w:val="006E4452"/>
    <w:rsid w:val="006E4DB9"/>
    <w:rsid w:val="006E5268"/>
    <w:rsid w:val="006E5734"/>
    <w:rsid w:val="006E578B"/>
    <w:rsid w:val="006E5829"/>
    <w:rsid w:val="006E5B80"/>
    <w:rsid w:val="006E6A3E"/>
    <w:rsid w:val="006E6CEB"/>
    <w:rsid w:val="006E6F98"/>
    <w:rsid w:val="006E7E03"/>
    <w:rsid w:val="006F022D"/>
    <w:rsid w:val="006F0429"/>
    <w:rsid w:val="006F0857"/>
    <w:rsid w:val="006F0A3D"/>
    <w:rsid w:val="006F0AC9"/>
    <w:rsid w:val="006F0D9E"/>
    <w:rsid w:val="006F159B"/>
    <w:rsid w:val="006F19C6"/>
    <w:rsid w:val="006F1A05"/>
    <w:rsid w:val="006F24C3"/>
    <w:rsid w:val="006F3018"/>
    <w:rsid w:val="006F311B"/>
    <w:rsid w:val="006F3281"/>
    <w:rsid w:val="006F3A30"/>
    <w:rsid w:val="006F3C46"/>
    <w:rsid w:val="006F40E4"/>
    <w:rsid w:val="006F42DD"/>
    <w:rsid w:val="006F5366"/>
    <w:rsid w:val="006F5CA7"/>
    <w:rsid w:val="006F64B4"/>
    <w:rsid w:val="006F661A"/>
    <w:rsid w:val="006F6DED"/>
    <w:rsid w:val="006F6FDF"/>
    <w:rsid w:val="006F72B5"/>
    <w:rsid w:val="006F7C28"/>
    <w:rsid w:val="006F7D20"/>
    <w:rsid w:val="007002B0"/>
    <w:rsid w:val="007004D9"/>
    <w:rsid w:val="007005B9"/>
    <w:rsid w:val="00700A7A"/>
    <w:rsid w:val="00700C3E"/>
    <w:rsid w:val="0070109C"/>
    <w:rsid w:val="00701202"/>
    <w:rsid w:val="00701416"/>
    <w:rsid w:val="0070160B"/>
    <w:rsid w:val="00701852"/>
    <w:rsid w:val="00701C2E"/>
    <w:rsid w:val="00701ED8"/>
    <w:rsid w:val="007020E0"/>
    <w:rsid w:val="007032E8"/>
    <w:rsid w:val="00703464"/>
    <w:rsid w:val="00703502"/>
    <w:rsid w:val="00703B44"/>
    <w:rsid w:val="00703C46"/>
    <w:rsid w:val="00703D78"/>
    <w:rsid w:val="00703DAB"/>
    <w:rsid w:val="00703F39"/>
    <w:rsid w:val="00704396"/>
    <w:rsid w:val="00704D10"/>
    <w:rsid w:val="00704E87"/>
    <w:rsid w:val="007053E2"/>
    <w:rsid w:val="0070585C"/>
    <w:rsid w:val="00705916"/>
    <w:rsid w:val="007059F6"/>
    <w:rsid w:val="00705D40"/>
    <w:rsid w:val="007066D9"/>
    <w:rsid w:val="00706A07"/>
    <w:rsid w:val="00706A42"/>
    <w:rsid w:val="00706ACE"/>
    <w:rsid w:val="00707F9F"/>
    <w:rsid w:val="0071058C"/>
    <w:rsid w:val="007106FF"/>
    <w:rsid w:val="007108C2"/>
    <w:rsid w:val="00710CC5"/>
    <w:rsid w:val="00711584"/>
    <w:rsid w:val="0071169D"/>
    <w:rsid w:val="0071174F"/>
    <w:rsid w:val="007121F2"/>
    <w:rsid w:val="00712C03"/>
    <w:rsid w:val="00712D74"/>
    <w:rsid w:val="00713915"/>
    <w:rsid w:val="00713B39"/>
    <w:rsid w:val="00714331"/>
    <w:rsid w:val="00714362"/>
    <w:rsid w:val="00714DC9"/>
    <w:rsid w:val="00714E99"/>
    <w:rsid w:val="0071547E"/>
    <w:rsid w:val="00715A01"/>
    <w:rsid w:val="00715E7F"/>
    <w:rsid w:val="00716D6E"/>
    <w:rsid w:val="00717092"/>
    <w:rsid w:val="007171CD"/>
    <w:rsid w:val="007174AF"/>
    <w:rsid w:val="0072054C"/>
    <w:rsid w:val="0072066B"/>
    <w:rsid w:val="00720B83"/>
    <w:rsid w:val="007212CE"/>
    <w:rsid w:val="0072193E"/>
    <w:rsid w:val="00721B78"/>
    <w:rsid w:val="00722851"/>
    <w:rsid w:val="007228D2"/>
    <w:rsid w:val="00722927"/>
    <w:rsid w:val="00722D4C"/>
    <w:rsid w:val="00723135"/>
    <w:rsid w:val="007232CF"/>
    <w:rsid w:val="0072334D"/>
    <w:rsid w:val="00723BC7"/>
    <w:rsid w:val="00723C60"/>
    <w:rsid w:val="00725493"/>
    <w:rsid w:val="00725B66"/>
    <w:rsid w:val="00726116"/>
    <w:rsid w:val="007271E5"/>
    <w:rsid w:val="00727FEB"/>
    <w:rsid w:val="00730C6F"/>
    <w:rsid w:val="00731197"/>
    <w:rsid w:val="0073135F"/>
    <w:rsid w:val="0073200D"/>
    <w:rsid w:val="00732548"/>
    <w:rsid w:val="00732BED"/>
    <w:rsid w:val="00732E01"/>
    <w:rsid w:val="00733F24"/>
    <w:rsid w:val="00733FA6"/>
    <w:rsid w:val="0073463C"/>
    <w:rsid w:val="00734AF0"/>
    <w:rsid w:val="00734BE0"/>
    <w:rsid w:val="00734DCE"/>
    <w:rsid w:val="00734FF8"/>
    <w:rsid w:val="007354B4"/>
    <w:rsid w:val="00735653"/>
    <w:rsid w:val="00735739"/>
    <w:rsid w:val="007360A7"/>
    <w:rsid w:val="007366EF"/>
    <w:rsid w:val="00736ECE"/>
    <w:rsid w:val="00737D56"/>
    <w:rsid w:val="00740155"/>
    <w:rsid w:val="007403D3"/>
    <w:rsid w:val="00741411"/>
    <w:rsid w:val="007418C6"/>
    <w:rsid w:val="00741998"/>
    <w:rsid w:val="007426DB"/>
    <w:rsid w:val="00742A79"/>
    <w:rsid w:val="007433A4"/>
    <w:rsid w:val="00743517"/>
    <w:rsid w:val="0074362C"/>
    <w:rsid w:val="007437F9"/>
    <w:rsid w:val="007439A9"/>
    <w:rsid w:val="00743D1B"/>
    <w:rsid w:val="00743EE7"/>
    <w:rsid w:val="00743EF2"/>
    <w:rsid w:val="00743F5D"/>
    <w:rsid w:val="00744B48"/>
    <w:rsid w:val="00745883"/>
    <w:rsid w:val="00745C05"/>
    <w:rsid w:val="00746405"/>
    <w:rsid w:val="0074695E"/>
    <w:rsid w:val="00746B6C"/>
    <w:rsid w:val="00746F1C"/>
    <w:rsid w:val="007478E6"/>
    <w:rsid w:val="00747B07"/>
    <w:rsid w:val="00747C02"/>
    <w:rsid w:val="0075064B"/>
    <w:rsid w:val="00751207"/>
    <w:rsid w:val="00751981"/>
    <w:rsid w:val="00751D56"/>
    <w:rsid w:val="00752067"/>
    <w:rsid w:val="00753104"/>
    <w:rsid w:val="0075313E"/>
    <w:rsid w:val="007534B3"/>
    <w:rsid w:val="0075382D"/>
    <w:rsid w:val="007538E2"/>
    <w:rsid w:val="0075449D"/>
    <w:rsid w:val="00754B01"/>
    <w:rsid w:val="00754E44"/>
    <w:rsid w:val="00755600"/>
    <w:rsid w:val="00755983"/>
    <w:rsid w:val="00755B23"/>
    <w:rsid w:val="00755E99"/>
    <w:rsid w:val="00756217"/>
    <w:rsid w:val="007564D7"/>
    <w:rsid w:val="00756E8E"/>
    <w:rsid w:val="00756FC4"/>
    <w:rsid w:val="007572E9"/>
    <w:rsid w:val="00757B3B"/>
    <w:rsid w:val="0076017F"/>
    <w:rsid w:val="00760A89"/>
    <w:rsid w:val="007619B4"/>
    <w:rsid w:val="00761AC4"/>
    <w:rsid w:val="007627E9"/>
    <w:rsid w:val="00763151"/>
    <w:rsid w:val="007634F0"/>
    <w:rsid w:val="00763764"/>
    <w:rsid w:val="007640C7"/>
    <w:rsid w:val="007644FE"/>
    <w:rsid w:val="0076472F"/>
    <w:rsid w:val="00764AEA"/>
    <w:rsid w:val="00764B29"/>
    <w:rsid w:val="00764CB9"/>
    <w:rsid w:val="00764CE3"/>
    <w:rsid w:val="00764D38"/>
    <w:rsid w:val="0076515E"/>
    <w:rsid w:val="00765761"/>
    <w:rsid w:val="007657B9"/>
    <w:rsid w:val="00765CB4"/>
    <w:rsid w:val="0076651B"/>
    <w:rsid w:val="00766901"/>
    <w:rsid w:val="00766C1D"/>
    <w:rsid w:val="00767087"/>
    <w:rsid w:val="00767345"/>
    <w:rsid w:val="00767C25"/>
    <w:rsid w:val="00770320"/>
    <w:rsid w:val="0077038D"/>
    <w:rsid w:val="0077062B"/>
    <w:rsid w:val="00770E9F"/>
    <w:rsid w:val="007710B8"/>
    <w:rsid w:val="00771182"/>
    <w:rsid w:val="00771328"/>
    <w:rsid w:val="007715E3"/>
    <w:rsid w:val="007716E4"/>
    <w:rsid w:val="0077280B"/>
    <w:rsid w:val="00772B03"/>
    <w:rsid w:val="0077362E"/>
    <w:rsid w:val="007737BB"/>
    <w:rsid w:val="00773C40"/>
    <w:rsid w:val="00773CAA"/>
    <w:rsid w:val="0077498B"/>
    <w:rsid w:val="00775563"/>
    <w:rsid w:val="0077699F"/>
    <w:rsid w:val="00776C24"/>
    <w:rsid w:val="00777530"/>
    <w:rsid w:val="0077772E"/>
    <w:rsid w:val="00777AD9"/>
    <w:rsid w:val="00777DDC"/>
    <w:rsid w:val="00781473"/>
    <w:rsid w:val="00781670"/>
    <w:rsid w:val="00781D9C"/>
    <w:rsid w:val="0078295E"/>
    <w:rsid w:val="00782A8B"/>
    <w:rsid w:val="007830B3"/>
    <w:rsid w:val="007834A1"/>
    <w:rsid w:val="00784540"/>
    <w:rsid w:val="007846D2"/>
    <w:rsid w:val="00784767"/>
    <w:rsid w:val="007853A3"/>
    <w:rsid w:val="007853B6"/>
    <w:rsid w:val="00785A37"/>
    <w:rsid w:val="00785C4B"/>
    <w:rsid w:val="007863EC"/>
    <w:rsid w:val="00786665"/>
    <w:rsid w:val="00786B53"/>
    <w:rsid w:val="00786D5B"/>
    <w:rsid w:val="00787A83"/>
    <w:rsid w:val="00787CB5"/>
    <w:rsid w:val="00790406"/>
    <w:rsid w:val="00790F3D"/>
    <w:rsid w:val="00791BCF"/>
    <w:rsid w:val="00792255"/>
    <w:rsid w:val="007926A3"/>
    <w:rsid w:val="0079313B"/>
    <w:rsid w:val="0079427A"/>
    <w:rsid w:val="00794417"/>
    <w:rsid w:val="00794660"/>
    <w:rsid w:val="007948ED"/>
    <w:rsid w:val="00794B97"/>
    <w:rsid w:val="00795192"/>
    <w:rsid w:val="00795755"/>
    <w:rsid w:val="00795835"/>
    <w:rsid w:val="00795F4F"/>
    <w:rsid w:val="00795F75"/>
    <w:rsid w:val="007974FC"/>
    <w:rsid w:val="007A02D9"/>
    <w:rsid w:val="007A05C1"/>
    <w:rsid w:val="007A0A0B"/>
    <w:rsid w:val="007A0E0B"/>
    <w:rsid w:val="007A0FB1"/>
    <w:rsid w:val="007A1858"/>
    <w:rsid w:val="007A198E"/>
    <w:rsid w:val="007A1CCA"/>
    <w:rsid w:val="007A2397"/>
    <w:rsid w:val="007A24D6"/>
    <w:rsid w:val="007A3966"/>
    <w:rsid w:val="007A409D"/>
    <w:rsid w:val="007A46A3"/>
    <w:rsid w:val="007A4B17"/>
    <w:rsid w:val="007A4FEB"/>
    <w:rsid w:val="007A5696"/>
    <w:rsid w:val="007A5A8F"/>
    <w:rsid w:val="007A632B"/>
    <w:rsid w:val="007A6E4A"/>
    <w:rsid w:val="007A718C"/>
    <w:rsid w:val="007A744D"/>
    <w:rsid w:val="007B0D21"/>
    <w:rsid w:val="007B10AA"/>
    <w:rsid w:val="007B149C"/>
    <w:rsid w:val="007B14E0"/>
    <w:rsid w:val="007B180B"/>
    <w:rsid w:val="007B18D4"/>
    <w:rsid w:val="007B18D9"/>
    <w:rsid w:val="007B2C41"/>
    <w:rsid w:val="007B3381"/>
    <w:rsid w:val="007B3BCD"/>
    <w:rsid w:val="007B3D30"/>
    <w:rsid w:val="007B4282"/>
    <w:rsid w:val="007B4413"/>
    <w:rsid w:val="007B5305"/>
    <w:rsid w:val="007B55B0"/>
    <w:rsid w:val="007B5924"/>
    <w:rsid w:val="007B5ACA"/>
    <w:rsid w:val="007B634B"/>
    <w:rsid w:val="007B6593"/>
    <w:rsid w:val="007B68E4"/>
    <w:rsid w:val="007B6984"/>
    <w:rsid w:val="007B6C1D"/>
    <w:rsid w:val="007B781E"/>
    <w:rsid w:val="007B7C48"/>
    <w:rsid w:val="007C00F0"/>
    <w:rsid w:val="007C1C4E"/>
    <w:rsid w:val="007C1CFC"/>
    <w:rsid w:val="007C20D8"/>
    <w:rsid w:val="007C248B"/>
    <w:rsid w:val="007C2514"/>
    <w:rsid w:val="007C2A8E"/>
    <w:rsid w:val="007C2E1F"/>
    <w:rsid w:val="007C3251"/>
    <w:rsid w:val="007C3462"/>
    <w:rsid w:val="007C4337"/>
    <w:rsid w:val="007C50C1"/>
    <w:rsid w:val="007C523C"/>
    <w:rsid w:val="007C5D3B"/>
    <w:rsid w:val="007C6218"/>
    <w:rsid w:val="007C69D3"/>
    <w:rsid w:val="007C70DC"/>
    <w:rsid w:val="007D038A"/>
    <w:rsid w:val="007D0496"/>
    <w:rsid w:val="007D04AE"/>
    <w:rsid w:val="007D0B6D"/>
    <w:rsid w:val="007D0E53"/>
    <w:rsid w:val="007D145A"/>
    <w:rsid w:val="007D1585"/>
    <w:rsid w:val="007D16C2"/>
    <w:rsid w:val="007D1CEF"/>
    <w:rsid w:val="007D263B"/>
    <w:rsid w:val="007D2B68"/>
    <w:rsid w:val="007D2BBD"/>
    <w:rsid w:val="007D2D1B"/>
    <w:rsid w:val="007D3160"/>
    <w:rsid w:val="007D3D7D"/>
    <w:rsid w:val="007D520A"/>
    <w:rsid w:val="007D5941"/>
    <w:rsid w:val="007D5B46"/>
    <w:rsid w:val="007D5E4E"/>
    <w:rsid w:val="007D5FCA"/>
    <w:rsid w:val="007D6165"/>
    <w:rsid w:val="007D6D3F"/>
    <w:rsid w:val="007D753D"/>
    <w:rsid w:val="007D7D3B"/>
    <w:rsid w:val="007D7F85"/>
    <w:rsid w:val="007E0640"/>
    <w:rsid w:val="007E0C2D"/>
    <w:rsid w:val="007E0E6B"/>
    <w:rsid w:val="007E0EEE"/>
    <w:rsid w:val="007E0FD5"/>
    <w:rsid w:val="007E11E3"/>
    <w:rsid w:val="007E240D"/>
    <w:rsid w:val="007E31D2"/>
    <w:rsid w:val="007E3BF9"/>
    <w:rsid w:val="007E4B26"/>
    <w:rsid w:val="007E4BF5"/>
    <w:rsid w:val="007E4C35"/>
    <w:rsid w:val="007E50C8"/>
    <w:rsid w:val="007E56FD"/>
    <w:rsid w:val="007E690F"/>
    <w:rsid w:val="007E6B57"/>
    <w:rsid w:val="007E6FE2"/>
    <w:rsid w:val="007E7093"/>
    <w:rsid w:val="007E774F"/>
    <w:rsid w:val="007E7835"/>
    <w:rsid w:val="007F0656"/>
    <w:rsid w:val="007F08CB"/>
    <w:rsid w:val="007F0A0F"/>
    <w:rsid w:val="007F0A32"/>
    <w:rsid w:val="007F0B74"/>
    <w:rsid w:val="007F0CC3"/>
    <w:rsid w:val="007F15B9"/>
    <w:rsid w:val="007F18C4"/>
    <w:rsid w:val="007F25B2"/>
    <w:rsid w:val="007F3238"/>
    <w:rsid w:val="007F4A17"/>
    <w:rsid w:val="007F552C"/>
    <w:rsid w:val="007F57E7"/>
    <w:rsid w:val="007F62E6"/>
    <w:rsid w:val="007F6F48"/>
    <w:rsid w:val="007F7216"/>
    <w:rsid w:val="007F7398"/>
    <w:rsid w:val="007F73B9"/>
    <w:rsid w:val="007F776B"/>
    <w:rsid w:val="007F7D21"/>
    <w:rsid w:val="008001B1"/>
    <w:rsid w:val="008001C7"/>
    <w:rsid w:val="00800D93"/>
    <w:rsid w:val="008011BA"/>
    <w:rsid w:val="00801D90"/>
    <w:rsid w:val="00801E5F"/>
    <w:rsid w:val="0080265D"/>
    <w:rsid w:val="008027B1"/>
    <w:rsid w:val="00804062"/>
    <w:rsid w:val="0080410C"/>
    <w:rsid w:val="0080517A"/>
    <w:rsid w:val="008053C2"/>
    <w:rsid w:val="00805AA8"/>
    <w:rsid w:val="00805CB1"/>
    <w:rsid w:val="008069C1"/>
    <w:rsid w:val="008072F3"/>
    <w:rsid w:val="00807669"/>
    <w:rsid w:val="00807AE6"/>
    <w:rsid w:val="008102E5"/>
    <w:rsid w:val="00811273"/>
    <w:rsid w:val="008116C8"/>
    <w:rsid w:val="00811C58"/>
    <w:rsid w:val="00811C87"/>
    <w:rsid w:val="00811DA3"/>
    <w:rsid w:val="008128A5"/>
    <w:rsid w:val="00812BC9"/>
    <w:rsid w:val="00812BD4"/>
    <w:rsid w:val="00812CF5"/>
    <w:rsid w:val="00813029"/>
    <w:rsid w:val="0081466C"/>
    <w:rsid w:val="008148D3"/>
    <w:rsid w:val="0081498F"/>
    <w:rsid w:val="008155CA"/>
    <w:rsid w:val="0081779B"/>
    <w:rsid w:val="008213D1"/>
    <w:rsid w:val="008217C8"/>
    <w:rsid w:val="00821C4B"/>
    <w:rsid w:val="00822078"/>
    <w:rsid w:val="0082232D"/>
    <w:rsid w:val="00822838"/>
    <w:rsid w:val="00823687"/>
    <w:rsid w:val="00823CBB"/>
    <w:rsid w:val="00824262"/>
    <w:rsid w:val="00825460"/>
    <w:rsid w:val="0082548C"/>
    <w:rsid w:val="00825D8D"/>
    <w:rsid w:val="00825EF7"/>
    <w:rsid w:val="00826AA6"/>
    <w:rsid w:val="00827808"/>
    <w:rsid w:val="00827BF6"/>
    <w:rsid w:val="00827E7D"/>
    <w:rsid w:val="008302DE"/>
    <w:rsid w:val="0083046D"/>
    <w:rsid w:val="008315B6"/>
    <w:rsid w:val="00831968"/>
    <w:rsid w:val="00831990"/>
    <w:rsid w:val="00831BA7"/>
    <w:rsid w:val="0083203F"/>
    <w:rsid w:val="00832C19"/>
    <w:rsid w:val="00833929"/>
    <w:rsid w:val="00833B7F"/>
    <w:rsid w:val="00834936"/>
    <w:rsid w:val="00834A14"/>
    <w:rsid w:val="00835159"/>
    <w:rsid w:val="00835666"/>
    <w:rsid w:val="0083672E"/>
    <w:rsid w:val="008368AB"/>
    <w:rsid w:val="00836FD7"/>
    <w:rsid w:val="0083749C"/>
    <w:rsid w:val="00837FAB"/>
    <w:rsid w:val="008403F5"/>
    <w:rsid w:val="00841396"/>
    <w:rsid w:val="00841745"/>
    <w:rsid w:val="00841DBE"/>
    <w:rsid w:val="0084212E"/>
    <w:rsid w:val="008423B9"/>
    <w:rsid w:val="008426F8"/>
    <w:rsid w:val="00842831"/>
    <w:rsid w:val="00843DD4"/>
    <w:rsid w:val="008440CE"/>
    <w:rsid w:val="00844567"/>
    <w:rsid w:val="00844B5C"/>
    <w:rsid w:val="00845D85"/>
    <w:rsid w:val="00846414"/>
    <w:rsid w:val="00846829"/>
    <w:rsid w:val="008468F3"/>
    <w:rsid w:val="00846A72"/>
    <w:rsid w:val="00847716"/>
    <w:rsid w:val="00847BFD"/>
    <w:rsid w:val="00850A5E"/>
    <w:rsid w:val="00850AAB"/>
    <w:rsid w:val="00850BB9"/>
    <w:rsid w:val="00851477"/>
    <w:rsid w:val="00851BC7"/>
    <w:rsid w:val="00852113"/>
    <w:rsid w:val="0085211F"/>
    <w:rsid w:val="0085236D"/>
    <w:rsid w:val="008524F5"/>
    <w:rsid w:val="008527B8"/>
    <w:rsid w:val="0085319D"/>
    <w:rsid w:val="008534AB"/>
    <w:rsid w:val="008536F3"/>
    <w:rsid w:val="00853987"/>
    <w:rsid w:val="008550D1"/>
    <w:rsid w:val="00855221"/>
    <w:rsid w:val="008555AF"/>
    <w:rsid w:val="00855735"/>
    <w:rsid w:val="00855C87"/>
    <w:rsid w:val="008569F3"/>
    <w:rsid w:val="00856EC4"/>
    <w:rsid w:val="0085749E"/>
    <w:rsid w:val="00857585"/>
    <w:rsid w:val="008575A0"/>
    <w:rsid w:val="008603A1"/>
    <w:rsid w:val="00860924"/>
    <w:rsid w:val="00860B73"/>
    <w:rsid w:val="00860D51"/>
    <w:rsid w:val="00860F87"/>
    <w:rsid w:val="00860FAB"/>
    <w:rsid w:val="00861776"/>
    <w:rsid w:val="00861802"/>
    <w:rsid w:val="00862353"/>
    <w:rsid w:val="0086295E"/>
    <w:rsid w:val="0086295F"/>
    <w:rsid w:val="00863351"/>
    <w:rsid w:val="00863696"/>
    <w:rsid w:val="00863DDE"/>
    <w:rsid w:val="00863E4E"/>
    <w:rsid w:val="00864031"/>
    <w:rsid w:val="008641A8"/>
    <w:rsid w:val="008644FC"/>
    <w:rsid w:val="0086484C"/>
    <w:rsid w:val="00865392"/>
    <w:rsid w:val="00865409"/>
    <w:rsid w:val="00865673"/>
    <w:rsid w:val="0086590E"/>
    <w:rsid w:val="0086597E"/>
    <w:rsid w:val="00865E61"/>
    <w:rsid w:val="008661B2"/>
    <w:rsid w:val="00866421"/>
    <w:rsid w:val="00867F28"/>
    <w:rsid w:val="008706C4"/>
    <w:rsid w:val="008707E3"/>
    <w:rsid w:val="00870B46"/>
    <w:rsid w:val="00870CCE"/>
    <w:rsid w:val="00870F87"/>
    <w:rsid w:val="008711DD"/>
    <w:rsid w:val="0087134C"/>
    <w:rsid w:val="0087137B"/>
    <w:rsid w:val="00871F4B"/>
    <w:rsid w:val="0087240A"/>
    <w:rsid w:val="00872458"/>
    <w:rsid w:val="00872A89"/>
    <w:rsid w:val="00873880"/>
    <w:rsid w:val="00874002"/>
    <w:rsid w:val="00874A03"/>
    <w:rsid w:val="00874A3F"/>
    <w:rsid w:val="00874E79"/>
    <w:rsid w:val="008750D9"/>
    <w:rsid w:val="00875458"/>
    <w:rsid w:val="00875764"/>
    <w:rsid w:val="00875A49"/>
    <w:rsid w:val="008760DA"/>
    <w:rsid w:val="008760FF"/>
    <w:rsid w:val="00876231"/>
    <w:rsid w:val="008768CB"/>
    <w:rsid w:val="00876A8A"/>
    <w:rsid w:val="00877165"/>
    <w:rsid w:val="00877E62"/>
    <w:rsid w:val="00877ED1"/>
    <w:rsid w:val="008805EB"/>
    <w:rsid w:val="00880BA9"/>
    <w:rsid w:val="00881029"/>
    <w:rsid w:val="00881558"/>
    <w:rsid w:val="00881853"/>
    <w:rsid w:val="008818A7"/>
    <w:rsid w:val="008826D7"/>
    <w:rsid w:val="00882877"/>
    <w:rsid w:val="00882AF1"/>
    <w:rsid w:val="008830C4"/>
    <w:rsid w:val="00883318"/>
    <w:rsid w:val="00883454"/>
    <w:rsid w:val="008835BE"/>
    <w:rsid w:val="008837DB"/>
    <w:rsid w:val="00883F88"/>
    <w:rsid w:val="0088448A"/>
    <w:rsid w:val="00884702"/>
    <w:rsid w:val="008849AE"/>
    <w:rsid w:val="00884F43"/>
    <w:rsid w:val="00885167"/>
    <w:rsid w:val="00885547"/>
    <w:rsid w:val="0088572F"/>
    <w:rsid w:val="008857D5"/>
    <w:rsid w:val="00885D41"/>
    <w:rsid w:val="00885E7E"/>
    <w:rsid w:val="0088608A"/>
    <w:rsid w:val="00886CC8"/>
    <w:rsid w:val="008877F1"/>
    <w:rsid w:val="00887D33"/>
    <w:rsid w:val="0089096E"/>
    <w:rsid w:val="00890A2B"/>
    <w:rsid w:val="00890A96"/>
    <w:rsid w:val="0089101F"/>
    <w:rsid w:val="00891165"/>
    <w:rsid w:val="008919A5"/>
    <w:rsid w:val="00891A61"/>
    <w:rsid w:val="00891D06"/>
    <w:rsid w:val="00891F91"/>
    <w:rsid w:val="00892980"/>
    <w:rsid w:val="00892D8C"/>
    <w:rsid w:val="00892F35"/>
    <w:rsid w:val="00893745"/>
    <w:rsid w:val="00893994"/>
    <w:rsid w:val="00893FEE"/>
    <w:rsid w:val="00894140"/>
    <w:rsid w:val="00894458"/>
    <w:rsid w:val="00897ED7"/>
    <w:rsid w:val="008A0491"/>
    <w:rsid w:val="008A1286"/>
    <w:rsid w:val="008A1CEE"/>
    <w:rsid w:val="008A25E6"/>
    <w:rsid w:val="008A2780"/>
    <w:rsid w:val="008A29FD"/>
    <w:rsid w:val="008A2CB6"/>
    <w:rsid w:val="008A2EAD"/>
    <w:rsid w:val="008A37F6"/>
    <w:rsid w:val="008A4028"/>
    <w:rsid w:val="008A42EE"/>
    <w:rsid w:val="008A4EDA"/>
    <w:rsid w:val="008A5273"/>
    <w:rsid w:val="008A581B"/>
    <w:rsid w:val="008A65CB"/>
    <w:rsid w:val="008A68EB"/>
    <w:rsid w:val="008A7293"/>
    <w:rsid w:val="008A74F7"/>
    <w:rsid w:val="008A7CA1"/>
    <w:rsid w:val="008B00CC"/>
    <w:rsid w:val="008B0293"/>
    <w:rsid w:val="008B05D0"/>
    <w:rsid w:val="008B1405"/>
    <w:rsid w:val="008B1BA1"/>
    <w:rsid w:val="008B2BAA"/>
    <w:rsid w:val="008B3BCB"/>
    <w:rsid w:val="008B44DF"/>
    <w:rsid w:val="008B4766"/>
    <w:rsid w:val="008B4E92"/>
    <w:rsid w:val="008B52C4"/>
    <w:rsid w:val="008B5C7C"/>
    <w:rsid w:val="008B5CA7"/>
    <w:rsid w:val="008B6262"/>
    <w:rsid w:val="008B6447"/>
    <w:rsid w:val="008B76AF"/>
    <w:rsid w:val="008C03E0"/>
    <w:rsid w:val="008C0556"/>
    <w:rsid w:val="008C0B57"/>
    <w:rsid w:val="008C0BA3"/>
    <w:rsid w:val="008C15CE"/>
    <w:rsid w:val="008C1A9B"/>
    <w:rsid w:val="008C27C6"/>
    <w:rsid w:val="008C2A95"/>
    <w:rsid w:val="008C3318"/>
    <w:rsid w:val="008C3B3B"/>
    <w:rsid w:val="008C412E"/>
    <w:rsid w:val="008C4BE8"/>
    <w:rsid w:val="008C4F99"/>
    <w:rsid w:val="008C50BE"/>
    <w:rsid w:val="008C51A8"/>
    <w:rsid w:val="008C5260"/>
    <w:rsid w:val="008C5267"/>
    <w:rsid w:val="008C5D37"/>
    <w:rsid w:val="008C6207"/>
    <w:rsid w:val="008C6376"/>
    <w:rsid w:val="008C64E2"/>
    <w:rsid w:val="008C6E2C"/>
    <w:rsid w:val="008C6F8B"/>
    <w:rsid w:val="008C713D"/>
    <w:rsid w:val="008D0604"/>
    <w:rsid w:val="008D0D92"/>
    <w:rsid w:val="008D0EB1"/>
    <w:rsid w:val="008D1414"/>
    <w:rsid w:val="008D149D"/>
    <w:rsid w:val="008D15B1"/>
    <w:rsid w:val="008D31CB"/>
    <w:rsid w:val="008D3435"/>
    <w:rsid w:val="008D440C"/>
    <w:rsid w:val="008D44D1"/>
    <w:rsid w:val="008D462D"/>
    <w:rsid w:val="008D47C4"/>
    <w:rsid w:val="008D47DE"/>
    <w:rsid w:val="008D50B5"/>
    <w:rsid w:val="008D59A6"/>
    <w:rsid w:val="008D5D20"/>
    <w:rsid w:val="008D6E8D"/>
    <w:rsid w:val="008D7684"/>
    <w:rsid w:val="008D7C49"/>
    <w:rsid w:val="008D7CB1"/>
    <w:rsid w:val="008E02F1"/>
    <w:rsid w:val="008E0314"/>
    <w:rsid w:val="008E0550"/>
    <w:rsid w:val="008E0635"/>
    <w:rsid w:val="008E0B64"/>
    <w:rsid w:val="008E1498"/>
    <w:rsid w:val="008E1C9A"/>
    <w:rsid w:val="008E2002"/>
    <w:rsid w:val="008E2B66"/>
    <w:rsid w:val="008E3228"/>
    <w:rsid w:val="008E42D9"/>
    <w:rsid w:val="008E487F"/>
    <w:rsid w:val="008E4961"/>
    <w:rsid w:val="008E4E6F"/>
    <w:rsid w:val="008E4ED5"/>
    <w:rsid w:val="008E6420"/>
    <w:rsid w:val="008E687D"/>
    <w:rsid w:val="008E6C0C"/>
    <w:rsid w:val="008E6FFD"/>
    <w:rsid w:val="008E7181"/>
    <w:rsid w:val="008E74F2"/>
    <w:rsid w:val="008E750D"/>
    <w:rsid w:val="008E77A3"/>
    <w:rsid w:val="008E7B72"/>
    <w:rsid w:val="008F0122"/>
    <w:rsid w:val="008F035C"/>
    <w:rsid w:val="008F055C"/>
    <w:rsid w:val="008F068F"/>
    <w:rsid w:val="008F0BF6"/>
    <w:rsid w:val="008F0D3A"/>
    <w:rsid w:val="008F1571"/>
    <w:rsid w:val="008F1B85"/>
    <w:rsid w:val="008F1B94"/>
    <w:rsid w:val="008F1F84"/>
    <w:rsid w:val="008F209F"/>
    <w:rsid w:val="008F2967"/>
    <w:rsid w:val="008F2F01"/>
    <w:rsid w:val="008F2F3E"/>
    <w:rsid w:val="008F3056"/>
    <w:rsid w:val="008F3670"/>
    <w:rsid w:val="008F437D"/>
    <w:rsid w:val="008F4826"/>
    <w:rsid w:val="008F4DCA"/>
    <w:rsid w:val="008F4E93"/>
    <w:rsid w:val="008F51EB"/>
    <w:rsid w:val="008F5A4C"/>
    <w:rsid w:val="008F5D77"/>
    <w:rsid w:val="008F5E11"/>
    <w:rsid w:val="008F6CE8"/>
    <w:rsid w:val="008F6FAF"/>
    <w:rsid w:val="008F7495"/>
    <w:rsid w:val="008F7CC9"/>
    <w:rsid w:val="00900430"/>
    <w:rsid w:val="00900BE6"/>
    <w:rsid w:val="00901057"/>
    <w:rsid w:val="00901918"/>
    <w:rsid w:val="00902C75"/>
    <w:rsid w:val="00903805"/>
    <w:rsid w:val="00903A13"/>
    <w:rsid w:val="009054EE"/>
    <w:rsid w:val="00905C4A"/>
    <w:rsid w:val="00905CC7"/>
    <w:rsid w:val="0090694C"/>
    <w:rsid w:val="00906B76"/>
    <w:rsid w:val="00906C05"/>
    <w:rsid w:val="00906DA2"/>
    <w:rsid w:val="00907BEF"/>
    <w:rsid w:val="00907DF3"/>
    <w:rsid w:val="0091049B"/>
    <w:rsid w:val="00910840"/>
    <w:rsid w:val="00910A05"/>
    <w:rsid w:val="00910AE2"/>
    <w:rsid w:val="00910B5D"/>
    <w:rsid w:val="009114EF"/>
    <w:rsid w:val="0091186A"/>
    <w:rsid w:val="00912547"/>
    <w:rsid w:val="00912782"/>
    <w:rsid w:val="00912E52"/>
    <w:rsid w:val="00912E7C"/>
    <w:rsid w:val="00913354"/>
    <w:rsid w:val="009134E0"/>
    <w:rsid w:val="009138C9"/>
    <w:rsid w:val="00913986"/>
    <w:rsid w:val="009139FA"/>
    <w:rsid w:val="00913BA4"/>
    <w:rsid w:val="00914774"/>
    <w:rsid w:val="00914EBA"/>
    <w:rsid w:val="009153D1"/>
    <w:rsid w:val="00915A0E"/>
    <w:rsid w:val="00915B6A"/>
    <w:rsid w:val="00916063"/>
    <w:rsid w:val="00916257"/>
    <w:rsid w:val="00916519"/>
    <w:rsid w:val="009169B0"/>
    <w:rsid w:val="00917376"/>
    <w:rsid w:val="00917959"/>
    <w:rsid w:val="00917E74"/>
    <w:rsid w:val="00917F4D"/>
    <w:rsid w:val="009214EC"/>
    <w:rsid w:val="00922CFF"/>
    <w:rsid w:val="00922F43"/>
    <w:rsid w:val="00923762"/>
    <w:rsid w:val="00924444"/>
    <w:rsid w:val="009246B7"/>
    <w:rsid w:val="009248B8"/>
    <w:rsid w:val="009267A2"/>
    <w:rsid w:val="00926B4B"/>
    <w:rsid w:val="00926E86"/>
    <w:rsid w:val="00930202"/>
    <w:rsid w:val="009306CB"/>
    <w:rsid w:val="0093174D"/>
    <w:rsid w:val="009320EA"/>
    <w:rsid w:val="00932399"/>
    <w:rsid w:val="009335AF"/>
    <w:rsid w:val="00933994"/>
    <w:rsid w:val="00934239"/>
    <w:rsid w:val="0093428D"/>
    <w:rsid w:val="0093476D"/>
    <w:rsid w:val="00934A93"/>
    <w:rsid w:val="00935790"/>
    <w:rsid w:val="00935A37"/>
    <w:rsid w:val="00935B1A"/>
    <w:rsid w:val="00935BE6"/>
    <w:rsid w:val="00935D4D"/>
    <w:rsid w:val="00936645"/>
    <w:rsid w:val="0093687E"/>
    <w:rsid w:val="00936E63"/>
    <w:rsid w:val="00936F14"/>
    <w:rsid w:val="00937870"/>
    <w:rsid w:val="009402A7"/>
    <w:rsid w:val="00940A84"/>
    <w:rsid w:val="0094100F"/>
    <w:rsid w:val="00941B30"/>
    <w:rsid w:val="00941B7B"/>
    <w:rsid w:val="00941C4E"/>
    <w:rsid w:val="00941CC5"/>
    <w:rsid w:val="00942040"/>
    <w:rsid w:val="0094221A"/>
    <w:rsid w:val="0094233D"/>
    <w:rsid w:val="00942366"/>
    <w:rsid w:val="0094266C"/>
    <w:rsid w:val="00942A6A"/>
    <w:rsid w:val="009430B5"/>
    <w:rsid w:val="00943200"/>
    <w:rsid w:val="009437C0"/>
    <w:rsid w:val="00943BC8"/>
    <w:rsid w:val="00944023"/>
    <w:rsid w:val="00946A7F"/>
    <w:rsid w:val="00947555"/>
    <w:rsid w:val="00947E59"/>
    <w:rsid w:val="00950F39"/>
    <w:rsid w:val="00951250"/>
    <w:rsid w:val="0095231E"/>
    <w:rsid w:val="0095279E"/>
    <w:rsid w:val="00952B57"/>
    <w:rsid w:val="00952DCA"/>
    <w:rsid w:val="0095317C"/>
    <w:rsid w:val="009537C6"/>
    <w:rsid w:val="00954C66"/>
    <w:rsid w:val="00955AD8"/>
    <w:rsid w:val="00955F3B"/>
    <w:rsid w:val="00955F71"/>
    <w:rsid w:val="009563E3"/>
    <w:rsid w:val="009563FC"/>
    <w:rsid w:val="00956AD7"/>
    <w:rsid w:val="00956C7C"/>
    <w:rsid w:val="00956D71"/>
    <w:rsid w:val="00956E5E"/>
    <w:rsid w:val="00957C70"/>
    <w:rsid w:val="00957D32"/>
    <w:rsid w:val="009601B4"/>
    <w:rsid w:val="009609EB"/>
    <w:rsid w:val="00960F29"/>
    <w:rsid w:val="00961263"/>
    <w:rsid w:val="00961E2A"/>
    <w:rsid w:val="00961EB2"/>
    <w:rsid w:val="009622E8"/>
    <w:rsid w:val="0096250A"/>
    <w:rsid w:val="009628D8"/>
    <w:rsid w:val="0096342A"/>
    <w:rsid w:val="009639DE"/>
    <w:rsid w:val="00964962"/>
    <w:rsid w:val="0096549B"/>
    <w:rsid w:val="009659F3"/>
    <w:rsid w:val="00965E9C"/>
    <w:rsid w:val="009661DE"/>
    <w:rsid w:val="00966333"/>
    <w:rsid w:val="00966430"/>
    <w:rsid w:val="009664EA"/>
    <w:rsid w:val="00966A1D"/>
    <w:rsid w:val="00967039"/>
    <w:rsid w:val="00967279"/>
    <w:rsid w:val="00967345"/>
    <w:rsid w:val="009677B3"/>
    <w:rsid w:val="00967AB8"/>
    <w:rsid w:val="00970198"/>
    <w:rsid w:val="00970383"/>
    <w:rsid w:val="00970957"/>
    <w:rsid w:val="0097151F"/>
    <w:rsid w:val="00971B1A"/>
    <w:rsid w:val="00971C73"/>
    <w:rsid w:val="00971D7C"/>
    <w:rsid w:val="00971E22"/>
    <w:rsid w:val="00972924"/>
    <w:rsid w:val="0097352A"/>
    <w:rsid w:val="00973F81"/>
    <w:rsid w:val="009741A4"/>
    <w:rsid w:val="00974262"/>
    <w:rsid w:val="009746C2"/>
    <w:rsid w:val="0097496D"/>
    <w:rsid w:val="00974E89"/>
    <w:rsid w:val="00974FDB"/>
    <w:rsid w:val="00975594"/>
    <w:rsid w:val="0097620B"/>
    <w:rsid w:val="009763FF"/>
    <w:rsid w:val="0097644D"/>
    <w:rsid w:val="0097660F"/>
    <w:rsid w:val="00976C11"/>
    <w:rsid w:val="00976CCA"/>
    <w:rsid w:val="00976DED"/>
    <w:rsid w:val="00977AF7"/>
    <w:rsid w:val="00977B4F"/>
    <w:rsid w:val="00977E0D"/>
    <w:rsid w:val="0098114B"/>
    <w:rsid w:val="00982D15"/>
    <w:rsid w:val="00982D2D"/>
    <w:rsid w:val="00982FEA"/>
    <w:rsid w:val="00983A84"/>
    <w:rsid w:val="00984132"/>
    <w:rsid w:val="0098436F"/>
    <w:rsid w:val="00985B67"/>
    <w:rsid w:val="0098611C"/>
    <w:rsid w:val="00986464"/>
    <w:rsid w:val="009871D3"/>
    <w:rsid w:val="00987295"/>
    <w:rsid w:val="009877A8"/>
    <w:rsid w:val="0098789D"/>
    <w:rsid w:val="00987AB3"/>
    <w:rsid w:val="00987D28"/>
    <w:rsid w:val="00987E02"/>
    <w:rsid w:val="009902DF"/>
    <w:rsid w:val="009905DF"/>
    <w:rsid w:val="00990D4D"/>
    <w:rsid w:val="009914FC"/>
    <w:rsid w:val="00991912"/>
    <w:rsid w:val="00991E9C"/>
    <w:rsid w:val="00992297"/>
    <w:rsid w:val="00992CD0"/>
    <w:rsid w:val="00993479"/>
    <w:rsid w:val="00993FF2"/>
    <w:rsid w:val="00994173"/>
    <w:rsid w:val="0099477D"/>
    <w:rsid w:val="009947B6"/>
    <w:rsid w:val="00994859"/>
    <w:rsid w:val="009957A3"/>
    <w:rsid w:val="00995AD5"/>
    <w:rsid w:val="00995B27"/>
    <w:rsid w:val="00996390"/>
    <w:rsid w:val="009967C1"/>
    <w:rsid w:val="00996AED"/>
    <w:rsid w:val="00997BF9"/>
    <w:rsid w:val="00997FE9"/>
    <w:rsid w:val="009A0326"/>
    <w:rsid w:val="009A058E"/>
    <w:rsid w:val="009A0EDD"/>
    <w:rsid w:val="009A120E"/>
    <w:rsid w:val="009A13EB"/>
    <w:rsid w:val="009A1C09"/>
    <w:rsid w:val="009A1D64"/>
    <w:rsid w:val="009A2F6B"/>
    <w:rsid w:val="009A3984"/>
    <w:rsid w:val="009A3C21"/>
    <w:rsid w:val="009A40EA"/>
    <w:rsid w:val="009A442E"/>
    <w:rsid w:val="009A6104"/>
    <w:rsid w:val="009A6237"/>
    <w:rsid w:val="009A62F3"/>
    <w:rsid w:val="009A63C7"/>
    <w:rsid w:val="009A65DE"/>
    <w:rsid w:val="009A6C98"/>
    <w:rsid w:val="009A6CA4"/>
    <w:rsid w:val="009A6DF2"/>
    <w:rsid w:val="009A7A36"/>
    <w:rsid w:val="009B024E"/>
    <w:rsid w:val="009B058E"/>
    <w:rsid w:val="009B06C6"/>
    <w:rsid w:val="009B08A1"/>
    <w:rsid w:val="009B09E6"/>
    <w:rsid w:val="009B1938"/>
    <w:rsid w:val="009B1947"/>
    <w:rsid w:val="009B1AEE"/>
    <w:rsid w:val="009B2203"/>
    <w:rsid w:val="009B2543"/>
    <w:rsid w:val="009B2656"/>
    <w:rsid w:val="009B27C2"/>
    <w:rsid w:val="009B2A36"/>
    <w:rsid w:val="009B2C65"/>
    <w:rsid w:val="009B2CA1"/>
    <w:rsid w:val="009B2F3C"/>
    <w:rsid w:val="009B3E50"/>
    <w:rsid w:val="009B3F12"/>
    <w:rsid w:val="009B4509"/>
    <w:rsid w:val="009B457B"/>
    <w:rsid w:val="009B47D6"/>
    <w:rsid w:val="009B50EE"/>
    <w:rsid w:val="009B53FC"/>
    <w:rsid w:val="009B5612"/>
    <w:rsid w:val="009B568A"/>
    <w:rsid w:val="009B599E"/>
    <w:rsid w:val="009B6413"/>
    <w:rsid w:val="009B6497"/>
    <w:rsid w:val="009B6AE4"/>
    <w:rsid w:val="009B739B"/>
    <w:rsid w:val="009B76AE"/>
    <w:rsid w:val="009B7D4B"/>
    <w:rsid w:val="009B7DB8"/>
    <w:rsid w:val="009C0223"/>
    <w:rsid w:val="009C0D62"/>
    <w:rsid w:val="009C0F18"/>
    <w:rsid w:val="009C14F3"/>
    <w:rsid w:val="009C2DF9"/>
    <w:rsid w:val="009C3241"/>
    <w:rsid w:val="009C333C"/>
    <w:rsid w:val="009C360D"/>
    <w:rsid w:val="009C3656"/>
    <w:rsid w:val="009C46E3"/>
    <w:rsid w:val="009C48DE"/>
    <w:rsid w:val="009C503F"/>
    <w:rsid w:val="009C53A3"/>
    <w:rsid w:val="009C5643"/>
    <w:rsid w:val="009C5885"/>
    <w:rsid w:val="009C6090"/>
    <w:rsid w:val="009C61EE"/>
    <w:rsid w:val="009C6785"/>
    <w:rsid w:val="009C6A0B"/>
    <w:rsid w:val="009C7CA8"/>
    <w:rsid w:val="009C7ED8"/>
    <w:rsid w:val="009D0BFA"/>
    <w:rsid w:val="009D1D2A"/>
    <w:rsid w:val="009D2458"/>
    <w:rsid w:val="009D2633"/>
    <w:rsid w:val="009D2CBD"/>
    <w:rsid w:val="009D321E"/>
    <w:rsid w:val="009D370C"/>
    <w:rsid w:val="009D3DE5"/>
    <w:rsid w:val="009D4251"/>
    <w:rsid w:val="009D587C"/>
    <w:rsid w:val="009D5981"/>
    <w:rsid w:val="009D5F61"/>
    <w:rsid w:val="009D601D"/>
    <w:rsid w:val="009D6815"/>
    <w:rsid w:val="009E0159"/>
    <w:rsid w:val="009E0526"/>
    <w:rsid w:val="009E0B40"/>
    <w:rsid w:val="009E0F0A"/>
    <w:rsid w:val="009E1A17"/>
    <w:rsid w:val="009E260A"/>
    <w:rsid w:val="009E28F7"/>
    <w:rsid w:val="009E34EC"/>
    <w:rsid w:val="009E408D"/>
    <w:rsid w:val="009E4D56"/>
    <w:rsid w:val="009E5018"/>
    <w:rsid w:val="009E5275"/>
    <w:rsid w:val="009E5986"/>
    <w:rsid w:val="009E59BB"/>
    <w:rsid w:val="009E5C63"/>
    <w:rsid w:val="009E6980"/>
    <w:rsid w:val="009E6B61"/>
    <w:rsid w:val="009E6BCC"/>
    <w:rsid w:val="009E735A"/>
    <w:rsid w:val="009E7419"/>
    <w:rsid w:val="009E7C20"/>
    <w:rsid w:val="009F0543"/>
    <w:rsid w:val="009F1C96"/>
    <w:rsid w:val="009F1EC4"/>
    <w:rsid w:val="009F28EB"/>
    <w:rsid w:val="009F2A41"/>
    <w:rsid w:val="009F2AF2"/>
    <w:rsid w:val="009F2B20"/>
    <w:rsid w:val="009F56CE"/>
    <w:rsid w:val="009F5B99"/>
    <w:rsid w:val="009F614B"/>
    <w:rsid w:val="009F62B0"/>
    <w:rsid w:val="009F6337"/>
    <w:rsid w:val="009F6831"/>
    <w:rsid w:val="009F6B98"/>
    <w:rsid w:val="009F6DDE"/>
    <w:rsid w:val="009F7044"/>
    <w:rsid w:val="009F71B8"/>
    <w:rsid w:val="009F7A30"/>
    <w:rsid w:val="00A00132"/>
    <w:rsid w:val="00A00519"/>
    <w:rsid w:val="00A00950"/>
    <w:rsid w:val="00A00B8A"/>
    <w:rsid w:val="00A00DE5"/>
    <w:rsid w:val="00A010D5"/>
    <w:rsid w:val="00A0110C"/>
    <w:rsid w:val="00A012A7"/>
    <w:rsid w:val="00A0257C"/>
    <w:rsid w:val="00A02DD8"/>
    <w:rsid w:val="00A02EB4"/>
    <w:rsid w:val="00A036D9"/>
    <w:rsid w:val="00A03745"/>
    <w:rsid w:val="00A03916"/>
    <w:rsid w:val="00A04159"/>
    <w:rsid w:val="00A046AA"/>
    <w:rsid w:val="00A04846"/>
    <w:rsid w:val="00A04884"/>
    <w:rsid w:val="00A0489E"/>
    <w:rsid w:val="00A055CF"/>
    <w:rsid w:val="00A05B95"/>
    <w:rsid w:val="00A05FD2"/>
    <w:rsid w:val="00A07161"/>
    <w:rsid w:val="00A07370"/>
    <w:rsid w:val="00A101E5"/>
    <w:rsid w:val="00A11178"/>
    <w:rsid w:val="00A118E3"/>
    <w:rsid w:val="00A11A01"/>
    <w:rsid w:val="00A12BF3"/>
    <w:rsid w:val="00A13357"/>
    <w:rsid w:val="00A1431A"/>
    <w:rsid w:val="00A144B2"/>
    <w:rsid w:val="00A1511A"/>
    <w:rsid w:val="00A15941"/>
    <w:rsid w:val="00A15A5E"/>
    <w:rsid w:val="00A15C26"/>
    <w:rsid w:val="00A15CA0"/>
    <w:rsid w:val="00A16742"/>
    <w:rsid w:val="00A16A1B"/>
    <w:rsid w:val="00A17362"/>
    <w:rsid w:val="00A1763C"/>
    <w:rsid w:val="00A179A9"/>
    <w:rsid w:val="00A17A4C"/>
    <w:rsid w:val="00A17AB9"/>
    <w:rsid w:val="00A17CC2"/>
    <w:rsid w:val="00A201A6"/>
    <w:rsid w:val="00A2086D"/>
    <w:rsid w:val="00A20AE3"/>
    <w:rsid w:val="00A20E79"/>
    <w:rsid w:val="00A21413"/>
    <w:rsid w:val="00A21842"/>
    <w:rsid w:val="00A218BD"/>
    <w:rsid w:val="00A21EE1"/>
    <w:rsid w:val="00A22E85"/>
    <w:rsid w:val="00A230CD"/>
    <w:rsid w:val="00A233B5"/>
    <w:rsid w:val="00A24105"/>
    <w:rsid w:val="00A2431E"/>
    <w:rsid w:val="00A2482D"/>
    <w:rsid w:val="00A24B02"/>
    <w:rsid w:val="00A2500C"/>
    <w:rsid w:val="00A2547B"/>
    <w:rsid w:val="00A25749"/>
    <w:rsid w:val="00A25B73"/>
    <w:rsid w:val="00A26A7A"/>
    <w:rsid w:val="00A2700E"/>
    <w:rsid w:val="00A27527"/>
    <w:rsid w:val="00A2761E"/>
    <w:rsid w:val="00A276CC"/>
    <w:rsid w:val="00A27BF6"/>
    <w:rsid w:val="00A3040C"/>
    <w:rsid w:val="00A30735"/>
    <w:rsid w:val="00A30D6A"/>
    <w:rsid w:val="00A311AD"/>
    <w:rsid w:val="00A31625"/>
    <w:rsid w:val="00A31A8A"/>
    <w:rsid w:val="00A33034"/>
    <w:rsid w:val="00A33A25"/>
    <w:rsid w:val="00A34356"/>
    <w:rsid w:val="00A348E0"/>
    <w:rsid w:val="00A3574C"/>
    <w:rsid w:val="00A35F38"/>
    <w:rsid w:val="00A3619F"/>
    <w:rsid w:val="00A36258"/>
    <w:rsid w:val="00A363D8"/>
    <w:rsid w:val="00A3653E"/>
    <w:rsid w:val="00A3685E"/>
    <w:rsid w:val="00A3689D"/>
    <w:rsid w:val="00A368B8"/>
    <w:rsid w:val="00A369C4"/>
    <w:rsid w:val="00A37093"/>
    <w:rsid w:val="00A37ACB"/>
    <w:rsid w:val="00A37C62"/>
    <w:rsid w:val="00A40257"/>
    <w:rsid w:val="00A40320"/>
    <w:rsid w:val="00A407AF"/>
    <w:rsid w:val="00A40BA9"/>
    <w:rsid w:val="00A40D2F"/>
    <w:rsid w:val="00A41033"/>
    <w:rsid w:val="00A41614"/>
    <w:rsid w:val="00A4169F"/>
    <w:rsid w:val="00A41799"/>
    <w:rsid w:val="00A41F7B"/>
    <w:rsid w:val="00A41F89"/>
    <w:rsid w:val="00A423E5"/>
    <w:rsid w:val="00A42701"/>
    <w:rsid w:val="00A432F7"/>
    <w:rsid w:val="00A4361E"/>
    <w:rsid w:val="00A436FA"/>
    <w:rsid w:val="00A43F7F"/>
    <w:rsid w:val="00A44497"/>
    <w:rsid w:val="00A448BA"/>
    <w:rsid w:val="00A45545"/>
    <w:rsid w:val="00A455D5"/>
    <w:rsid w:val="00A456AD"/>
    <w:rsid w:val="00A464B5"/>
    <w:rsid w:val="00A46973"/>
    <w:rsid w:val="00A472A1"/>
    <w:rsid w:val="00A4787C"/>
    <w:rsid w:val="00A47B8F"/>
    <w:rsid w:val="00A5046A"/>
    <w:rsid w:val="00A5239D"/>
    <w:rsid w:val="00A527C4"/>
    <w:rsid w:val="00A52E03"/>
    <w:rsid w:val="00A5334D"/>
    <w:rsid w:val="00A534AF"/>
    <w:rsid w:val="00A536A3"/>
    <w:rsid w:val="00A53E60"/>
    <w:rsid w:val="00A5436B"/>
    <w:rsid w:val="00A54773"/>
    <w:rsid w:val="00A54801"/>
    <w:rsid w:val="00A54B50"/>
    <w:rsid w:val="00A54BB0"/>
    <w:rsid w:val="00A551E1"/>
    <w:rsid w:val="00A55260"/>
    <w:rsid w:val="00A55437"/>
    <w:rsid w:val="00A55A75"/>
    <w:rsid w:val="00A55B00"/>
    <w:rsid w:val="00A56035"/>
    <w:rsid w:val="00A56349"/>
    <w:rsid w:val="00A5669E"/>
    <w:rsid w:val="00A56D7A"/>
    <w:rsid w:val="00A577EF"/>
    <w:rsid w:val="00A579BF"/>
    <w:rsid w:val="00A57F77"/>
    <w:rsid w:val="00A57F84"/>
    <w:rsid w:val="00A6010D"/>
    <w:rsid w:val="00A6108F"/>
    <w:rsid w:val="00A61887"/>
    <w:rsid w:val="00A61A54"/>
    <w:rsid w:val="00A61F36"/>
    <w:rsid w:val="00A62129"/>
    <w:rsid w:val="00A62198"/>
    <w:rsid w:val="00A62EB3"/>
    <w:rsid w:val="00A6335D"/>
    <w:rsid w:val="00A63BEC"/>
    <w:rsid w:val="00A63EDB"/>
    <w:rsid w:val="00A6576E"/>
    <w:rsid w:val="00A6587E"/>
    <w:rsid w:val="00A65982"/>
    <w:rsid w:val="00A65990"/>
    <w:rsid w:val="00A66FAE"/>
    <w:rsid w:val="00A675F0"/>
    <w:rsid w:val="00A6778F"/>
    <w:rsid w:val="00A678FB"/>
    <w:rsid w:val="00A7019B"/>
    <w:rsid w:val="00A70540"/>
    <w:rsid w:val="00A705E4"/>
    <w:rsid w:val="00A72263"/>
    <w:rsid w:val="00A723C7"/>
    <w:rsid w:val="00A729F0"/>
    <w:rsid w:val="00A72A6F"/>
    <w:rsid w:val="00A72ACA"/>
    <w:rsid w:val="00A73182"/>
    <w:rsid w:val="00A7375C"/>
    <w:rsid w:val="00A74384"/>
    <w:rsid w:val="00A74A6B"/>
    <w:rsid w:val="00A74F3C"/>
    <w:rsid w:val="00A7533F"/>
    <w:rsid w:val="00A75D3B"/>
    <w:rsid w:val="00A75D4D"/>
    <w:rsid w:val="00A763F0"/>
    <w:rsid w:val="00A77126"/>
    <w:rsid w:val="00A77246"/>
    <w:rsid w:val="00A775DB"/>
    <w:rsid w:val="00A77CC6"/>
    <w:rsid w:val="00A803AF"/>
    <w:rsid w:val="00A804F4"/>
    <w:rsid w:val="00A807C2"/>
    <w:rsid w:val="00A80BE0"/>
    <w:rsid w:val="00A80EA8"/>
    <w:rsid w:val="00A80FA7"/>
    <w:rsid w:val="00A8163E"/>
    <w:rsid w:val="00A818B9"/>
    <w:rsid w:val="00A82B96"/>
    <w:rsid w:val="00A83650"/>
    <w:rsid w:val="00A8464B"/>
    <w:rsid w:val="00A847AF"/>
    <w:rsid w:val="00A84E08"/>
    <w:rsid w:val="00A85078"/>
    <w:rsid w:val="00A85278"/>
    <w:rsid w:val="00A85856"/>
    <w:rsid w:val="00A858E2"/>
    <w:rsid w:val="00A85F61"/>
    <w:rsid w:val="00A86253"/>
    <w:rsid w:val="00A8659E"/>
    <w:rsid w:val="00A865B6"/>
    <w:rsid w:val="00A86C23"/>
    <w:rsid w:val="00A86F32"/>
    <w:rsid w:val="00A87254"/>
    <w:rsid w:val="00A87DDF"/>
    <w:rsid w:val="00A90025"/>
    <w:rsid w:val="00A900CA"/>
    <w:rsid w:val="00A90104"/>
    <w:rsid w:val="00A90843"/>
    <w:rsid w:val="00A90A32"/>
    <w:rsid w:val="00A90EB6"/>
    <w:rsid w:val="00A91083"/>
    <w:rsid w:val="00A91C33"/>
    <w:rsid w:val="00A91DDA"/>
    <w:rsid w:val="00A926E3"/>
    <w:rsid w:val="00A92FEF"/>
    <w:rsid w:val="00A9338B"/>
    <w:rsid w:val="00A94036"/>
    <w:rsid w:val="00A940C4"/>
    <w:rsid w:val="00A943F1"/>
    <w:rsid w:val="00A94738"/>
    <w:rsid w:val="00A94786"/>
    <w:rsid w:val="00A9518C"/>
    <w:rsid w:val="00A951D6"/>
    <w:rsid w:val="00A952CF"/>
    <w:rsid w:val="00A95645"/>
    <w:rsid w:val="00A95690"/>
    <w:rsid w:val="00A95BAB"/>
    <w:rsid w:val="00A96442"/>
    <w:rsid w:val="00A96C7C"/>
    <w:rsid w:val="00A972F5"/>
    <w:rsid w:val="00A97312"/>
    <w:rsid w:val="00A97C3D"/>
    <w:rsid w:val="00AA0936"/>
    <w:rsid w:val="00AA0FBA"/>
    <w:rsid w:val="00AA15B0"/>
    <w:rsid w:val="00AA195B"/>
    <w:rsid w:val="00AA2418"/>
    <w:rsid w:val="00AA29D7"/>
    <w:rsid w:val="00AA3C36"/>
    <w:rsid w:val="00AA4EB2"/>
    <w:rsid w:val="00AA4ED7"/>
    <w:rsid w:val="00AA54C9"/>
    <w:rsid w:val="00AA5D71"/>
    <w:rsid w:val="00AA6E5F"/>
    <w:rsid w:val="00AA7686"/>
    <w:rsid w:val="00AA7DA2"/>
    <w:rsid w:val="00AB03FB"/>
    <w:rsid w:val="00AB0793"/>
    <w:rsid w:val="00AB0B81"/>
    <w:rsid w:val="00AB1729"/>
    <w:rsid w:val="00AB2134"/>
    <w:rsid w:val="00AB248B"/>
    <w:rsid w:val="00AB261E"/>
    <w:rsid w:val="00AB27CD"/>
    <w:rsid w:val="00AB2929"/>
    <w:rsid w:val="00AB2BD3"/>
    <w:rsid w:val="00AB3A75"/>
    <w:rsid w:val="00AB3BC2"/>
    <w:rsid w:val="00AB3F3F"/>
    <w:rsid w:val="00AB492A"/>
    <w:rsid w:val="00AB598A"/>
    <w:rsid w:val="00AB5ABF"/>
    <w:rsid w:val="00AB7A63"/>
    <w:rsid w:val="00AB7AFD"/>
    <w:rsid w:val="00AB7D0E"/>
    <w:rsid w:val="00AB7DDC"/>
    <w:rsid w:val="00AC05B1"/>
    <w:rsid w:val="00AC05DE"/>
    <w:rsid w:val="00AC0761"/>
    <w:rsid w:val="00AC08C3"/>
    <w:rsid w:val="00AC0AEF"/>
    <w:rsid w:val="00AC0C60"/>
    <w:rsid w:val="00AC25F1"/>
    <w:rsid w:val="00AC2965"/>
    <w:rsid w:val="00AC2B10"/>
    <w:rsid w:val="00AC2FEC"/>
    <w:rsid w:val="00AC3130"/>
    <w:rsid w:val="00AC4104"/>
    <w:rsid w:val="00AC4595"/>
    <w:rsid w:val="00AC4B04"/>
    <w:rsid w:val="00AC4EC1"/>
    <w:rsid w:val="00AC51EE"/>
    <w:rsid w:val="00AC52A4"/>
    <w:rsid w:val="00AC56BD"/>
    <w:rsid w:val="00AC68D5"/>
    <w:rsid w:val="00AC6BB2"/>
    <w:rsid w:val="00AC7B76"/>
    <w:rsid w:val="00AC7B91"/>
    <w:rsid w:val="00AC7CB5"/>
    <w:rsid w:val="00AC7DD9"/>
    <w:rsid w:val="00AD03DD"/>
    <w:rsid w:val="00AD06B9"/>
    <w:rsid w:val="00AD12B6"/>
    <w:rsid w:val="00AD19F2"/>
    <w:rsid w:val="00AD23FE"/>
    <w:rsid w:val="00AD2DAD"/>
    <w:rsid w:val="00AD2EA4"/>
    <w:rsid w:val="00AD31D3"/>
    <w:rsid w:val="00AD33BE"/>
    <w:rsid w:val="00AD428A"/>
    <w:rsid w:val="00AD576E"/>
    <w:rsid w:val="00AD5F89"/>
    <w:rsid w:val="00AD7B7A"/>
    <w:rsid w:val="00AD7B91"/>
    <w:rsid w:val="00AE02EC"/>
    <w:rsid w:val="00AE05BD"/>
    <w:rsid w:val="00AE0665"/>
    <w:rsid w:val="00AE08E9"/>
    <w:rsid w:val="00AE0C5D"/>
    <w:rsid w:val="00AE11B3"/>
    <w:rsid w:val="00AE121B"/>
    <w:rsid w:val="00AE1713"/>
    <w:rsid w:val="00AE1F59"/>
    <w:rsid w:val="00AE2026"/>
    <w:rsid w:val="00AE2141"/>
    <w:rsid w:val="00AE2526"/>
    <w:rsid w:val="00AE29FC"/>
    <w:rsid w:val="00AE2FEE"/>
    <w:rsid w:val="00AE321E"/>
    <w:rsid w:val="00AE37AF"/>
    <w:rsid w:val="00AE3AAC"/>
    <w:rsid w:val="00AE3AFA"/>
    <w:rsid w:val="00AE3C40"/>
    <w:rsid w:val="00AE4499"/>
    <w:rsid w:val="00AE4A19"/>
    <w:rsid w:val="00AE4F90"/>
    <w:rsid w:val="00AE54AD"/>
    <w:rsid w:val="00AE600F"/>
    <w:rsid w:val="00AE6548"/>
    <w:rsid w:val="00AE6C51"/>
    <w:rsid w:val="00AE7530"/>
    <w:rsid w:val="00AE7673"/>
    <w:rsid w:val="00AE7726"/>
    <w:rsid w:val="00AE7889"/>
    <w:rsid w:val="00AE7AB2"/>
    <w:rsid w:val="00AF0575"/>
    <w:rsid w:val="00AF05CD"/>
    <w:rsid w:val="00AF0627"/>
    <w:rsid w:val="00AF27DC"/>
    <w:rsid w:val="00AF2E5F"/>
    <w:rsid w:val="00AF3A79"/>
    <w:rsid w:val="00AF3A86"/>
    <w:rsid w:val="00AF4139"/>
    <w:rsid w:val="00AF45DF"/>
    <w:rsid w:val="00AF45FD"/>
    <w:rsid w:val="00AF47D4"/>
    <w:rsid w:val="00AF524D"/>
    <w:rsid w:val="00AF5A60"/>
    <w:rsid w:val="00AF5AF6"/>
    <w:rsid w:val="00AF5DEF"/>
    <w:rsid w:val="00AF64EF"/>
    <w:rsid w:val="00AF67D7"/>
    <w:rsid w:val="00AF7607"/>
    <w:rsid w:val="00AF7A5F"/>
    <w:rsid w:val="00B007A7"/>
    <w:rsid w:val="00B007C4"/>
    <w:rsid w:val="00B0110F"/>
    <w:rsid w:val="00B01BB9"/>
    <w:rsid w:val="00B01C48"/>
    <w:rsid w:val="00B02A27"/>
    <w:rsid w:val="00B02DCF"/>
    <w:rsid w:val="00B02EFD"/>
    <w:rsid w:val="00B03131"/>
    <w:rsid w:val="00B03CFC"/>
    <w:rsid w:val="00B03D28"/>
    <w:rsid w:val="00B04149"/>
    <w:rsid w:val="00B050F0"/>
    <w:rsid w:val="00B05113"/>
    <w:rsid w:val="00B06AB1"/>
    <w:rsid w:val="00B06F34"/>
    <w:rsid w:val="00B07B10"/>
    <w:rsid w:val="00B07FF0"/>
    <w:rsid w:val="00B10027"/>
    <w:rsid w:val="00B10B88"/>
    <w:rsid w:val="00B11195"/>
    <w:rsid w:val="00B11FCC"/>
    <w:rsid w:val="00B129E2"/>
    <w:rsid w:val="00B12C0E"/>
    <w:rsid w:val="00B1574D"/>
    <w:rsid w:val="00B157C6"/>
    <w:rsid w:val="00B160F5"/>
    <w:rsid w:val="00B16FA8"/>
    <w:rsid w:val="00B17119"/>
    <w:rsid w:val="00B173AF"/>
    <w:rsid w:val="00B17503"/>
    <w:rsid w:val="00B178DB"/>
    <w:rsid w:val="00B17C7A"/>
    <w:rsid w:val="00B20D6B"/>
    <w:rsid w:val="00B21334"/>
    <w:rsid w:val="00B213EC"/>
    <w:rsid w:val="00B2141E"/>
    <w:rsid w:val="00B21519"/>
    <w:rsid w:val="00B22B1F"/>
    <w:rsid w:val="00B22C8A"/>
    <w:rsid w:val="00B23309"/>
    <w:rsid w:val="00B2393A"/>
    <w:rsid w:val="00B24967"/>
    <w:rsid w:val="00B24B80"/>
    <w:rsid w:val="00B24C80"/>
    <w:rsid w:val="00B253C1"/>
    <w:rsid w:val="00B261D9"/>
    <w:rsid w:val="00B26781"/>
    <w:rsid w:val="00B2691D"/>
    <w:rsid w:val="00B279D4"/>
    <w:rsid w:val="00B279E0"/>
    <w:rsid w:val="00B301A1"/>
    <w:rsid w:val="00B307DD"/>
    <w:rsid w:val="00B30A1B"/>
    <w:rsid w:val="00B31044"/>
    <w:rsid w:val="00B31579"/>
    <w:rsid w:val="00B321C0"/>
    <w:rsid w:val="00B3247B"/>
    <w:rsid w:val="00B3284D"/>
    <w:rsid w:val="00B33AC0"/>
    <w:rsid w:val="00B33AFA"/>
    <w:rsid w:val="00B34281"/>
    <w:rsid w:val="00B34395"/>
    <w:rsid w:val="00B34698"/>
    <w:rsid w:val="00B34A35"/>
    <w:rsid w:val="00B34D9B"/>
    <w:rsid w:val="00B350A9"/>
    <w:rsid w:val="00B35C00"/>
    <w:rsid w:val="00B35E48"/>
    <w:rsid w:val="00B361C9"/>
    <w:rsid w:val="00B36500"/>
    <w:rsid w:val="00B36A6E"/>
    <w:rsid w:val="00B37101"/>
    <w:rsid w:val="00B374AC"/>
    <w:rsid w:val="00B3778E"/>
    <w:rsid w:val="00B37996"/>
    <w:rsid w:val="00B4034A"/>
    <w:rsid w:val="00B40E1A"/>
    <w:rsid w:val="00B419C8"/>
    <w:rsid w:val="00B41C89"/>
    <w:rsid w:val="00B41CD3"/>
    <w:rsid w:val="00B41D5E"/>
    <w:rsid w:val="00B42F0D"/>
    <w:rsid w:val="00B4306F"/>
    <w:rsid w:val="00B43F86"/>
    <w:rsid w:val="00B44781"/>
    <w:rsid w:val="00B44AF4"/>
    <w:rsid w:val="00B44C04"/>
    <w:rsid w:val="00B45A63"/>
    <w:rsid w:val="00B4608D"/>
    <w:rsid w:val="00B46B76"/>
    <w:rsid w:val="00B46C7C"/>
    <w:rsid w:val="00B4719D"/>
    <w:rsid w:val="00B475ED"/>
    <w:rsid w:val="00B508EF"/>
    <w:rsid w:val="00B5096B"/>
    <w:rsid w:val="00B50F7F"/>
    <w:rsid w:val="00B51706"/>
    <w:rsid w:val="00B529A9"/>
    <w:rsid w:val="00B52DE9"/>
    <w:rsid w:val="00B54A10"/>
    <w:rsid w:val="00B54EDA"/>
    <w:rsid w:val="00B5518B"/>
    <w:rsid w:val="00B55597"/>
    <w:rsid w:val="00B55BA7"/>
    <w:rsid w:val="00B55C57"/>
    <w:rsid w:val="00B5647C"/>
    <w:rsid w:val="00B56713"/>
    <w:rsid w:val="00B567A0"/>
    <w:rsid w:val="00B573EB"/>
    <w:rsid w:val="00B60C4F"/>
    <w:rsid w:val="00B61323"/>
    <w:rsid w:val="00B617E5"/>
    <w:rsid w:val="00B61E1D"/>
    <w:rsid w:val="00B62180"/>
    <w:rsid w:val="00B648BC"/>
    <w:rsid w:val="00B65E99"/>
    <w:rsid w:val="00B6723C"/>
    <w:rsid w:val="00B6778B"/>
    <w:rsid w:val="00B67EA6"/>
    <w:rsid w:val="00B701BD"/>
    <w:rsid w:val="00B70F3E"/>
    <w:rsid w:val="00B70FFF"/>
    <w:rsid w:val="00B71C35"/>
    <w:rsid w:val="00B71FCF"/>
    <w:rsid w:val="00B72469"/>
    <w:rsid w:val="00B73202"/>
    <w:rsid w:val="00B73533"/>
    <w:rsid w:val="00B73BDE"/>
    <w:rsid w:val="00B73E04"/>
    <w:rsid w:val="00B73E32"/>
    <w:rsid w:val="00B749B3"/>
    <w:rsid w:val="00B74D4B"/>
    <w:rsid w:val="00B75558"/>
    <w:rsid w:val="00B757A7"/>
    <w:rsid w:val="00B758DD"/>
    <w:rsid w:val="00B76299"/>
    <w:rsid w:val="00B76F5F"/>
    <w:rsid w:val="00B76FCF"/>
    <w:rsid w:val="00B77AE4"/>
    <w:rsid w:val="00B8024C"/>
    <w:rsid w:val="00B80435"/>
    <w:rsid w:val="00B8095E"/>
    <w:rsid w:val="00B8099D"/>
    <w:rsid w:val="00B80C3C"/>
    <w:rsid w:val="00B80DF7"/>
    <w:rsid w:val="00B82610"/>
    <w:rsid w:val="00B82A73"/>
    <w:rsid w:val="00B831D4"/>
    <w:rsid w:val="00B84338"/>
    <w:rsid w:val="00B855C2"/>
    <w:rsid w:val="00B85EB1"/>
    <w:rsid w:val="00B8606F"/>
    <w:rsid w:val="00B86958"/>
    <w:rsid w:val="00B86CB2"/>
    <w:rsid w:val="00B86DEA"/>
    <w:rsid w:val="00B8752A"/>
    <w:rsid w:val="00B87A99"/>
    <w:rsid w:val="00B901B2"/>
    <w:rsid w:val="00B9098A"/>
    <w:rsid w:val="00B90E2A"/>
    <w:rsid w:val="00B90E38"/>
    <w:rsid w:val="00B919F2"/>
    <w:rsid w:val="00B91C9C"/>
    <w:rsid w:val="00B9202F"/>
    <w:rsid w:val="00B922A8"/>
    <w:rsid w:val="00B934E5"/>
    <w:rsid w:val="00B937B3"/>
    <w:rsid w:val="00B938F7"/>
    <w:rsid w:val="00B9429E"/>
    <w:rsid w:val="00B945C6"/>
    <w:rsid w:val="00B94629"/>
    <w:rsid w:val="00B9500A"/>
    <w:rsid w:val="00B96094"/>
    <w:rsid w:val="00B96151"/>
    <w:rsid w:val="00B96A33"/>
    <w:rsid w:val="00B96CB4"/>
    <w:rsid w:val="00B97217"/>
    <w:rsid w:val="00B972C6"/>
    <w:rsid w:val="00B97EAC"/>
    <w:rsid w:val="00B97FC3"/>
    <w:rsid w:val="00BA07DC"/>
    <w:rsid w:val="00BA1032"/>
    <w:rsid w:val="00BA121F"/>
    <w:rsid w:val="00BA1464"/>
    <w:rsid w:val="00BA14C1"/>
    <w:rsid w:val="00BA1AF0"/>
    <w:rsid w:val="00BA2414"/>
    <w:rsid w:val="00BA2947"/>
    <w:rsid w:val="00BA2E81"/>
    <w:rsid w:val="00BA38A4"/>
    <w:rsid w:val="00BA3A08"/>
    <w:rsid w:val="00BA4CF8"/>
    <w:rsid w:val="00BA625E"/>
    <w:rsid w:val="00BA6467"/>
    <w:rsid w:val="00BA64A5"/>
    <w:rsid w:val="00BA66C7"/>
    <w:rsid w:val="00BA6C1F"/>
    <w:rsid w:val="00BA761A"/>
    <w:rsid w:val="00BA7855"/>
    <w:rsid w:val="00BA7D4A"/>
    <w:rsid w:val="00BB03E1"/>
    <w:rsid w:val="00BB0837"/>
    <w:rsid w:val="00BB0A65"/>
    <w:rsid w:val="00BB0E4E"/>
    <w:rsid w:val="00BB144B"/>
    <w:rsid w:val="00BB1812"/>
    <w:rsid w:val="00BB2B57"/>
    <w:rsid w:val="00BB2C3C"/>
    <w:rsid w:val="00BB4133"/>
    <w:rsid w:val="00BB5C1C"/>
    <w:rsid w:val="00BB5D49"/>
    <w:rsid w:val="00BB5F44"/>
    <w:rsid w:val="00BB6757"/>
    <w:rsid w:val="00BB6810"/>
    <w:rsid w:val="00BB6A99"/>
    <w:rsid w:val="00BB7638"/>
    <w:rsid w:val="00BB7A5A"/>
    <w:rsid w:val="00BB7C3D"/>
    <w:rsid w:val="00BB7C61"/>
    <w:rsid w:val="00BB7CA8"/>
    <w:rsid w:val="00BB7CF3"/>
    <w:rsid w:val="00BB7FB3"/>
    <w:rsid w:val="00BC022C"/>
    <w:rsid w:val="00BC164F"/>
    <w:rsid w:val="00BC172F"/>
    <w:rsid w:val="00BC2AEE"/>
    <w:rsid w:val="00BC2E47"/>
    <w:rsid w:val="00BC45BE"/>
    <w:rsid w:val="00BC4D7D"/>
    <w:rsid w:val="00BC54D0"/>
    <w:rsid w:val="00BC5B96"/>
    <w:rsid w:val="00BC6088"/>
    <w:rsid w:val="00BC67CA"/>
    <w:rsid w:val="00BC6A28"/>
    <w:rsid w:val="00BC70D7"/>
    <w:rsid w:val="00BC77FD"/>
    <w:rsid w:val="00BD0911"/>
    <w:rsid w:val="00BD0B57"/>
    <w:rsid w:val="00BD0ED5"/>
    <w:rsid w:val="00BD11C3"/>
    <w:rsid w:val="00BD1967"/>
    <w:rsid w:val="00BD1BC0"/>
    <w:rsid w:val="00BD2BA8"/>
    <w:rsid w:val="00BD3B44"/>
    <w:rsid w:val="00BD3C17"/>
    <w:rsid w:val="00BD3DEC"/>
    <w:rsid w:val="00BD5713"/>
    <w:rsid w:val="00BD580F"/>
    <w:rsid w:val="00BD6348"/>
    <w:rsid w:val="00BD6905"/>
    <w:rsid w:val="00BD69F9"/>
    <w:rsid w:val="00BD700F"/>
    <w:rsid w:val="00BD7517"/>
    <w:rsid w:val="00BD79EE"/>
    <w:rsid w:val="00BD7C72"/>
    <w:rsid w:val="00BE0498"/>
    <w:rsid w:val="00BE1079"/>
    <w:rsid w:val="00BE18E5"/>
    <w:rsid w:val="00BE192C"/>
    <w:rsid w:val="00BE2213"/>
    <w:rsid w:val="00BE2284"/>
    <w:rsid w:val="00BE3206"/>
    <w:rsid w:val="00BE43D1"/>
    <w:rsid w:val="00BE44C7"/>
    <w:rsid w:val="00BE4D5E"/>
    <w:rsid w:val="00BE5261"/>
    <w:rsid w:val="00BE54C0"/>
    <w:rsid w:val="00BE6DC2"/>
    <w:rsid w:val="00BE72F1"/>
    <w:rsid w:val="00BE75DE"/>
    <w:rsid w:val="00BE77AA"/>
    <w:rsid w:val="00BE794D"/>
    <w:rsid w:val="00BF0B43"/>
    <w:rsid w:val="00BF138C"/>
    <w:rsid w:val="00BF1435"/>
    <w:rsid w:val="00BF16AE"/>
    <w:rsid w:val="00BF2E42"/>
    <w:rsid w:val="00BF2FFC"/>
    <w:rsid w:val="00BF33CF"/>
    <w:rsid w:val="00BF3896"/>
    <w:rsid w:val="00BF3E2C"/>
    <w:rsid w:val="00BF3F72"/>
    <w:rsid w:val="00BF45A7"/>
    <w:rsid w:val="00BF4A3E"/>
    <w:rsid w:val="00BF4D5E"/>
    <w:rsid w:val="00BF5358"/>
    <w:rsid w:val="00BF537D"/>
    <w:rsid w:val="00BF543A"/>
    <w:rsid w:val="00BF5BE1"/>
    <w:rsid w:val="00BF5C09"/>
    <w:rsid w:val="00BF5F5D"/>
    <w:rsid w:val="00BF6B1F"/>
    <w:rsid w:val="00BF6E0D"/>
    <w:rsid w:val="00BF71D3"/>
    <w:rsid w:val="00BF73AE"/>
    <w:rsid w:val="00BF7750"/>
    <w:rsid w:val="00C005B3"/>
    <w:rsid w:val="00C00B32"/>
    <w:rsid w:val="00C00FF3"/>
    <w:rsid w:val="00C01161"/>
    <w:rsid w:val="00C013A6"/>
    <w:rsid w:val="00C01868"/>
    <w:rsid w:val="00C01CF4"/>
    <w:rsid w:val="00C024B2"/>
    <w:rsid w:val="00C02F4E"/>
    <w:rsid w:val="00C03934"/>
    <w:rsid w:val="00C042F4"/>
    <w:rsid w:val="00C04793"/>
    <w:rsid w:val="00C04FD8"/>
    <w:rsid w:val="00C0617A"/>
    <w:rsid w:val="00C062BA"/>
    <w:rsid w:val="00C064FB"/>
    <w:rsid w:val="00C0680C"/>
    <w:rsid w:val="00C07140"/>
    <w:rsid w:val="00C07192"/>
    <w:rsid w:val="00C101C1"/>
    <w:rsid w:val="00C10208"/>
    <w:rsid w:val="00C107B6"/>
    <w:rsid w:val="00C10BFE"/>
    <w:rsid w:val="00C10D7A"/>
    <w:rsid w:val="00C11226"/>
    <w:rsid w:val="00C11236"/>
    <w:rsid w:val="00C1194E"/>
    <w:rsid w:val="00C11AC0"/>
    <w:rsid w:val="00C11D41"/>
    <w:rsid w:val="00C11F7B"/>
    <w:rsid w:val="00C12350"/>
    <w:rsid w:val="00C136A9"/>
    <w:rsid w:val="00C145D7"/>
    <w:rsid w:val="00C15989"/>
    <w:rsid w:val="00C159BA"/>
    <w:rsid w:val="00C16A34"/>
    <w:rsid w:val="00C16C85"/>
    <w:rsid w:val="00C17052"/>
    <w:rsid w:val="00C1722D"/>
    <w:rsid w:val="00C210B3"/>
    <w:rsid w:val="00C212B9"/>
    <w:rsid w:val="00C2202B"/>
    <w:rsid w:val="00C227CB"/>
    <w:rsid w:val="00C23164"/>
    <w:rsid w:val="00C23B50"/>
    <w:rsid w:val="00C23C4F"/>
    <w:rsid w:val="00C23E13"/>
    <w:rsid w:val="00C2410A"/>
    <w:rsid w:val="00C24117"/>
    <w:rsid w:val="00C24140"/>
    <w:rsid w:val="00C24E40"/>
    <w:rsid w:val="00C24F80"/>
    <w:rsid w:val="00C26065"/>
    <w:rsid w:val="00C26297"/>
    <w:rsid w:val="00C263AB"/>
    <w:rsid w:val="00C26DE8"/>
    <w:rsid w:val="00C26E4D"/>
    <w:rsid w:val="00C26ED4"/>
    <w:rsid w:val="00C30AC8"/>
    <w:rsid w:val="00C31C3F"/>
    <w:rsid w:val="00C323FE"/>
    <w:rsid w:val="00C32F7B"/>
    <w:rsid w:val="00C3335F"/>
    <w:rsid w:val="00C33885"/>
    <w:rsid w:val="00C33A44"/>
    <w:rsid w:val="00C33AAE"/>
    <w:rsid w:val="00C33D44"/>
    <w:rsid w:val="00C33F12"/>
    <w:rsid w:val="00C33F55"/>
    <w:rsid w:val="00C34573"/>
    <w:rsid w:val="00C34B0A"/>
    <w:rsid w:val="00C352EC"/>
    <w:rsid w:val="00C35C07"/>
    <w:rsid w:val="00C35DFD"/>
    <w:rsid w:val="00C36612"/>
    <w:rsid w:val="00C36F59"/>
    <w:rsid w:val="00C40FD2"/>
    <w:rsid w:val="00C4112A"/>
    <w:rsid w:val="00C411A1"/>
    <w:rsid w:val="00C41A17"/>
    <w:rsid w:val="00C4384A"/>
    <w:rsid w:val="00C44A65"/>
    <w:rsid w:val="00C44BFE"/>
    <w:rsid w:val="00C44CBC"/>
    <w:rsid w:val="00C45225"/>
    <w:rsid w:val="00C4575E"/>
    <w:rsid w:val="00C45862"/>
    <w:rsid w:val="00C45AFD"/>
    <w:rsid w:val="00C46203"/>
    <w:rsid w:val="00C46560"/>
    <w:rsid w:val="00C465D6"/>
    <w:rsid w:val="00C46DBC"/>
    <w:rsid w:val="00C46E9B"/>
    <w:rsid w:val="00C470FF"/>
    <w:rsid w:val="00C47706"/>
    <w:rsid w:val="00C47BF8"/>
    <w:rsid w:val="00C501DC"/>
    <w:rsid w:val="00C50560"/>
    <w:rsid w:val="00C50C98"/>
    <w:rsid w:val="00C51297"/>
    <w:rsid w:val="00C51BF7"/>
    <w:rsid w:val="00C51EBD"/>
    <w:rsid w:val="00C535C2"/>
    <w:rsid w:val="00C5404B"/>
    <w:rsid w:val="00C5409B"/>
    <w:rsid w:val="00C54382"/>
    <w:rsid w:val="00C545C1"/>
    <w:rsid w:val="00C54A15"/>
    <w:rsid w:val="00C54AA8"/>
    <w:rsid w:val="00C54B0B"/>
    <w:rsid w:val="00C5565E"/>
    <w:rsid w:val="00C557D2"/>
    <w:rsid w:val="00C567DC"/>
    <w:rsid w:val="00C57276"/>
    <w:rsid w:val="00C57701"/>
    <w:rsid w:val="00C57A7A"/>
    <w:rsid w:val="00C57D2E"/>
    <w:rsid w:val="00C57F89"/>
    <w:rsid w:val="00C6012A"/>
    <w:rsid w:val="00C607DC"/>
    <w:rsid w:val="00C60CD9"/>
    <w:rsid w:val="00C61821"/>
    <w:rsid w:val="00C625FF"/>
    <w:rsid w:val="00C62BB9"/>
    <w:rsid w:val="00C63268"/>
    <w:rsid w:val="00C63DF8"/>
    <w:rsid w:val="00C63F75"/>
    <w:rsid w:val="00C644A7"/>
    <w:rsid w:val="00C64A61"/>
    <w:rsid w:val="00C64E1A"/>
    <w:rsid w:val="00C6511F"/>
    <w:rsid w:val="00C662AD"/>
    <w:rsid w:val="00C662DC"/>
    <w:rsid w:val="00C66E8A"/>
    <w:rsid w:val="00C6727C"/>
    <w:rsid w:val="00C67CE4"/>
    <w:rsid w:val="00C67F34"/>
    <w:rsid w:val="00C706E4"/>
    <w:rsid w:val="00C713D6"/>
    <w:rsid w:val="00C71EF6"/>
    <w:rsid w:val="00C72AEA"/>
    <w:rsid w:val="00C72EA8"/>
    <w:rsid w:val="00C737B3"/>
    <w:rsid w:val="00C7406D"/>
    <w:rsid w:val="00C75ABE"/>
    <w:rsid w:val="00C769A0"/>
    <w:rsid w:val="00C76A16"/>
    <w:rsid w:val="00C776B9"/>
    <w:rsid w:val="00C77EF0"/>
    <w:rsid w:val="00C80050"/>
    <w:rsid w:val="00C80077"/>
    <w:rsid w:val="00C80569"/>
    <w:rsid w:val="00C8057D"/>
    <w:rsid w:val="00C81378"/>
    <w:rsid w:val="00C81B3D"/>
    <w:rsid w:val="00C8221F"/>
    <w:rsid w:val="00C82D63"/>
    <w:rsid w:val="00C82DF7"/>
    <w:rsid w:val="00C82E7F"/>
    <w:rsid w:val="00C83A63"/>
    <w:rsid w:val="00C84075"/>
    <w:rsid w:val="00C84440"/>
    <w:rsid w:val="00C847E1"/>
    <w:rsid w:val="00C84C29"/>
    <w:rsid w:val="00C85B6B"/>
    <w:rsid w:val="00C8668E"/>
    <w:rsid w:val="00C86702"/>
    <w:rsid w:val="00C867C1"/>
    <w:rsid w:val="00C874F5"/>
    <w:rsid w:val="00C8775E"/>
    <w:rsid w:val="00C87809"/>
    <w:rsid w:val="00C87976"/>
    <w:rsid w:val="00C87E56"/>
    <w:rsid w:val="00C904D2"/>
    <w:rsid w:val="00C908F0"/>
    <w:rsid w:val="00C9132F"/>
    <w:rsid w:val="00C92DE1"/>
    <w:rsid w:val="00C932D2"/>
    <w:rsid w:val="00C934BE"/>
    <w:rsid w:val="00C93BAC"/>
    <w:rsid w:val="00C93FF7"/>
    <w:rsid w:val="00C953D0"/>
    <w:rsid w:val="00C9579E"/>
    <w:rsid w:val="00C95F70"/>
    <w:rsid w:val="00C97054"/>
    <w:rsid w:val="00C9774F"/>
    <w:rsid w:val="00CA0BDB"/>
    <w:rsid w:val="00CA0F23"/>
    <w:rsid w:val="00CA13D0"/>
    <w:rsid w:val="00CA1411"/>
    <w:rsid w:val="00CA18EE"/>
    <w:rsid w:val="00CA19D8"/>
    <w:rsid w:val="00CA2FC5"/>
    <w:rsid w:val="00CA3543"/>
    <w:rsid w:val="00CA357C"/>
    <w:rsid w:val="00CA3FE5"/>
    <w:rsid w:val="00CA4328"/>
    <w:rsid w:val="00CA5B75"/>
    <w:rsid w:val="00CA638F"/>
    <w:rsid w:val="00CA6D0A"/>
    <w:rsid w:val="00CA6D95"/>
    <w:rsid w:val="00CA71E3"/>
    <w:rsid w:val="00CA74E5"/>
    <w:rsid w:val="00CA7C0D"/>
    <w:rsid w:val="00CA7E8B"/>
    <w:rsid w:val="00CB07B7"/>
    <w:rsid w:val="00CB0E59"/>
    <w:rsid w:val="00CB1205"/>
    <w:rsid w:val="00CB225C"/>
    <w:rsid w:val="00CB26D2"/>
    <w:rsid w:val="00CB2DB6"/>
    <w:rsid w:val="00CB2F9B"/>
    <w:rsid w:val="00CB34FB"/>
    <w:rsid w:val="00CB365B"/>
    <w:rsid w:val="00CB39D6"/>
    <w:rsid w:val="00CB417E"/>
    <w:rsid w:val="00CB42DC"/>
    <w:rsid w:val="00CB49FA"/>
    <w:rsid w:val="00CB4C6F"/>
    <w:rsid w:val="00CB51AE"/>
    <w:rsid w:val="00CB7322"/>
    <w:rsid w:val="00CB76D9"/>
    <w:rsid w:val="00CB7AD3"/>
    <w:rsid w:val="00CC03D7"/>
    <w:rsid w:val="00CC0F9E"/>
    <w:rsid w:val="00CC11FD"/>
    <w:rsid w:val="00CC1A5E"/>
    <w:rsid w:val="00CC25FB"/>
    <w:rsid w:val="00CC2B6B"/>
    <w:rsid w:val="00CC3159"/>
    <w:rsid w:val="00CC31F8"/>
    <w:rsid w:val="00CC3434"/>
    <w:rsid w:val="00CC3849"/>
    <w:rsid w:val="00CC3878"/>
    <w:rsid w:val="00CC395E"/>
    <w:rsid w:val="00CC4516"/>
    <w:rsid w:val="00CC4ABF"/>
    <w:rsid w:val="00CC5993"/>
    <w:rsid w:val="00CC766A"/>
    <w:rsid w:val="00CC7C9A"/>
    <w:rsid w:val="00CD0501"/>
    <w:rsid w:val="00CD072D"/>
    <w:rsid w:val="00CD152B"/>
    <w:rsid w:val="00CD189B"/>
    <w:rsid w:val="00CD3264"/>
    <w:rsid w:val="00CD46F2"/>
    <w:rsid w:val="00CD4FE1"/>
    <w:rsid w:val="00CD7940"/>
    <w:rsid w:val="00CE0068"/>
    <w:rsid w:val="00CE0202"/>
    <w:rsid w:val="00CE17F1"/>
    <w:rsid w:val="00CE1C1C"/>
    <w:rsid w:val="00CE24DE"/>
    <w:rsid w:val="00CE2AD3"/>
    <w:rsid w:val="00CE2C4F"/>
    <w:rsid w:val="00CE31C7"/>
    <w:rsid w:val="00CE36B0"/>
    <w:rsid w:val="00CE46BB"/>
    <w:rsid w:val="00CE4E45"/>
    <w:rsid w:val="00CE4F4F"/>
    <w:rsid w:val="00CE5034"/>
    <w:rsid w:val="00CE5912"/>
    <w:rsid w:val="00CE61F7"/>
    <w:rsid w:val="00CE630E"/>
    <w:rsid w:val="00CE7576"/>
    <w:rsid w:val="00CE7775"/>
    <w:rsid w:val="00CE7A95"/>
    <w:rsid w:val="00CE7AC1"/>
    <w:rsid w:val="00CE7B27"/>
    <w:rsid w:val="00CF0045"/>
    <w:rsid w:val="00CF08F7"/>
    <w:rsid w:val="00CF094C"/>
    <w:rsid w:val="00CF0C8E"/>
    <w:rsid w:val="00CF12C2"/>
    <w:rsid w:val="00CF1E1D"/>
    <w:rsid w:val="00CF202B"/>
    <w:rsid w:val="00CF22CD"/>
    <w:rsid w:val="00CF23D8"/>
    <w:rsid w:val="00CF2477"/>
    <w:rsid w:val="00CF279C"/>
    <w:rsid w:val="00CF2CBA"/>
    <w:rsid w:val="00CF2D70"/>
    <w:rsid w:val="00CF3BBA"/>
    <w:rsid w:val="00CF3EAA"/>
    <w:rsid w:val="00CF463E"/>
    <w:rsid w:val="00CF464C"/>
    <w:rsid w:val="00CF4A00"/>
    <w:rsid w:val="00CF4E9D"/>
    <w:rsid w:val="00CF5A90"/>
    <w:rsid w:val="00CF5C22"/>
    <w:rsid w:val="00CF5D9D"/>
    <w:rsid w:val="00CF6918"/>
    <w:rsid w:val="00CF6994"/>
    <w:rsid w:val="00CF7849"/>
    <w:rsid w:val="00D01095"/>
    <w:rsid w:val="00D01124"/>
    <w:rsid w:val="00D015F5"/>
    <w:rsid w:val="00D0202A"/>
    <w:rsid w:val="00D022E2"/>
    <w:rsid w:val="00D02434"/>
    <w:rsid w:val="00D02C3F"/>
    <w:rsid w:val="00D02E1C"/>
    <w:rsid w:val="00D0323C"/>
    <w:rsid w:val="00D03354"/>
    <w:rsid w:val="00D034D0"/>
    <w:rsid w:val="00D045CB"/>
    <w:rsid w:val="00D0507D"/>
    <w:rsid w:val="00D053F3"/>
    <w:rsid w:val="00D05963"/>
    <w:rsid w:val="00D05B85"/>
    <w:rsid w:val="00D05CAD"/>
    <w:rsid w:val="00D05FFE"/>
    <w:rsid w:val="00D06075"/>
    <w:rsid w:val="00D06A7D"/>
    <w:rsid w:val="00D06CD2"/>
    <w:rsid w:val="00D06E21"/>
    <w:rsid w:val="00D07DA0"/>
    <w:rsid w:val="00D07DF3"/>
    <w:rsid w:val="00D108B1"/>
    <w:rsid w:val="00D109DA"/>
    <w:rsid w:val="00D10B7D"/>
    <w:rsid w:val="00D10FA0"/>
    <w:rsid w:val="00D1195C"/>
    <w:rsid w:val="00D11F6B"/>
    <w:rsid w:val="00D1202A"/>
    <w:rsid w:val="00D125C1"/>
    <w:rsid w:val="00D125F3"/>
    <w:rsid w:val="00D12925"/>
    <w:rsid w:val="00D129BA"/>
    <w:rsid w:val="00D12BBA"/>
    <w:rsid w:val="00D12D5F"/>
    <w:rsid w:val="00D13439"/>
    <w:rsid w:val="00D1458C"/>
    <w:rsid w:val="00D14B2F"/>
    <w:rsid w:val="00D15953"/>
    <w:rsid w:val="00D16403"/>
    <w:rsid w:val="00D1669B"/>
    <w:rsid w:val="00D16873"/>
    <w:rsid w:val="00D1724E"/>
    <w:rsid w:val="00D173A3"/>
    <w:rsid w:val="00D17786"/>
    <w:rsid w:val="00D179B4"/>
    <w:rsid w:val="00D17EE3"/>
    <w:rsid w:val="00D20897"/>
    <w:rsid w:val="00D21F54"/>
    <w:rsid w:val="00D2201A"/>
    <w:rsid w:val="00D222E4"/>
    <w:rsid w:val="00D223EE"/>
    <w:rsid w:val="00D224FF"/>
    <w:rsid w:val="00D22B96"/>
    <w:rsid w:val="00D232E7"/>
    <w:rsid w:val="00D23A5E"/>
    <w:rsid w:val="00D2410D"/>
    <w:rsid w:val="00D245E3"/>
    <w:rsid w:val="00D2467D"/>
    <w:rsid w:val="00D246D9"/>
    <w:rsid w:val="00D248D1"/>
    <w:rsid w:val="00D24F15"/>
    <w:rsid w:val="00D25D24"/>
    <w:rsid w:val="00D25D9A"/>
    <w:rsid w:val="00D26868"/>
    <w:rsid w:val="00D27B90"/>
    <w:rsid w:val="00D27D16"/>
    <w:rsid w:val="00D30349"/>
    <w:rsid w:val="00D30FAF"/>
    <w:rsid w:val="00D311B2"/>
    <w:rsid w:val="00D3161F"/>
    <w:rsid w:val="00D31D1D"/>
    <w:rsid w:val="00D31D3F"/>
    <w:rsid w:val="00D31E67"/>
    <w:rsid w:val="00D31FFA"/>
    <w:rsid w:val="00D32042"/>
    <w:rsid w:val="00D3279B"/>
    <w:rsid w:val="00D331F4"/>
    <w:rsid w:val="00D3398C"/>
    <w:rsid w:val="00D34712"/>
    <w:rsid w:val="00D3518A"/>
    <w:rsid w:val="00D3549E"/>
    <w:rsid w:val="00D35CC6"/>
    <w:rsid w:val="00D360AB"/>
    <w:rsid w:val="00D36E12"/>
    <w:rsid w:val="00D3710C"/>
    <w:rsid w:val="00D40021"/>
    <w:rsid w:val="00D403D6"/>
    <w:rsid w:val="00D409B0"/>
    <w:rsid w:val="00D414D5"/>
    <w:rsid w:val="00D4150B"/>
    <w:rsid w:val="00D41941"/>
    <w:rsid w:val="00D4286A"/>
    <w:rsid w:val="00D4310F"/>
    <w:rsid w:val="00D43256"/>
    <w:rsid w:val="00D43380"/>
    <w:rsid w:val="00D457B0"/>
    <w:rsid w:val="00D46BDC"/>
    <w:rsid w:val="00D47305"/>
    <w:rsid w:val="00D47473"/>
    <w:rsid w:val="00D502DF"/>
    <w:rsid w:val="00D50362"/>
    <w:rsid w:val="00D50A9E"/>
    <w:rsid w:val="00D5171F"/>
    <w:rsid w:val="00D5183F"/>
    <w:rsid w:val="00D5214D"/>
    <w:rsid w:val="00D52DB0"/>
    <w:rsid w:val="00D531C8"/>
    <w:rsid w:val="00D53552"/>
    <w:rsid w:val="00D5381F"/>
    <w:rsid w:val="00D538D0"/>
    <w:rsid w:val="00D53ACF"/>
    <w:rsid w:val="00D54B29"/>
    <w:rsid w:val="00D54DFF"/>
    <w:rsid w:val="00D553D9"/>
    <w:rsid w:val="00D55416"/>
    <w:rsid w:val="00D55CD1"/>
    <w:rsid w:val="00D57041"/>
    <w:rsid w:val="00D57552"/>
    <w:rsid w:val="00D57AF1"/>
    <w:rsid w:val="00D60098"/>
    <w:rsid w:val="00D6031C"/>
    <w:rsid w:val="00D61469"/>
    <w:rsid w:val="00D617F1"/>
    <w:rsid w:val="00D62392"/>
    <w:rsid w:val="00D62962"/>
    <w:rsid w:val="00D63A51"/>
    <w:rsid w:val="00D640E4"/>
    <w:rsid w:val="00D64B42"/>
    <w:rsid w:val="00D65018"/>
    <w:rsid w:val="00D65BB7"/>
    <w:rsid w:val="00D65D93"/>
    <w:rsid w:val="00D664EF"/>
    <w:rsid w:val="00D66AB0"/>
    <w:rsid w:val="00D66C53"/>
    <w:rsid w:val="00D71E5B"/>
    <w:rsid w:val="00D72382"/>
    <w:rsid w:val="00D729F3"/>
    <w:rsid w:val="00D72CA8"/>
    <w:rsid w:val="00D744BC"/>
    <w:rsid w:val="00D748D1"/>
    <w:rsid w:val="00D74908"/>
    <w:rsid w:val="00D753A2"/>
    <w:rsid w:val="00D755FD"/>
    <w:rsid w:val="00D768A9"/>
    <w:rsid w:val="00D76C1C"/>
    <w:rsid w:val="00D76DAD"/>
    <w:rsid w:val="00D7738C"/>
    <w:rsid w:val="00D7752D"/>
    <w:rsid w:val="00D77C03"/>
    <w:rsid w:val="00D77FFC"/>
    <w:rsid w:val="00D80312"/>
    <w:rsid w:val="00D808E1"/>
    <w:rsid w:val="00D8144F"/>
    <w:rsid w:val="00D81CC7"/>
    <w:rsid w:val="00D820C0"/>
    <w:rsid w:val="00D82174"/>
    <w:rsid w:val="00D822BF"/>
    <w:rsid w:val="00D82FB2"/>
    <w:rsid w:val="00D8310C"/>
    <w:rsid w:val="00D83678"/>
    <w:rsid w:val="00D838E7"/>
    <w:rsid w:val="00D83DAA"/>
    <w:rsid w:val="00D8452B"/>
    <w:rsid w:val="00D846BE"/>
    <w:rsid w:val="00D848F6"/>
    <w:rsid w:val="00D8497E"/>
    <w:rsid w:val="00D84BE5"/>
    <w:rsid w:val="00D84D27"/>
    <w:rsid w:val="00D84D47"/>
    <w:rsid w:val="00D85110"/>
    <w:rsid w:val="00D8512C"/>
    <w:rsid w:val="00D85A4E"/>
    <w:rsid w:val="00D85C59"/>
    <w:rsid w:val="00D86B94"/>
    <w:rsid w:val="00D87ED0"/>
    <w:rsid w:val="00D90375"/>
    <w:rsid w:val="00D905B3"/>
    <w:rsid w:val="00D9078E"/>
    <w:rsid w:val="00D90973"/>
    <w:rsid w:val="00D90CB2"/>
    <w:rsid w:val="00D910EB"/>
    <w:rsid w:val="00D9119D"/>
    <w:rsid w:val="00D92551"/>
    <w:rsid w:val="00D929E6"/>
    <w:rsid w:val="00D92A26"/>
    <w:rsid w:val="00D93065"/>
    <w:rsid w:val="00D932E7"/>
    <w:rsid w:val="00D93693"/>
    <w:rsid w:val="00D94807"/>
    <w:rsid w:val="00D94902"/>
    <w:rsid w:val="00D94C2E"/>
    <w:rsid w:val="00D94CF4"/>
    <w:rsid w:val="00D94CF7"/>
    <w:rsid w:val="00D94FD3"/>
    <w:rsid w:val="00D954D4"/>
    <w:rsid w:val="00D9595C"/>
    <w:rsid w:val="00D95DD8"/>
    <w:rsid w:val="00D95F2E"/>
    <w:rsid w:val="00D962F3"/>
    <w:rsid w:val="00D96482"/>
    <w:rsid w:val="00D96A0D"/>
    <w:rsid w:val="00D96AB2"/>
    <w:rsid w:val="00D9709F"/>
    <w:rsid w:val="00D973EC"/>
    <w:rsid w:val="00D97A70"/>
    <w:rsid w:val="00DA01A4"/>
    <w:rsid w:val="00DA05FF"/>
    <w:rsid w:val="00DA0858"/>
    <w:rsid w:val="00DA0AC6"/>
    <w:rsid w:val="00DA14E6"/>
    <w:rsid w:val="00DA16D3"/>
    <w:rsid w:val="00DA1E42"/>
    <w:rsid w:val="00DA2BE0"/>
    <w:rsid w:val="00DA2F54"/>
    <w:rsid w:val="00DA3298"/>
    <w:rsid w:val="00DA342D"/>
    <w:rsid w:val="00DA3446"/>
    <w:rsid w:val="00DA3891"/>
    <w:rsid w:val="00DA3AEA"/>
    <w:rsid w:val="00DA3D3F"/>
    <w:rsid w:val="00DA5002"/>
    <w:rsid w:val="00DA50B8"/>
    <w:rsid w:val="00DA5167"/>
    <w:rsid w:val="00DA520E"/>
    <w:rsid w:val="00DA53DF"/>
    <w:rsid w:val="00DA5495"/>
    <w:rsid w:val="00DA56D0"/>
    <w:rsid w:val="00DA5BAA"/>
    <w:rsid w:val="00DA5F63"/>
    <w:rsid w:val="00DA6008"/>
    <w:rsid w:val="00DA64DA"/>
    <w:rsid w:val="00DA6897"/>
    <w:rsid w:val="00DA6D37"/>
    <w:rsid w:val="00DA772B"/>
    <w:rsid w:val="00DA7885"/>
    <w:rsid w:val="00DB04F4"/>
    <w:rsid w:val="00DB0806"/>
    <w:rsid w:val="00DB085C"/>
    <w:rsid w:val="00DB0A12"/>
    <w:rsid w:val="00DB1658"/>
    <w:rsid w:val="00DB1EBC"/>
    <w:rsid w:val="00DB1FC6"/>
    <w:rsid w:val="00DB227E"/>
    <w:rsid w:val="00DB2528"/>
    <w:rsid w:val="00DB258F"/>
    <w:rsid w:val="00DB300E"/>
    <w:rsid w:val="00DB3315"/>
    <w:rsid w:val="00DB38A5"/>
    <w:rsid w:val="00DB3BA0"/>
    <w:rsid w:val="00DB46A1"/>
    <w:rsid w:val="00DB46AA"/>
    <w:rsid w:val="00DB4F51"/>
    <w:rsid w:val="00DB5360"/>
    <w:rsid w:val="00DB563F"/>
    <w:rsid w:val="00DB5868"/>
    <w:rsid w:val="00DB5BF5"/>
    <w:rsid w:val="00DB5C64"/>
    <w:rsid w:val="00DB6532"/>
    <w:rsid w:val="00DB667E"/>
    <w:rsid w:val="00DB753C"/>
    <w:rsid w:val="00DB775C"/>
    <w:rsid w:val="00DB7805"/>
    <w:rsid w:val="00DC1001"/>
    <w:rsid w:val="00DC1FB6"/>
    <w:rsid w:val="00DC2156"/>
    <w:rsid w:val="00DC2994"/>
    <w:rsid w:val="00DC3290"/>
    <w:rsid w:val="00DC4262"/>
    <w:rsid w:val="00DC493A"/>
    <w:rsid w:val="00DC4E8A"/>
    <w:rsid w:val="00DC5729"/>
    <w:rsid w:val="00DC58F7"/>
    <w:rsid w:val="00DC5FB9"/>
    <w:rsid w:val="00DC6BCF"/>
    <w:rsid w:val="00DC6F24"/>
    <w:rsid w:val="00DC7272"/>
    <w:rsid w:val="00DC77E1"/>
    <w:rsid w:val="00DC7D0A"/>
    <w:rsid w:val="00DD0006"/>
    <w:rsid w:val="00DD08C9"/>
    <w:rsid w:val="00DD104A"/>
    <w:rsid w:val="00DD11BD"/>
    <w:rsid w:val="00DD14FE"/>
    <w:rsid w:val="00DD17C3"/>
    <w:rsid w:val="00DD1830"/>
    <w:rsid w:val="00DD2462"/>
    <w:rsid w:val="00DD3284"/>
    <w:rsid w:val="00DD35EA"/>
    <w:rsid w:val="00DD37BC"/>
    <w:rsid w:val="00DD3A02"/>
    <w:rsid w:val="00DD4AAD"/>
    <w:rsid w:val="00DD4B0A"/>
    <w:rsid w:val="00DD4BAB"/>
    <w:rsid w:val="00DD52EE"/>
    <w:rsid w:val="00DD5BB7"/>
    <w:rsid w:val="00DD5F6B"/>
    <w:rsid w:val="00DD67A8"/>
    <w:rsid w:val="00DD68D9"/>
    <w:rsid w:val="00DD6BBA"/>
    <w:rsid w:val="00DD7C3C"/>
    <w:rsid w:val="00DE049D"/>
    <w:rsid w:val="00DE0744"/>
    <w:rsid w:val="00DE11AE"/>
    <w:rsid w:val="00DE1511"/>
    <w:rsid w:val="00DE17B7"/>
    <w:rsid w:val="00DE2581"/>
    <w:rsid w:val="00DE2845"/>
    <w:rsid w:val="00DE2877"/>
    <w:rsid w:val="00DE2E05"/>
    <w:rsid w:val="00DE2E16"/>
    <w:rsid w:val="00DE33F3"/>
    <w:rsid w:val="00DE3C5F"/>
    <w:rsid w:val="00DE4CF8"/>
    <w:rsid w:val="00DE5046"/>
    <w:rsid w:val="00DE5D8B"/>
    <w:rsid w:val="00DE5EBA"/>
    <w:rsid w:val="00DE6FDD"/>
    <w:rsid w:val="00DE7C33"/>
    <w:rsid w:val="00DF1396"/>
    <w:rsid w:val="00DF1CA8"/>
    <w:rsid w:val="00DF2023"/>
    <w:rsid w:val="00DF2AC8"/>
    <w:rsid w:val="00DF2BA2"/>
    <w:rsid w:val="00DF2DCE"/>
    <w:rsid w:val="00DF3066"/>
    <w:rsid w:val="00DF36F8"/>
    <w:rsid w:val="00DF4F04"/>
    <w:rsid w:val="00DF6609"/>
    <w:rsid w:val="00DF723F"/>
    <w:rsid w:val="00DF788D"/>
    <w:rsid w:val="00DF7B92"/>
    <w:rsid w:val="00DF7DCB"/>
    <w:rsid w:val="00E00A1E"/>
    <w:rsid w:val="00E011F3"/>
    <w:rsid w:val="00E0140B"/>
    <w:rsid w:val="00E016D5"/>
    <w:rsid w:val="00E01CFB"/>
    <w:rsid w:val="00E03449"/>
    <w:rsid w:val="00E0348E"/>
    <w:rsid w:val="00E03B1B"/>
    <w:rsid w:val="00E03BD4"/>
    <w:rsid w:val="00E043ED"/>
    <w:rsid w:val="00E04F2D"/>
    <w:rsid w:val="00E05231"/>
    <w:rsid w:val="00E05BE9"/>
    <w:rsid w:val="00E05C14"/>
    <w:rsid w:val="00E05CA6"/>
    <w:rsid w:val="00E06810"/>
    <w:rsid w:val="00E07090"/>
    <w:rsid w:val="00E077D1"/>
    <w:rsid w:val="00E078A0"/>
    <w:rsid w:val="00E103ED"/>
    <w:rsid w:val="00E1041B"/>
    <w:rsid w:val="00E105A4"/>
    <w:rsid w:val="00E10D11"/>
    <w:rsid w:val="00E11217"/>
    <w:rsid w:val="00E11F36"/>
    <w:rsid w:val="00E12848"/>
    <w:rsid w:val="00E12950"/>
    <w:rsid w:val="00E12967"/>
    <w:rsid w:val="00E131EC"/>
    <w:rsid w:val="00E1337E"/>
    <w:rsid w:val="00E14191"/>
    <w:rsid w:val="00E145D2"/>
    <w:rsid w:val="00E152BB"/>
    <w:rsid w:val="00E1552C"/>
    <w:rsid w:val="00E15946"/>
    <w:rsid w:val="00E164B2"/>
    <w:rsid w:val="00E167EA"/>
    <w:rsid w:val="00E168F2"/>
    <w:rsid w:val="00E16976"/>
    <w:rsid w:val="00E16BD7"/>
    <w:rsid w:val="00E17D22"/>
    <w:rsid w:val="00E17D54"/>
    <w:rsid w:val="00E2001E"/>
    <w:rsid w:val="00E20286"/>
    <w:rsid w:val="00E20D1F"/>
    <w:rsid w:val="00E20E85"/>
    <w:rsid w:val="00E2118C"/>
    <w:rsid w:val="00E21FD6"/>
    <w:rsid w:val="00E2257F"/>
    <w:rsid w:val="00E227CC"/>
    <w:rsid w:val="00E234D2"/>
    <w:rsid w:val="00E2413A"/>
    <w:rsid w:val="00E2416A"/>
    <w:rsid w:val="00E2424E"/>
    <w:rsid w:val="00E24D50"/>
    <w:rsid w:val="00E24F19"/>
    <w:rsid w:val="00E251DA"/>
    <w:rsid w:val="00E2598C"/>
    <w:rsid w:val="00E25B2E"/>
    <w:rsid w:val="00E25E57"/>
    <w:rsid w:val="00E260A7"/>
    <w:rsid w:val="00E263BD"/>
    <w:rsid w:val="00E264DC"/>
    <w:rsid w:val="00E266F7"/>
    <w:rsid w:val="00E269E9"/>
    <w:rsid w:val="00E26E68"/>
    <w:rsid w:val="00E26EB9"/>
    <w:rsid w:val="00E27544"/>
    <w:rsid w:val="00E27913"/>
    <w:rsid w:val="00E27DBF"/>
    <w:rsid w:val="00E30526"/>
    <w:rsid w:val="00E3082A"/>
    <w:rsid w:val="00E30B3D"/>
    <w:rsid w:val="00E31472"/>
    <w:rsid w:val="00E31620"/>
    <w:rsid w:val="00E31E22"/>
    <w:rsid w:val="00E32087"/>
    <w:rsid w:val="00E32866"/>
    <w:rsid w:val="00E32BBA"/>
    <w:rsid w:val="00E335C7"/>
    <w:rsid w:val="00E335F2"/>
    <w:rsid w:val="00E3380D"/>
    <w:rsid w:val="00E33ABB"/>
    <w:rsid w:val="00E35613"/>
    <w:rsid w:val="00E357A8"/>
    <w:rsid w:val="00E3603A"/>
    <w:rsid w:val="00E36D6B"/>
    <w:rsid w:val="00E370A2"/>
    <w:rsid w:val="00E3712B"/>
    <w:rsid w:val="00E37EA6"/>
    <w:rsid w:val="00E40A7D"/>
    <w:rsid w:val="00E40B5E"/>
    <w:rsid w:val="00E40E8B"/>
    <w:rsid w:val="00E41519"/>
    <w:rsid w:val="00E41540"/>
    <w:rsid w:val="00E415C7"/>
    <w:rsid w:val="00E42484"/>
    <w:rsid w:val="00E4395A"/>
    <w:rsid w:val="00E45377"/>
    <w:rsid w:val="00E45E44"/>
    <w:rsid w:val="00E4642D"/>
    <w:rsid w:val="00E47048"/>
    <w:rsid w:val="00E4728E"/>
    <w:rsid w:val="00E50387"/>
    <w:rsid w:val="00E51057"/>
    <w:rsid w:val="00E5172E"/>
    <w:rsid w:val="00E51A83"/>
    <w:rsid w:val="00E51D74"/>
    <w:rsid w:val="00E51F91"/>
    <w:rsid w:val="00E522B4"/>
    <w:rsid w:val="00E52A0B"/>
    <w:rsid w:val="00E52C62"/>
    <w:rsid w:val="00E53E1A"/>
    <w:rsid w:val="00E54A64"/>
    <w:rsid w:val="00E54E73"/>
    <w:rsid w:val="00E55395"/>
    <w:rsid w:val="00E55AA5"/>
    <w:rsid w:val="00E55D14"/>
    <w:rsid w:val="00E56D17"/>
    <w:rsid w:val="00E5717A"/>
    <w:rsid w:val="00E57508"/>
    <w:rsid w:val="00E57C8F"/>
    <w:rsid w:val="00E57F82"/>
    <w:rsid w:val="00E606C6"/>
    <w:rsid w:val="00E60929"/>
    <w:rsid w:val="00E61806"/>
    <w:rsid w:val="00E61835"/>
    <w:rsid w:val="00E618E2"/>
    <w:rsid w:val="00E63930"/>
    <w:rsid w:val="00E645F6"/>
    <w:rsid w:val="00E64649"/>
    <w:rsid w:val="00E64D2F"/>
    <w:rsid w:val="00E64DD2"/>
    <w:rsid w:val="00E65470"/>
    <w:rsid w:val="00E65707"/>
    <w:rsid w:val="00E6587F"/>
    <w:rsid w:val="00E65901"/>
    <w:rsid w:val="00E66188"/>
    <w:rsid w:val="00E67F32"/>
    <w:rsid w:val="00E70CE8"/>
    <w:rsid w:val="00E7111F"/>
    <w:rsid w:val="00E71E41"/>
    <w:rsid w:val="00E72F31"/>
    <w:rsid w:val="00E73A6C"/>
    <w:rsid w:val="00E73F56"/>
    <w:rsid w:val="00E73FBC"/>
    <w:rsid w:val="00E7423F"/>
    <w:rsid w:val="00E743EE"/>
    <w:rsid w:val="00E749C6"/>
    <w:rsid w:val="00E74ACD"/>
    <w:rsid w:val="00E75220"/>
    <w:rsid w:val="00E75776"/>
    <w:rsid w:val="00E76E1A"/>
    <w:rsid w:val="00E76E1D"/>
    <w:rsid w:val="00E773F2"/>
    <w:rsid w:val="00E77ACC"/>
    <w:rsid w:val="00E800E4"/>
    <w:rsid w:val="00E806DB"/>
    <w:rsid w:val="00E813F4"/>
    <w:rsid w:val="00E81B60"/>
    <w:rsid w:val="00E82469"/>
    <w:rsid w:val="00E825D1"/>
    <w:rsid w:val="00E82691"/>
    <w:rsid w:val="00E84304"/>
    <w:rsid w:val="00E84305"/>
    <w:rsid w:val="00E84A1B"/>
    <w:rsid w:val="00E84DA8"/>
    <w:rsid w:val="00E859D4"/>
    <w:rsid w:val="00E85C33"/>
    <w:rsid w:val="00E86125"/>
    <w:rsid w:val="00E8668B"/>
    <w:rsid w:val="00E86FF9"/>
    <w:rsid w:val="00E870D7"/>
    <w:rsid w:val="00E87301"/>
    <w:rsid w:val="00E879DF"/>
    <w:rsid w:val="00E87A05"/>
    <w:rsid w:val="00E87F34"/>
    <w:rsid w:val="00E90FC1"/>
    <w:rsid w:val="00E9120A"/>
    <w:rsid w:val="00E91445"/>
    <w:rsid w:val="00E9175B"/>
    <w:rsid w:val="00E91939"/>
    <w:rsid w:val="00E91EFC"/>
    <w:rsid w:val="00E91F1E"/>
    <w:rsid w:val="00E91FFF"/>
    <w:rsid w:val="00E92D94"/>
    <w:rsid w:val="00E93063"/>
    <w:rsid w:val="00E93E19"/>
    <w:rsid w:val="00E93FD7"/>
    <w:rsid w:val="00E94075"/>
    <w:rsid w:val="00E9459F"/>
    <w:rsid w:val="00E947E3"/>
    <w:rsid w:val="00E952D6"/>
    <w:rsid w:val="00E95C84"/>
    <w:rsid w:val="00E95ED6"/>
    <w:rsid w:val="00E95FB7"/>
    <w:rsid w:val="00E96259"/>
    <w:rsid w:val="00E96C28"/>
    <w:rsid w:val="00E96DEC"/>
    <w:rsid w:val="00E9746A"/>
    <w:rsid w:val="00E975CF"/>
    <w:rsid w:val="00E9772C"/>
    <w:rsid w:val="00E97F18"/>
    <w:rsid w:val="00EA02BE"/>
    <w:rsid w:val="00EA0631"/>
    <w:rsid w:val="00EA0696"/>
    <w:rsid w:val="00EA07AF"/>
    <w:rsid w:val="00EA188A"/>
    <w:rsid w:val="00EA1C6C"/>
    <w:rsid w:val="00EA1ECD"/>
    <w:rsid w:val="00EA1FE6"/>
    <w:rsid w:val="00EA29C1"/>
    <w:rsid w:val="00EA2D54"/>
    <w:rsid w:val="00EA34FC"/>
    <w:rsid w:val="00EA370F"/>
    <w:rsid w:val="00EA3C96"/>
    <w:rsid w:val="00EA43CE"/>
    <w:rsid w:val="00EA4BBE"/>
    <w:rsid w:val="00EA5310"/>
    <w:rsid w:val="00EA673B"/>
    <w:rsid w:val="00EA6CDE"/>
    <w:rsid w:val="00EA75A7"/>
    <w:rsid w:val="00EB02F3"/>
    <w:rsid w:val="00EB04C3"/>
    <w:rsid w:val="00EB079F"/>
    <w:rsid w:val="00EB0827"/>
    <w:rsid w:val="00EB0970"/>
    <w:rsid w:val="00EB0A7C"/>
    <w:rsid w:val="00EB0DA0"/>
    <w:rsid w:val="00EB1343"/>
    <w:rsid w:val="00EB1521"/>
    <w:rsid w:val="00EB2151"/>
    <w:rsid w:val="00EB244E"/>
    <w:rsid w:val="00EB2999"/>
    <w:rsid w:val="00EB2C1A"/>
    <w:rsid w:val="00EB360C"/>
    <w:rsid w:val="00EB441C"/>
    <w:rsid w:val="00EB5093"/>
    <w:rsid w:val="00EB58D9"/>
    <w:rsid w:val="00EB5F2C"/>
    <w:rsid w:val="00EB6381"/>
    <w:rsid w:val="00EB6997"/>
    <w:rsid w:val="00EB6BAB"/>
    <w:rsid w:val="00EB6D88"/>
    <w:rsid w:val="00EC0231"/>
    <w:rsid w:val="00EC03B5"/>
    <w:rsid w:val="00EC0788"/>
    <w:rsid w:val="00EC099B"/>
    <w:rsid w:val="00EC0A49"/>
    <w:rsid w:val="00EC10AD"/>
    <w:rsid w:val="00EC136E"/>
    <w:rsid w:val="00EC150C"/>
    <w:rsid w:val="00EC3193"/>
    <w:rsid w:val="00EC3803"/>
    <w:rsid w:val="00EC56C5"/>
    <w:rsid w:val="00EC6211"/>
    <w:rsid w:val="00EC65E2"/>
    <w:rsid w:val="00EC674C"/>
    <w:rsid w:val="00EC708C"/>
    <w:rsid w:val="00EC798B"/>
    <w:rsid w:val="00ED09D7"/>
    <w:rsid w:val="00ED10E5"/>
    <w:rsid w:val="00ED135A"/>
    <w:rsid w:val="00ED1D36"/>
    <w:rsid w:val="00ED3350"/>
    <w:rsid w:val="00ED3830"/>
    <w:rsid w:val="00ED3911"/>
    <w:rsid w:val="00ED5077"/>
    <w:rsid w:val="00ED5253"/>
    <w:rsid w:val="00ED60E3"/>
    <w:rsid w:val="00ED6A4A"/>
    <w:rsid w:val="00EE0474"/>
    <w:rsid w:val="00EE0574"/>
    <w:rsid w:val="00EE1723"/>
    <w:rsid w:val="00EE2615"/>
    <w:rsid w:val="00EE265C"/>
    <w:rsid w:val="00EE2E3A"/>
    <w:rsid w:val="00EE317F"/>
    <w:rsid w:val="00EE3678"/>
    <w:rsid w:val="00EE380F"/>
    <w:rsid w:val="00EE3993"/>
    <w:rsid w:val="00EE39C9"/>
    <w:rsid w:val="00EE534E"/>
    <w:rsid w:val="00EE6207"/>
    <w:rsid w:val="00EE63A2"/>
    <w:rsid w:val="00EE7DE2"/>
    <w:rsid w:val="00EF052E"/>
    <w:rsid w:val="00EF053F"/>
    <w:rsid w:val="00EF0A13"/>
    <w:rsid w:val="00EF132F"/>
    <w:rsid w:val="00EF166C"/>
    <w:rsid w:val="00EF1B84"/>
    <w:rsid w:val="00EF27A5"/>
    <w:rsid w:val="00EF2CEA"/>
    <w:rsid w:val="00EF3021"/>
    <w:rsid w:val="00EF31D6"/>
    <w:rsid w:val="00EF3E25"/>
    <w:rsid w:val="00EF3F26"/>
    <w:rsid w:val="00EF4181"/>
    <w:rsid w:val="00EF41D5"/>
    <w:rsid w:val="00EF4306"/>
    <w:rsid w:val="00EF473E"/>
    <w:rsid w:val="00EF6395"/>
    <w:rsid w:val="00EF6A09"/>
    <w:rsid w:val="00EF6A35"/>
    <w:rsid w:val="00EF7410"/>
    <w:rsid w:val="00EF7880"/>
    <w:rsid w:val="00EF79F8"/>
    <w:rsid w:val="00F001FA"/>
    <w:rsid w:val="00F00404"/>
    <w:rsid w:val="00F00F00"/>
    <w:rsid w:val="00F01922"/>
    <w:rsid w:val="00F01ECC"/>
    <w:rsid w:val="00F02116"/>
    <w:rsid w:val="00F02EE4"/>
    <w:rsid w:val="00F035DC"/>
    <w:rsid w:val="00F03700"/>
    <w:rsid w:val="00F03934"/>
    <w:rsid w:val="00F03D1B"/>
    <w:rsid w:val="00F03EEC"/>
    <w:rsid w:val="00F04205"/>
    <w:rsid w:val="00F04463"/>
    <w:rsid w:val="00F0455F"/>
    <w:rsid w:val="00F04D92"/>
    <w:rsid w:val="00F05095"/>
    <w:rsid w:val="00F05923"/>
    <w:rsid w:val="00F06FE2"/>
    <w:rsid w:val="00F07BA0"/>
    <w:rsid w:val="00F07D3E"/>
    <w:rsid w:val="00F10106"/>
    <w:rsid w:val="00F10826"/>
    <w:rsid w:val="00F10B4A"/>
    <w:rsid w:val="00F10E33"/>
    <w:rsid w:val="00F111E1"/>
    <w:rsid w:val="00F1120C"/>
    <w:rsid w:val="00F11B74"/>
    <w:rsid w:val="00F1237B"/>
    <w:rsid w:val="00F12ED7"/>
    <w:rsid w:val="00F12FE2"/>
    <w:rsid w:val="00F13486"/>
    <w:rsid w:val="00F13A6B"/>
    <w:rsid w:val="00F13BDB"/>
    <w:rsid w:val="00F14224"/>
    <w:rsid w:val="00F1479C"/>
    <w:rsid w:val="00F155B7"/>
    <w:rsid w:val="00F15D74"/>
    <w:rsid w:val="00F16074"/>
    <w:rsid w:val="00F1647F"/>
    <w:rsid w:val="00F172F3"/>
    <w:rsid w:val="00F175A8"/>
    <w:rsid w:val="00F17A7D"/>
    <w:rsid w:val="00F17EF6"/>
    <w:rsid w:val="00F17F8E"/>
    <w:rsid w:val="00F200A7"/>
    <w:rsid w:val="00F201DE"/>
    <w:rsid w:val="00F20C11"/>
    <w:rsid w:val="00F20F85"/>
    <w:rsid w:val="00F2130A"/>
    <w:rsid w:val="00F22450"/>
    <w:rsid w:val="00F22862"/>
    <w:rsid w:val="00F22F4E"/>
    <w:rsid w:val="00F23480"/>
    <w:rsid w:val="00F23888"/>
    <w:rsid w:val="00F2390C"/>
    <w:rsid w:val="00F23FF0"/>
    <w:rsid w:val="00F242A7"/>
    <w:rsid w:val="00F24876"/>
    <w:rsid w:val="00F250FF"/>
    <w:rsid w:val="00F25C2B"/>
    <w:rsid w:val="00F25C9A"/>
    <w:rsid w:val="00F25DB3"/>
    <w:rsid w:val="00F25FC7"/>
    <w:rsid w:val="00F27011"/>
    <w:rsid w:val="00F2732C"/>
    <w:rsid w:val="00F27494"/>
    <w:rsid w:val="00F27590"/>
    <w:rsid w:val="00F275AC"/>
    <w:rsid w:val="00F276EC"/>
    <w:rsid w:val="00F2775B"/>
    <w:rsid w:val="00F27A74"/>
    <w:rsid w:val="00F30775"/>
    <w:rsid w:val="00F30C0C"/>
    <w:rsid w:val="00F313EF"/>
    <w:rsid w:val="00F31644"/>
    <w:rsid w:val="00F317DF"/>
    <w:rsid w:val="00F31A64"/>
    <w:rsid w:val="00F31BD2"/>
    <w:rsid w:val="00F31DF3"/>
    <w:rsid w:val="00F32441"/>
    <w:rsid w:val="00F327E4"/>
    <w:rsid w:val="00F33291"/>
    <w:rsid w:val="00F336CA"/>
    <w:rsid w:val="00F33A41"/>
    <w:rsid w:val="00F33DBB"/>
    <w:rsid w:val="00F3428B"/>
    <w:rsid w:val="00F343ED"/>
    <w:rsid w:val="00F345B3"/>
    <w:rsid w:val="00F348A4"/>
    <w:rsid w:val="00F352D8"/>
    <w:rsid w:val="00F35495"/>
    <w:rsid w:val="00F35C37"/>
    <w:rsid w:val="00F362EE"/>
    <w:rsid w:val="00F369C5"/>
    <w:rsid w:val="00F36F84"/>
    <w:rsid w:val="00F37507"/>
    <w:rsid w:val="00F37B52"/>
    <w:rsid w:val="00F37D46"/>
    <w:rsid w:val="00F37D8E"/>
    <w:rsid w:val="00F40465"/>
    <w:rsid w:val="00F4046D"/>
    <w:rsid w:val="00F40871"/>
    <w:rsid w:val="00F41BE4"/>
    <w:rsid w:val="00F426EF"/>
    <w:rsid w:val="00F440EB"/>
    <w:rsid w:val="00F44307"/>
    <w:rsid w:val="00F44573"/>
    <w:rsid w:val="00F445B5"/>
    <w:rsid w:val="00F44F3B"/>
    <w:rsid w:val="00F454E6"/>
    <w:rsid w:val="00F45651"/>
    <w:rsid w:val="00F45659"/>
    <w:rsid w:val="00F45DBE"/>
    <w:rsid w:val="00F461FD"/>
    <w:rsid w:val="00F46377"/>
    <w:rsid w:val="00F46966"/>
    <w:rsid w:val="00F46EAA"/>
    <w:rsid w:val="00F477BD"/>
    <w:rsid w:val="00F47973"/>
    <w:rsid w:val="00F50717"/>
    <w:rsid w:val="00F511B8"/>
    <w:rsid w:val="00F512A4"/>
    <w:rsid w:val="00F51B7B"/>
    <w:rsid w:val="00F51BD8"/>
    <w:rsid w:val="00F51D2D"/>
    <w:rsid w:val="00F52228"/>
    <w:rsid w:val="00F5253E"/>
    <w:rsid w:val="00F52BF0"/>
    <w:rsid w:val="00F52C51"/>
    <w:rsid w:val="00F5320C"/>
    <w:rsid w:val="00F538B5"/>
    <w:rsid w:val="00F540A0"/>
    <w:rsid w:val="00F5418C"/>
    <w:rsid w:val="00F54CE0"/>
    <w:rsid w:val="00F55497"/>
    <w:rsid w:val="00F55A44"/>
    <w:rsid w:val="00F56204"/>
    <w:rsid w:val="00F56743"/>
    <w:rsid w:val="00F56AAA"/>
    <w:rsid w:val="00F572C0"/>
    <w:rsid w:val="00F574E5"/>
    <w:rsid w:val="00F5752F"/>
    <w:rsid w:val="00F5756A"/>
    <w:rsid w:val="00F60111"/>
    <w:rsid w:val="00F60614"/>
    <w:rsid w:val="00F60A78"/>
    <w:rsid w:val="00F60F47"/>
    <w:rsid w:val="00F610B4"/>
    <w:rsid w:val="00F619F6"/>
    <w:rsid w:val="00F61F1B"/>
    <w:rsid w:val="00F621A0"/>
    <w:rsid w:val="00F62AA5"/>
    <w:rsid w:val="00F62FFE"/>
    <w:rsid w:val="00F63E7F"/>
    <w:rsid w:val="00F64025"/>
    <w:rsid w:val="00F64816"/>
    <w:rsid w:val="00F64EDF"/>
    <w:rsid w:val="00F65502"/>
    <w:rsid w:val="00F6562B"/>
    <w:rsid w:val="00F65691"/>
    <w:rsid w:val="00F65AEF"/>
    <w:rsid w:val="00F667EC"/>
    <w:rsid w:val="00F66EDD"/>
    <w:rsid w:val="00F6709A"/>
    <w:rsid w:val="00F6722E"/>
    <w:rsid w:val="00F673D2"/>
    <w:rsid w:val="00F67483"/>
    <w:rsid w:val="00F677B1"/>
    <w:rsid w:val="00F67A97"/>
    <w:rsid w:val="00F67D8C"/>
    <w:rsid w:val="00F70A0A"/>
    <w:rsid w:val="00F71302"/>
    <w:rsid w:val="00F71954"/>
    <w:rsid w:val="00F71A47"/>
    <w:rsid w:val="00F720E9"/>
    <w:rsid w:val="00F721B4"/>
    <w:rsid w:val="00F731BA"/>
    <w:rsid w:val="00F731C6"/>
    <w:rsid w:val="00F73469"/>
    <w:rsid w:val="00F7436A"/>
    <w:rsid w:val="00F74626"/>
    <w:rsid w:val="00F753E2"/>
    <w:rsid w:val="00F76682"/>
    <w:rsid w:val="00F771B7"/>
    <w:rsid w:val="00F77417"/>
    <w:rsid w:val="00F7742A"/>
    <w:rsid w:val="00F778A7"/>
    <w:rsid w:val="00F77C28"/>
    <w:rsid w:val="00F77C87"/>
    <w:rsid w:val="00F77CA3"/>
    <w:rsid w:val="00F77F19"/>
    <w:rsid w:val="00F801A1"/>
    <w:rsid w:val="00F80225"/>
    <w:rsid w:val="00F811F8"/>
    <w:rsid w:val="00F8167C"/>
    <w:rsid w:val="00F81AE4"/>
    <w:rsid w:val="00F81DFE"/>
    <w:rsid w:val="00F81E57"/>
    <w:rsid w:val="00F81ED9"/>
    <w:rsid w:val="00F829B5"/>
    <w:rsid w:val="00F83013"/>
    <w:rsid w:val="00F83236"/>
    <w:rsid w:val="00F835E6"/>
    <w:rsid w:val="00F83D1A"/>
    <w:rsid w:val="00F83D5F"/>
    <w:rsid w:val="00F83FA0"/>
    <w:rsid w:val="00F8444D"/>
    <w:rsid w:val="00F85616"/>
    <w:rsid w:val="00F8584D"/>
    <w:rsid w:val="00F85AC6"/>
    <w:rsid w:val="00F85CD9"/>
    <w:rsid w:val="00F85DAA"/>
    <w:rsid w:val="00F86251"/>
    <w:rsid w:val="00F862B9"/>
    <w:rsid w:val="00F869EA"/>
    <w:rsid w:val="00F86BA5"/>
    <w:rsid w:val="00F86E15"/>
    <w:rsid w:val="00F87255"/>
    <w:rsid w:val="00F90692"/>
    <w:rsid w:val="00F9132C"/>
    <w:rsid w:val="00F9183D"/>
    <w:rsid w:val="00F91A66"/>
    <w:rsid w:val="00F91B4F"/>
    <w:rsid w:val="00F91B96"/>
    <w:rsid w:val="00F91FA7"/>
    <w:rsid w:val="00F9201A"/>
    <w:rsid w:val="00F92680"/>
    <w:rsid w:val="00F93D26"/>
    <w:rsid w:val="00F93E2C"/>
    <w:rsid w:val="00F941B7"/>
    <w:rsid w:val="00F94CC5"/>
    <w:rsid w:val="00F94D57"/>
    <w:rsid w:val="00F94F14"/>
    <w:rsid w:val="00F9504A"/>
    <w:rsid w:val="00F95796"/>
    <w:rsid w:val="00F95AB0"/>
    <w:rsid w:val="00F95E96"/>
    <w:rsid w:val="00F963B3"/>
    <w:rsid w:val="00F966E1"/>
    <w:rsid w:val="00F96F07"/>
    <w:rsid w:val="00F9702E"/>
    <w:rsid w:val="00F973FC"/>
    <w:rsid w:val="00F97522"/>
    <w:rsid w:val="00F97619"/>
    <w:rsid w:val="00F97A3F"/>
    <w:rsid w:val="00FA024C"/>
    <w:rsid w:val="00FA09BF"/>
    <w:rsid w:val="00FA24EE"/>
    <w:rsid w:val="00FA3037"/>
    <w:rsid w:val="00FA3BC5"/>
    <w:rsid w:val="00FA4EEE"/>
    <w:rsid w:val="00FA5076"/>
    <w:rsid w:val="00FA54AD"/>
    <w:rsid w:val="00FA58C8"/>
    <w:rsid w:val="00FA5B94"/>
    <w:rsid w:val="00FA605E"/>
    <w:rsid w:val="00FA60F0"/>
    <w:rsid w:val="00FA645F"/>
    <w:rsid w:val="00FA64A6"/>
    <w:rsid w:val="00FA6743"/>
    <w:rsid w:val="00FA6745"/>
    <w:rsid w:val="00FA6C41"/>
    <w:rsid w:val="00FA721E"/>
    <w:rsid w:val="00FB0322"/>
    <w:rsid w:val="00FB055E"/>
    <w:rsid w:val="00FB0618"/>
    <w:rsid w:val="00FB110B"/>
    <w:rsid w:val="00FB24DC"/>
    <w:rsid w:val="00FB267B"/>
    <w:rsid w:val="00FB2DE0"/>
    <w:rsid w:val="00FB3779"/>
    <w:rsid w:val="00FB3BDA"/>
    <w:rsid w:val="00FB3DEA"/>
    <w:rsid w:val="00FB4199"/>
    <w:rsid w:val="00FB4A45"/>
    <w:rsid w:val="00FB4E3A"/>
    <w:rsid w:val="00FB4E61"/>
    <w:rsid w:val="00FB4EE5"/>
    <w:rsid w:val="00FB4EF0"/>
    <w:rsid w:val="00FB598A"/>
    <w:rsid w:val="00FB5C2A"/>
    <w:rsid w:val="00FB6079"/>
    <w:rsid w:val="00FB60BD"/>
    <w:rsid w:val="00FB6394"/>
    <w:rsid w:val="00FB65D6"/>
    <w:rsid w:val="00FB6DA7"/>
    <w:rsid w:val="00FB70E6"/>
    <w:rsid w:val="00FB732F"/>
    <w:rsid w:val="00FC00EC"/>
    <w:rsid w:val="00FC03B3"/>
    <w:rsid w:val="00FC03D8"/>
    <w:rsid w:val="00FC28F3"/>
    <w:rsid w:val="00FC388F"/>
    <w:rsid w:val="00FC3B18"/>
    <w:rsid w:val="00FC42EB"/>
    <w:rsid w:val="00FC4B4A"/>
    <w:rsid w:val="00FC4E51"/>
    <w:rsid w:val="00FC57B8"/>
    <w:rsid w:val="00FC5E1F"/>
    <w:rsid w:val="00FC66F5"/>
    <w:rsid w:val="00FC694B"/>
    <w:rsid w:val="00FC6CE3"/>
    <w:rsid w:val="00FC6D93"/>
    <w:rsid w:val="00FC77DA"/>
    <w:rsid w:val="00FC7833"/>
    <w:rsid w:val="00FD0162"/>
    <w:rsid w:val="00FD09F8"/>
    <w:rsid w:val="00FD0C0E"/>
    <w:rsid w:val="00FD1077"/>
    <w:rsid w:val="00FD11D8"/>
    <w:rsid w:val="00FD2766"/>
    <w:rsid w:val="00FD2AE4"/>
    <w:rsid w:val="00FD391C"/>
    <w:rsid w:val="00FD3EA0"/>
    <w:rsid w:val="00FD44CA"/>
    <w:rsid w:val="00FD47D3"/>
    <w:rsid w:val="00FD48AA"/>
    <w:rsid w:val="00FD52F2"/>
    <w:rsid w:val="00FD594A"/>
    <w:rsid w:val="00FD5B8A"/>
    <w:rsid w:val="00FD5BFC"/>
    <w:rsid w:val="00FD602C"/>
    <w:rsid w:val="00FD6174"/>
    <w:rsid w:val="00FD6CA8"/>
    <w:rsid w:val="00FD7417"/>
    <w:rsid w:val="00FD77A0"/>
    <w:rsid w:val="00FD7DC7"/>
    <w:rsid w:val="00FD7F22"/>
    <w:rsid w:val="00FE0283"/>
    <w:rsid w:val="00FE0FE4"/>
    <w:rsid w:val="00FE1105"/>
    <w:rsid w:val="00FE1164"/>
    <w:rsid w:val="00FE1458"/>
    <w:rsid w:val="00FE191C"/>
    <w:rsid w:val="00FE1AA1"/>
    <w:rsid w:val="00FE1CAF"/>
    <w:rsid w:val="00FE2981"/>
    <w:rsid w:val="00FE29F0"/>
    <w:rsid w:val="00FE2B75"/>
    <w:rsid w:val="00FE2ED3"/>
    <w:rsid w:val="00FE349F"/>
    <w:rsid w:val="00FE36A8"/>
    <w:rsid w:val="00FE4276"/>
    <w:rsid w:val="00FE4ED6"/>
    <w:rsid w:val="00FE68DE"/>
    <w:rsid w:val="00FE6BB8"/>
    <w:rsid w:val="00FE6D43"/>
    <w:rsid w:val="00FE777B"/>
    <w:rsid w:val="00FE7ADB"/>
    <w:rsid w:val="00FE7C7A"/>
    <w:rsid w:val="00FE7D00"/>
    <w:rsid w:val="00FE7DFC"/>
    <w:rsid w:val="00FE7E3C"/>
    <w:rsid w:val="00FE7EC1"/>
    <w:rsid w:val="00FE7FC7"/>
    <w:rsid w:val="00FF0CAF"/>
    <w:rsid w:val="00FF1050"/>
    <w:rsid w:val="00FF131C"/>
    <w:rsid w:val="00FF1713"/>
    <w:rsid w:val="00FF17D8"/>
    <w:rsid w:val="00FF1A60"/>
    <w:rsid w:val="00FF2051"/>
    <w:rsid w:val="00FF28B1"/>
    <w:rsid w:val="00FF2DD7"/>
    <w:rsid w:val="00FF2F64"/>
    <w:rsid w:val="00FF3390"/>
    <w:rsid w:val="00FF36E8"/>
    <w:rsid w:val="00FF36EE"/>
    <w:rsid w:val="00FF371F"/>
    <w:rsid w:val="00FF3C6E"/>
    <w:rsid w:val="00FF482B"/>
    <w:rsid w:val="00FF4C4B"/>
    <w:rsid w:val="00FF4E41"/>
    <w:rsid w:val="00FF5152"/>
    <w:rsid w:val="00FF553B"/>
    <w:rsid w:val="00FF574F"/>
    <w:rsid w:val="00FF58B6"/>
    <w:rsid w:val="00FF5C24"/>
    <w:rsid w:val="00FF6AFC"/>
    <w:rsid w:val="00FF76CA"/>
    <w:rsid w:val="00FF7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color="white" stroke="f">
      <v:fill color="white"/>
      <v:stroke on="f"/>
      <o:colormru v:ext="edit" colors="#faebd7,#b4877d"/>
    </o:shapedefaults>
    <o:shapelayout v:ext="edit">
      <o:idmap v:ext="edit" data="1"/>
    </o:shapelayout>
  </w:shapeDefaults>
  <w:decimalSymbol w:val="."/>
  <w:listSeparator w:val=","/>
  <w14:docId w14:val="11BC94C8"/>
  <w15:docId w15:val="{79B3B033-EDA9-403D-A5BA-FE9113B52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E7FC7"/>
    <w:rPr>
      <w:sz w:val="24"/>
      <w:szCs w:val="24"/>
    </w:rPr>
  </w:style>
  <w:style w:type="paragraph" w:styleId="Heading1">
    <w:name w:val="heading 1"/>
    <w:basedOn w:val="Normal"/>
    <w:next w:val="Normal"/>
    <w:link w:val="Heading1Char"/>
    <w:qFormat/>
    <w:rsid w:val="00DF30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1D695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081A"/>
    <w:rPr>
      <w:color w:val="0066FF"/>
      <w:u w:val="single"/>
    </w:rPr>
  </w:style>
  <w:style w:type="paragraph" w:styleId="Title">
    <w:name w:val="Title"/>
    <w:next w:val="Normal"/>
    <w:qFormat/>
    <w:rsid w:val="001D6951"/>
    <w:pPr>
      <w:spacing w:after="120"/>
      <w:jc w:val="center"/>
      <w:outlineLvl w:val="0"/>
    </w:pPr>
    <w:rPr>
      <w:rFonts w:ascii="Book Antiqua" w:hAnsi="Book Antiqua" w:cs="Arial"/>
      <w:b/>
      <w:bCs/>
      <w:color w:val="996666"/>
      <w:kern w:val="28"/>
      <w:sz w:val="32"/>
      <w:szCs w:val="32"/>
    </w:rPr>
  </w:style>
  <w:style w:type="paragraph" w:styleId="Date">
    <w:name w:val="Date"/>
    <w:next w:val="Normal"/>
    <w:rsid w:val="001D6951"/>
    <w:pPr>
      <w:spacing w:after="360"/>
      <w:jc w:val="center"/>
    </w:pPr>
    <w:rPr>
      <w:rFonts w:ascii="Book Antiqua" w:hAnsi="Book Antiqua"/>
      <w:sz w:val="22"/>
      <w:szCs w:val="24"/>
    </w:rPr>
  </w:style>
  <w:style w:type="paragraph" w:customStyle="1" w:styleId="ServiceSection">
    <w:name w:val="Service Section"/>
    <w:next w:val="ScriptureMusicTitle"/>
    <w:rsid w:val="001D6951"/>
    <w:pPr>
      <w:keepNext/>
      <w:spacing w:before="240"/>
    </w:pPr>
    <w:rPr>
      <w:rFonts w:ascii="Book Antiqua" w:hAnsi="Book Antiqua"/>
      <w:color w:val="996666"/>
      <w:sz w:val="28"/>
      <w:szCs w:val="24"/>
    </w:rPr>
  </w:style>
  <w:style w:type="paragraph" w:customStyle="1" w:styleId="ScriptureMusicTitle">
    <w:name w:val="Scripture/Music Title"/>
    <w:rsid w:val="001D6951"/>
    <w:pPr>
      <w:tabs>
        <w:tab w:val="left" w:pos="4320"/>
      </w:tabs>
      <w:ind w:left="4320" w:hanging="4046"/>
    </w:pPr>
    <w:rPr>
      <w:rFonts w:ascii="Book Antiqua" w:hAnsi="Book Antiqua"/>
      <w:b/>
      <w:color w:val="292929"/>
      <w:sz w:val="22"/>
      <w:szCs w:val="24"/>
    </w:rPr>
  </w:style>
  <w:style w:type="character" w:customStyle="1" w:styleId="ComposerWriter">
    <w:name w:val="Composer/Writer"/>
    <w:rsid w:val="001D6951"/>
    <w:rPr>
      <w:rFonts w:ascii="Book Antiqua" w:hAnsi="Book Antiqua"/>
      <w:b/>
      <w:i/>
      <w:color w:val="5F5F5F"/>
      <w:sz w:val="20"/>
      <w:szCs w:val="20"/>
    </w:rPr>
  </w:style>
  <w:style w:type="paragraph" w:customStyle="1" w:styleId="ParticipantMusician">
    <w:name w:val="Participant/Musician"/>
    <w:link w:val="ParticipantMusicianChar"/>
    <w:rsid w:val="001D6951"/>
    <w:pPr>
      <w:spacing w:after="60"/>
      <w:ind w:left="270"/>
    </w:pPr>
    <w:rPr>
      <w:rFonts w:ascii="Book Antiqua" w:hAnsi="Book Antiqua"/>
      <w:i/>
      <w:color w:val="5F5F5F"/>
      <w:szCs w:val="24"/>
    </w:rPr>
  </w:style>
  <w:style w:type="character" w:customStyle="1" w:styleId="ParticipantMusicianChar">
    <w:name w:val="Participant/Musician Char"/>
    <w:basedOn w:val="DefaultParagraphFont"/>
    <w:link w:val="ParticipantMusician"/>
    <w:rsid w:val="001D6951"/>
    <w:rPr>
      <w:rFonts w:ascii="Book Antiqua" w:hAnsi="Book Antiqua"/>
      <w:i/>
      <w:color w:val="5F5F5F"/>
      <w:szCs w:val="24"/>
      <w:lang w:val="en-US" w:eastAsia="en-US" w:bidi="ar-SA"/>
    </w:rPr>
  </w:style>
  <w:style w:type="paragraph" w:customStyle="1" w:styleId="VersesPrayersLyrics">
    <w:name w:val="Verses/Prayers/Lyrics"/>
    <w:link w:val="VersesPrayersLyricsChar"/>
    <w:rsid w:val="001D6951"/>
    <w:pPr>
      <w:ind w:left="270"/>
    </w:pPr>
    <w:rPr>
      <w:rFonts w:ascii="Book Antiqua" w:hAnsi="Book Antiqua"/>
      <w:sz w:val="22"/>
      <w:szCs w:val="24"/>
    </w:rPr>
  </w:style>
  <w:style w:type="paragraph" w:customStyle="1" w:styleId="Announcements">
    <w:name w:val="Announcements"/>
    <w:basedOn w:val="Normal"/>
    <w:rsid w:val="001D6951"/>
    <w:pPr>
      <w:numPr>
        <w:numId w:val="6"/>
      </w:numPr>
      <w:spacing w:after="60"/>
    </w:pPr>
    <w:rPr>
      <w:rFonts w:ascii="Book Antiqua" w:hAnsi="Book Antiqua"/>
      <w:sz w:val="22"/>
      <w:szCs w:val="22"/>
    </w:rPr>
  </w:style>
  <w:style w:type="paragraph" w:customStyle="1" w:styleId="CoverScripturePhrase">
    <w:name w:val="Cover Scripture/Phrase"/>
    <w:rsid w:val="001D6951"/>
    <w:pPr>
      <w:spacing w:after="120"/>
      <w:jc w:val="center"/>
    </w:pPr>
    <w:rPr>
      <w:rFonts w:ascii="Book Antiqua" w:hAnsi="Book Antiqua"/>
      <w:color w:val="996666"/>
      <w:sz w:val="28"/>
      <w:szCs w:val="28"/>
    </w:rPr>
  </w:style>
  <w:style w:type="paragraph" w:customStyle="1" w:styleId="Lord">
    <w:name w:val="Lord"/>
    <w:basedOn w:val="VersesPrayersLyrics"/>
    <w:link w:val="LordChar"/>
    <w:rsid w:val="001D6951"/>
    <w:rPr>
      <w:smallCaps/>
    </w:rPr>
  </w:style>
  <w:style w:type="character" w:customStyle="1" w:styleId="VersesPrayersLyricsChar">
    <w:name w:val="Verses/Prayers/Lyrics Char"/>
    <w:basedOn w:val="DefaultParagraphFont"/>
    <w:link w:val="VersesPrayersLyrics"/>
    <w:rsid w:val="001D6951"/>
    <w:rPr>
      <w:rFonts w:ascii="Book Antiqua" w:hAnsi="Book Antiqua"/>
      <w:sz w:val="22"/>
      <w:szCs w:val="24"/>
      <w:lang w:val="en-US" w:eastAsia="en-US" w:bidi="ar-SA"/>
    </w:rPr>
  </w:style>
  <w:style w:type="character" w:customStyle="1" w:styleId="LordChar">
    <w:name w:val="Lord Char"/>
    <w:basedOn w:val="VersesPrayersLyricsChar"/>
    <w:link w:val="Lord"/>
    <w:rsid w:val="001D6951"/>
    <w:rPr>
      <w:rFonts w:ascii="Book Antiqua" w:hAnsi="Book Antiqua"/>
      <w:smallCaps/>
      <w:sz w:val="22"/>
      <w:szCs w:val="24"/>
      <w:lang w:val="en-US" w:eastAsia="en-US" w:bidi="ar-SA"/>
    </w:rPr>
  </w:style>
  <w:style w:type="character" w:styleId="CommentReference">
    <w:name w:val="annotation reference"/>
    <w:basedOn w:val="DefaultParagraphFont"/>
    <w:semiHidden/>
    <w:rsid w:val="001D6951"/>
    <w:rPr>
      <w:sz w:val="16"/>
      <w:szCs w:val="16"/>
    </w:rPr>
  </w:style>
  <w:style w:type="paragraph" w:styleId="CommentText">
    <w:name w:val="annotation text"/>
    <w:basedOn w:val="Normal"/>
    <w:semiHidden/>
    <w:rsid w:val="001D6951"/>
    <w:rPr>
      <w:sz w:val="20"/>
      <w:szCs w:val="20"/>
    </w:rPr>
  </w:style>
  <w:style w:type="paragraph" w:styleId="CommentSubject">
    <w:name w:val="annotation subject"/>
    <w:basedOn w:val="CommentText"/>
    <w:next w:val="CommentText"/>
    <w:semiHidden/>
    <w:rsid w:val="001D6951"/>
    <w:rPr>
      <w:b/>
      <w:bCs/>
    </w:rPr>
  </w:style>
  <w:style w:type="paragraph" w:styleId="BalloonText">
    <w:name w:val="Balloon Text"/>
    <w:basedOn w:val="Normal"/>
    <w:semiHidden/>
    <w:rsid w:val="001D6951"/>
    <w:rPr>
      <w:rFonts w:ascii="Tahoma" w:hAnsi="Tahoma" w:cs="Tahoma"/>
      <w:sz w:val="16"/>
      <w:szCs w:val="16"/>
    </w:rPr>
  </w:style>
  <w:style w:type="paragraph" w:styleId="ListParagraph">
    <w:name w:val="List Paragraph"/>
    <w:basedOn w:val="Normal"/>
    <w:uiPriority w:val="34"/>
    <w:qFormat/>
    <w:rsid w:val="00492B69"/>
    <w:pPr>
      <w:ind w:left="720"/>
      <w:contextualSpacing/>
    </w:pPr>
  </w:style>
  <w:style w:type="character" w:customStyle="1" w:styleId="yshortcuts">
    <w:name w:val="yshortcuts"/>
    <w:basedOn w:val="DefaultParagraphFont"/>
    <w:rsid w:val="00DF3066"/>
  </w:style>
  <w:style w:type="character" w:customStyle="1" w:styleId="apple-converted-space">
    <w:name w:val="apple-converted-space"/>
    <w:basedOn w:val="DefaultParagraphFont"/>
    <w:rsid w:val="00DF3066"/>
  </w:style>
  <w:style w:type="character" w:customStyle="1" w:styleId="Heading1Char">
    <w:name w:val="Heading 1 Char"/>
    <w:basedOn w:val="DefaultParagraphFont"/>
    <w:link w:val="Heading1"/>
    <w:rsid w:val="00DF306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0A372B"/>
    <w:pPr>
      <w:tabs>
        <w:tab w:val="center" w:pos="4680"/>
        <w:tab w:val="right" w:pos="9360"/>
      </w:tabs>
    </w:pPr>
  </w:style>
  <w:style w:type="character" w:customStyle="1" w:styleId="HeaderChar">
    <w:name w:val="Header Char"/>
    <w:basedOn w:val="DefaultParagraphFont"/>
    <w:link w:val="Header"/>
    <w:rsid w:val="000A372B"/>
    <w:rPr>
      <w:sz w:val="24"/>
      <w:szCs w:val="24"/>
    </w:rPr>
  </w:style>
  <w:style w:type="paragraph" w:styleId="Footer">
    <w:name w:val="footer"/>
    <w:basedOn w:val="Normal"/>
    <w:link w:val="FooterChar"/>
    <w:rsid w:val="000A372B"/>
    <w:pPr>
      <w:tabs>
        <w:tab w:val="center" w:pos="4680"/>
        <w:tab w:val="right" w:pos="9360"/>
      </w:tabs>
    </w:pPr>
  </w:style>
  <w:style w:type="character" w:customStyle="1" w:styleId="FooterChar">
    <w:name w:val="Footer Char"/>
    <w:basedOn w:val="DefaultParagraphFont"/>
    <w:link w:val="Footer"/>
    <w:rsid w:val="000A372B"/>
    <w:rPr>
      <w:sz w:val="24"/>
      <w:szCs w:val="24"/>
    </w:rPr>
  </w:style>
  <w:style w:type="character" w:styleId="Emphasis">
    <w:name w:val="Emphasis"/>
    <w:basedOn w:val="DefaultParagraphFont"/>
    <w:uiPriority w:val="20"/>
    <w:qFormat/>
    <w:rsid w:val="00B17119"/>
    <w:rPr>
      <w:i/>
      <w:iCs/>
    </w:rPr>
  </w:style>
  <w:style w:type="character" w:styleId="FollowedHyperlink">
    <w:name w:val="FollowedHyperlink"/>
    <w:basedOn w:val="DefaultParagraphFont"/>
    <w:semiHidden/>
    <w:unhideWhenUsed/>
    <w:rsid w:val="0076515E"/>
    <w:rPr>
      <w:color w:val="800080" w:themeColor="followedHyperlink"/>
      <w:u w:val="single"/>
    </w:rPr>
  </w:style>
  <w:style w:type="paragraph" w:styleId="NoSpacing">
    <w:name w:val="No Spacing"/>
    <w:uiPriority w:val="1"/>
    <w:qFormat/>
    <w:rsid w:val="00251EC1"/>
    <w:rPr>
      <w:rFonts w:asciiTheme="minorHAnsi" w:eastAsiaTheme="minorHAnsi" w:hAnsiTheme="minorHAnsi" w:cstheme="minorBidi"/>
      <w:sz w:val="22"/>
      <w:szCs w:val="22"/>
    </w:rPr>
  </w:style>
  <w:style w:type="paragraph" w:customStyle="1" w:styleId="black">
    <w:name w:val="black"/>
    <w:basedOn w:val="Normal"/>
    <w:rsid w:val="0065683E"/>
    <w:pPr>
      <w:spacing w:before="100" w:beforeAutospacing="1" w:after="100" w:afterAutospacing="1"/>
    </w:pPr>
  </w:style>
  <w:style w:type="character" w:customStyle="1" w:styleId="black1">
    <w:name w:val="black1"/>
    <w:basedOn w:val="DefaultParagraphFont"/>
    <w:rsid w:val="0065683E"/>
  </w:style>
  <w:style w:type="character" w:customStyle="1" w:styleId="light-blue">
    <w:name w:val="light-blue"/>
    <w:basedOn w:val="DefaultParagraphFont"/>
    <w:rsid w:val="0065683E"/>
  </w:style>
  <w:style w:type="character" w:customStyle="1" w:styleId="quote-credit">
    <w:name w:val="quote-credit"/>
    <w:basedOn w:val="DefaultParagraphFont"/>
    <w:rsid w:val="00C47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92317">
      <w:bodyDiv w:val="1"/>
      <w:marLeft w:val="0"/>
      <w:marRight w:val="0"/>
      <w:marTop w:val="0"/>
      <w:marBottom w:val="0"/>
      <w:divBdr>
        <w:top w:val="none" w:sz="0" w:space="0" w:color="auto"/>
        <w:left w:val="none" w:sz="0" w:space="0" w:color="auto"/>
        <w:bottom w:val="none" w:sz="0" w:space="0" w:color="auto"/>
        <w:right w:val="none" w:sz="0" w:space="0" w:color="auto"/>
      </w:divBdr>
    </w:div>
    <w:div w:id="154877189">
      <w:bodyDiv w:val="1"/>
      <w:marLeft w:val="0"/>
      <w:marRight w:val="0"/>
      <w:marTop w:val="0"/>
      <w:marBottom w:val="0"/>
      <w:divBdr>
        <w:top w:val="none" w:sz="0" w:space="0" w:color="auto"/>
        <w:left w:val="none" w:sz="0" w:space="0" w:color="auto"/>
        <w:bottom w:val="none" w:sz="0" w:space="0" w:color="auto"/>
        <w:right w:val="none" w:sz="0" w:space="0" w:color="auto"/>
      </w:divBdr>
      <w:divsChild>
        <w:div w:id="1502504470">
          <w:marLeft w:val="0"/>
          <w:marRight w:val="0"/>
          <w:marTop w:val="0"/>
          <w:marBottom w:val="0"/>
          <w:divBdr>
            <w:top w:val="none" w:sz="0" w:space="0" w:color="auto"/>
            <w:left w:val="none" w:sz="0" w:space="0" w:color="auto"/>
            <w:bottom w:val="none" w:sz="0" w:space="0" w:color="auto"/>
            <w:right w:val="none" w:sz="0" w:space="0" w:color="auto"/>
          </w:divBdr>
          <w:divsChild>
            <w:div w:id="356588288">
              <w:marLeft w:val="0"/>
              <w:marRight w:val="0"/>
              <w:marTop w:val="0"/>
              <w:marBottom w:val="0"/>
              <w:divBdr>
                <w:top w:val="none" w:sz="0" w:space="0" w:color="auto"/>
                <w:left w:val="none" w:sz="0" w:space="0" w:color="auto"/>
                <w:bottom w:val="none" w:sz="0" w:space="0" w:color="auto"/>
                <w:right w:val="none" w:sz="0" w:space="0" w:color="auto"/>
              </w:divBdr>
            </w:div>
            <w:div w:id="46743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381492">
      <w:bodyDiv w:val="1"/>
      <w:marLeft w:val="0"/>
      <w:marRight w:val="0"/>
      <w:marTop w:val="0"/>
      <w:marBottom w:val="0"/>
      <w:divBdr>
        <w:top w:val="none" w:sz="0" w:space="0" w:color="auto"/>
        <w:left w:val="none" w:sz="0" w:space="0" w:color="auto"/>
        <w:bottom w:val="none" w:sz="0" w:space="0" w:color="auto"/>
        <w:right w:val="none" w:sz="0" w:space="0" w:color="auto"/>
      </w:divBdr>
      <w:divsChild>
        <w:div w:id="562109132">
          <w:marLeft w:val="0"/>
          <w:marRight w:val="0"/>
          <w:marTop w:val="0"/>
          <w:marBottom w:val="0"/>
          <w:divBdr>
            <w:top w:val="none" w:sz="0" w:space="0" w:color="auto"/>
            <w:left w:val="none" w:sz="0" w:space="0" w:color="auto"/>
            <w:bottom w:val="none" w:sz="0" w:space="0" w:color="auto"/>
            <w:right w:val="none" w:sz="0" w:space="0" w:color="auto"/>
          </w:divBdr>
        </w:div>
      </w:divsChild>
    </w:div>
    <w:div w:id="334110930">
      <w:bodyDiv w:val="1"/>
      <w:marLeft w:val="0"/>
      <w:marRight w:val="0"/>
      <w:marTop w:val="0"/>
      <w:marBottom w:val="0"/>
      <w:divBdr>
        <w:top w:val="none" w:sz="0" w:space="0" w:color="auto"/>
        <w:left w:val="none" w:sz="0" w:space="0" w:color="auto"/>
        <w:bottom w:val="none" w:sz="0" w:space="0" w:color="auto"/>
        <w:right w:val="none" w:sz="0" w:space="0" w:color="auto"/>
      </w:divBdr>
      <w:divsChild>
        <w:div w:id="79912173">
          <w:marLeft w:val="0"/>
          <w:marRight w:val="0"/>
          <w:marTop w:val="0"/>
          <w:marBottom w:val="0"/>
          <w:divBdr>
            <w:top w:val="none" w:sz="0" w:space="0" w:color="auto"/>
            <w:left w:val="none" w:sz="0" w:space="0" w:color="auto"/>
            <w:bottom w:val="none" w:sz="0" w:space="0" w:color="auto"/>
            <w:right w:val="none" w:sz="0" w:space="0" w:color="auto"/>
          </w:divBdr>
          <w:divsChild>
            <w:div w:id="824780065">
              <w:marLeft w:val="0"/>
              <w:marRight w:val="0"/>
              <w:marTop w:val="0"/>
              <w:marBottom w:val="0"/>
              <w:divBdr>
                <w:top w:val="none" w:sz="0" w:space="0" w:color="auto"/>
                <w:left w:val="none" w:sz="0" w:space="0" w:color="auto"/>
                <w:bottom w:val="none" w:sz="0" w:space="0" w:color="auto"/>
                <w:right w:val="none" w:sz="0" w:space="0" w:color="auto"/>
              </w:divBdr>
            </w:div>
            <w:div w:id="162885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689140">
      <w:bodyDiv w:val="1"/>
      <w:marLeft w:val="0"/>
      <w:marRight w:val="0"/>
      <w:marTop w:val="0"/>
      <w:marBottom w:val="0"/>
      <w:divBdr>
        <w:top w:val="none" w:sz="0" w:space="0" w:color="auto"/>
        <w:left w:val="none" w:sz="0" w:space="0" w:color="auto"/>
        <w:bottom w:val="none" w:sz="0" w:space="0" w:color="auto"/>
        <w:right w:val="none" w:sz="0" w:space="0" w:color="auto"/>
      </w:divBdr>
    </w:div>
    <w:div w:id="499546151">
      <w:bodyDiv w:val="1"/>
      <w:marLeft w:val="0"/>
      <w:marRight w:val="0"/>
      <w:marTop w:val="0"/>
      <w:marBottom w:val="0"/>
      <w:divBdr>
        <w:top w:val="none" w:sz="0" w:space="0" w:color="auto"/>
        <w:left w:val="none" w:sz="0" w:space="0" w:color="auto"/>
        <w:bottom w:val="none" w:sz="0" w:space="0" w:color="auto"/>
        <w:right w:val="none" w:sz="0" w:space="0" w:color="auto"/>
      </w:divBdr>
    </w:div>
    <w:div w:id="699017337">
      <w:bodyDiv w:val="1"/>
      <w:marLeft w:val="0"/>
      <w:marRight w:val="0"/>
      <w:marTop w:val="0"/>
      <w:marBottom w:val="0"/>
      <w:divBdr>
        <w:top w:val="none" w:sz="0" w:space="0" w:color="auto"/>
        <w:left w:val="none" w:sz="0" w:space="0" w:color="auto"/>
        <w:bottom w:val="none" w:sz="0" w:space="0" w:color="auto"/>
        <w:right w:val="none" w:sz="0" w:space="0" w:color="auto"/>
      </w:divBdr>
    </w:div>
    <w:div w:id="719524553">
      <w:bodyDiv w:val="1"/>
      <w:marLeft w:val="0"/>
      <w:marRight w:val="0"/>
      <w:marTop w:val="0"/>
      <w:marBottom w:val="0"/>
      <w:divBdr>
        <w:top w:val="none" w:sz="0" w:space="0" w:color="auto"/>
        <w:left w:val="none" w:sz="0" w:space="0" w:color="auto"/>
        <w:bottom w:val="none" w:sz="0" w:space="0" w:color="auto"/>
        <w:right w:val="none" w:sz="0" w:space="0" w:color="auto"/>
      </w:divBdr>
    </w:div>
    <w:div w:id="747776633">
      <w:bodyDiv w:val="1"/>
      <w:marLeft w:val="0"/>
      <w:marRight w:val="0"/>
      <w:marTop w:val="0"/>
      <w:marBottom w:val="0"/>
      <w:divBdr>
        <w:top w:val="none" w:sz="0" w:space="0" w:color="auto"/>
        <w:left w:val="none" w:sz="0" w:space="0" w:color="auto"/>
        <w:bottom w:val="none" w:sz="0" w:space="0" w:color="auto"/>
        <w:right w:val="none" w:sz="0" w:space="0" w:color="auto"/>
      </w:divBdr>
    </w:div>
    <w:div w:id="970550807">
      <w:bodyDiv w:val="1"/>
      <w:marLeft w:val="0"/>
      <w:marRight w:val="0"/>
      <w:marTop w:val="0"/>
      <w:marBottom w:val="0"/>
      <w:divBdr>
        <w:top w:val="none" w:sz="0" w:space="0" w:color="auto"/>
        <w:left w:val="none" w:sz="0" w:space="0" w:color="auto"/>
        <w:bottom w:val="none" w:sz="0" w:space="0" w:color="auto"/>
        <w:right w:val="none" w:sz="0" w:space="0" w:color="auto"/>
      </w:divBdr>
    </w:div>
    <w:div w:id="1160925397">
      <w:bodyDiv w:val="1"/>
      <w:marLeft w:val="0"/>
      <w:marRight w:val="0"/>
      <w:marTop w:val="0"/>
      <w:marBottom w:val="0"/>
      <w:divBdr>
        <w:top w:val="none" w:sz="0" w:space="0" w:color="auto"/>
        <w:left w:val="none" w:sz="0" w:space="0" w:color="auto"/>
        <w:bottom w:val="none" w:sz="0" w:space="0" w:color="auto"/>
        <w:right w:val="none" w:sz="0" w:space="0" w:color="auto"/>
      </w:divBdr>
      <w:divsChild>
        <w:div w:id="655106866">
          <w:marLeft w:val="0"/>
          <w:marRight w:val="0"/>
          <w:marTop w:val="0"/>
          <w:marBottom w:val="0"/>
          <w:divBdr>
            <w:top w:val="none" w:sz="0" w:space="0" w:color="auto"/>
            <w:left w:val="none" w:sz="0" w:space="0" w:color="auto"/>
            <w:bottom w:val="none" w:sz="0" w:space="0" w:color="auto"/>
            <w:right w:val="none" w:sz="0" w:space="0" w:color="auto"/>
          </w:divBdr>
          <w:divsChild>
            <w:div w:id="894465393">
              <w:marLeft w:val="0"/>
              <w:marRight w:val="0"/>
              <w:marTop w:val="0"/>
              <w:marBottom w:val="0"/>
              <w:divBdr>
                <w:top w:val="none" w:sz="0" w:space="0" w:color="auto"/>
                <w:left w:val="none" w:sz="0" w:space="0" w:color="auto"/>
                <w:bottom w:val="none" w:sz="0" w:space="0" w:color="auto"/>
                <w:right w:val="none" w:sz="0" w:space="0" w:color="auto"/>
              </w:divBdr>
            </w:div>
            <w:div w:id="174013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95939">
      <w:bodyDiv w:val="1"/>
      <w:marLeft w:val="0"/>
      <w:marRight w:val="0"/>
      <w:marTop w:val="0"/>
      <w:marBottom w:val="0"/>
      <w:divBdr>
        <w:top w:val="none" w:sz="0" w:space="0" w:color="auto"/>
        <w:left w:val="none" w:sz="0" w:space="0" w:color="auto"/>
        <w:bottom w:val="none" w:sz="0" w:space="0" w:color="auto"/>
        <w:right w:val="none" w:sz="0" w:space="0" w:color="auto"/>
      </w:divBdr>
      <w:divsChild>
        <w:div w:id="249703532">
          <w:marLeft w:val="0"/>
          <w:marRight w:val="0"/>
          <w:marTop w:val="0"/>
          <w:marBottom w:val="0"/>
          <w:divBdr>
            <w:top w:val="none" w:sz="0" w:space="0" w:color="auto"/>
            <w:left w:val="none" w:sz="0" w:space="0" w:color="auto"/>
            <w:bottom w:val="none" w:sz="0" w:space="0" w:color="auto"/>
            <w:right w:val="none" w:sz="0" w:space="0" w:color="auto"/>
          </w:divBdr>
        </w:div>
        <w:div w:id="1283921536">
          <w:marLeft w:val="0"/>
          <w:marRight w:val="0"/>
          <w:marTop w:val="0"/>
          <w:marBottom w:val="0"/>
          <w:divBdr>
            <w:top w:val="none" w:sz="0" w:space="0" w:color="auto"/>
            <w:left w:val="none" w:sz="0" w:space="0" w:color="auto"/>
            <w:bottom w:val="none" w:sz="0" w:space="0" w:color="auto"/>
            <w:right w:val="none" w:sz="0" w:space="0" w:color="auto"/>
          </w:divBdr>
        </w:div>
      </w:divsChild>
    </w:div>
    <w:div w:id="1191529145">
      <w:bodyDiv w:val="1"/>
      <w:marLeft w:val="0"/>
      <w:marRight w:val="0"/>
      <w:marTop w:val="0"/>
      <w:marBottom w:val="0"/>
      <w:divBdr>
        <w:top w:val="none" w:sz="0" w:space="0" w:color="auto"/>
        <w:left w:val="none" w:sz="0" w:space="0" w:color="auto"/>
        <w:bottom w:val="none" w:sz="0" w:space="0" w:color="auto"/>
        <w:right w:val="none" w:sz="0" w:space="0" w:color="auto"/>
      </w:divBdr>
    </w:div>
    <w:div w:id="1229995788">
      <w:bodyDiv w:val="1"/>
      <w:marLeft w:val="0"/>
      <w:marRight w:val="0"/>
      <w:marTop w:val="0"/>
      <w:marBottom w:val="0"/>
      <w:divBdr>
        <w:top w:val="none" w:sz="0" w:space="0" w:color="auto"/>
        <w:left w:val="none" w:sz="0" w:space="0" w:color="auto"/>
        <w:bottom w:val="none" w:sz="0" w:space="0" w:color="auto"/>
        <w:right w:val="none" w:sz="0" w:space="0" w:color="auto"/>
      </w:divBdr>
    </w:div>
    <w:div w:id="1245143304">
      <w:bodyDiv w:val="1"/>
      <w:marLeft w:val="0"/>
      <w:marRight w:val="0"/>
      <w:marTop w:val="0"/>
      <w:marBottom w:val="0"/>
      <w:divBdr>
        <w:top w:val="none" w:sz="0" w:space="0" w:color="auto"/>
        <w:left w:val="none" w:sz="0" w:space="0" w:color="auto"/>
        <w:bottom w:val="none" w:sz="0" w:space="0" w:color="auto"/>
        <w:right w:val="none" w:sz="0" w:space="0" w:color="auto"/>
      </w:divBdr>
    </w:div>
    <w:div w:id="1363703599">
      <w:bodyDiv w:val="1"/>
      <w:marLeft w:val="0"/>
      <w:marRight w:val="0"/>
      <w:marTop w:val="0"/>
      <w:marBottom w:val="0"/>
      <w:divBdr>
        <w:top w:val="none" w:sz="0" w:space="0" w:color="auto"/>
        <w:left w:val="none" w:sz="0" w:space="0" w:color="auto"/>
        <w:bottom w:val="none" w:sz="0" w:space="0" w:color="auto"/>
        <w:right w:val="none" w:sz="0" w:space="0" w:color="auto"/>
      </w:divBdr>
    </w:div>
    <w:div w:id="1601061811">
      <w:bodyDiv w:val="1"/>
      <w:marLeft w:val="0"/>
      <w:marRight w:val="0"/>
      <w:marTop w:val="0"/>
      <w:marBottom w:val="0"/>
      <w:divBdr>
        <w:top w:val="none" w:sz="0" w:space="0" w:color="auto"/>
        <w:left w:val="none" w:sz="0" w:space="0" w:color="auto"/>
        <w:bottom w:val="none" w:sz="0" w:space="0" w:color="auto"/>
        <w:right w:val="none" w:sz="0" w:space="0" w:color="auto"/>
      </w:divBdr>
      <w:divsChild>
        <w:div w:id="1883204798">
          <w:marLeft w:val="0"/>
          <w:marRight w:val="0"/>
          <w:marTop w:val="0"/>
          <w:marBottom w:val="0"/>
          <w:divBdr>
            <w:top w:val="none" w:sz="0" w:space="0" w:color="auto"/>
            <w:left w:val="none" w:sz="0" w:space="0" w:color="auto"/>
            <w:bottom w:val="none" w:sz="0" w:space="0" w:color="auto"/>
            <w:right w:val="none" w:sz="0" w:space="0" w:color="auto"/>
          </w:divBdr>
          <w:divsChild>
            <w:div w:id="299919769">
              <w:marLeft w:val="0"/>
              <w:marRight w:val="0"/>
              <w:marTop w:val="0"/>
              <w:marBottom w:val="0"/>
              <w:divBdr>
                <w:top w:val="none" w:sz="0" w:space="0" w:color="auto"/>
                <w:left w:val="none" w:sz="0" w:space="0" w:color="auto"/>
                <w:bottom w:val="none" w:sz="0" w:space="0" w:color="auto"/>
                <w:right w:val="none" w:sz="0" w:space="0" w:color="auto"/>
              </w:divBdr>
            </w:div>
            <w:div w:id="115044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253186">
      <w:bodyDiv w:val="1"/>
      <w:marLeft w:val="0"/>
      <w:marRight w:val="0"/>
      <w:marTop w:val="0"/>
      <w:marBottom w:val="0"/>
      <w:divBdr>
        <w:top w:val="none" w:sz="0" w:space="0" w:color="auto"/>
        <w:left w:val="none" w:sz="0" w:space="0" w:color="auto"/>
        <w:bottom w:val="none" w:sz="0" w:space="0" w:color="auto"/>
        <w:right w:val="none" w:sz="0" w:space="0" w:color="auto"/>
      </w:divBdr>
      <w:divsChild>
        <w:div w:id="1852066477">
          <w:marLeft w:val="0"/>
          <w:marRight w:val="0"/>
          <w:marTop w:val="0"/>
          <w:marBottom w:val="0"/>
          <w:divBdr>
            <w:top w:val="none" w:sz="0" w:space="0" w:color="auto"/>
            <w:left w:val="none" w:sz="0" w:space="0" w:color="auto"/>
            <w:bottom w:val="none" w:sz="0" w:space="0" w:color="auto"/>
            <w:right w:val="none" w:sz="0" w:space="0" w:color="auto"/>
          </w:divBdr>
          <w:divsChild>
            <w:div w:id="323170684">
              <w:marLeft w:val="0"/>
              <w:marRight w:val="0"/>
              <w:marTop w:val="0"/>
              <w:marBottom w:val="0"/>
              <w:divBdr>
                <w:top w:val="none" w:sz="0" w:space="0" w:color="auto"/>
                <w:left w:val="none" w:sz="0" w:space="0" w:color="auto"/>
                <w:bottom w:val="none" w:sz="0" w:space="0" w:color="auto"/>
                <w:right w:val="none" w:sz="0" w:space="0" w:color="auto"/>
              </w:divBdr>
            </w:div>
            <w:div w:id="207481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174751">
      <w:bodyDiv w:val="1"/>
      <w:marLeft w:val="0"/>
      <w:marRight w:val="0"/>
      <w:marTop w:val="0"/>
      <w:marBottom w:val="0"/>
      <w:divBdr>
        <w:top w:val="none" w:sz="0" w:space="0" w:color="auto"/>
        <w:left w:val="none" w:sz="0" w:space="0" w:color="auto"/>
        <w:bottom w:val="none" w:sz="0" w:space="0" w:color="auto"/>
        <w:right w:val="none" w:sz="0" w:space="0" w:color="auto"/>
      </w:divBdr>
      <w:divsChild>
        <w:div w:id="182717023">
          <w:marLeft w:val="435"/>
          <w:marRight w:val="360"/>
          <w:marTop w:val="375"/>
          <w:marBottom w:val="330"/>
          <w:divBdr>
            <w:top w:val="none" w:sz="0" w:space="0" w:color="auto"/>
            <w:left w:val="none" w:sz="0" w:space="0" w:color="auto"/>
            <w:bottom w:val="none" w:sz="0" w:space="0" w:color="auto"/>
            <w:right w:val="none" w:sz="0" w:space="0" w:color="auto"/>
          </w:divBdr>
          <w:divsChild>
            <w:div w:id="4968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97972">
      <w:bodyDiv w:val="1"/>
      <w:marLeft w:val="0"/>
      <w:marRight w:val="0"/>
      <w:marTop w:val="0"/>
      <w:marBottom w:val="0"/>
      <w:divBdr>
        <w:top w:val="none" w:sz="0" w:space="0" w:color="auto"/>
        <w:left w:val="none" w:sz="0" w:space="0" w:color="auto"/>
        <w:bottom w:val="none" w:sz="0" w:space="0" w:color="auto"/>
        <w:right w:val="none" w:sz="0" w:space="0" w:color="auto"/>
      </w:divBdr>
    </w:div>
    <w:div w:id="1700428965">
      <w:bodyDiv w:val="1"/>
      <w:marLeft w:val="0"/>
      <w:marRight w:val="0"/>
      <w:marTop w:val="0"/>
      <w:marBottom w:val="0"/>
      <w:divBdr>
        <w:top w:val="none" w:sz="0" w:space="0" w:color="auto"/>
        <w:left w:val="none" w:sz="0" w:space="0" w:color="auto"/>
        <w:bottom w:val="none" w:sz="0" w:space="0" w:color="auto"/>
        <w:right w:val="none" w:sz="0" w:space="0" w:color="auto"/>
      </w:divBdr>
      <w:divsChild>
        <w:div w:id="611939072">
          <w:marLeft w:val="0"/>
          <w:marRight w:val="0"/>
          <w:marTop w:val="0"/>
          <w:marBottom w:val="0"/>
          <w:divBdr>
            <w:top w:val="none" w:sz="0" w:space="0" w:color="auto"/>
            <w:left w:val="none" w:sz="0" w:space="0" w:color="auto"/>
            <w:bottom w:val="none" w:sz="0" w:space="0" w:color="auto"/>
            <w:right w:val="none" w:sz="0" w:space="0" w:color="auto"/>
          </w:divBdr>
        </w:div>
      </w:divsChild>
    </w:div>
    <w:div w:id="1848254586">
      <w:bodyDiv w:val="1"/>
      <w:marLeft w:val="0"/>
      <w:marRight w:val="0"/>
      <w:marTop w:val="0"/>
      <w:marBottom w:val="0"/>
      <w:divBdr>
        <w:top w:val="none" w:sz="0" w:space="0" w:color="auto"/>
        <w:left w:val="none" w:sz="0" w:space="0" w:color="auto"/>
        <w:bottom w:val="none" w:sz="0" w:space="0" w:color="auto"/>
        <w:right w:val="none" w:sz="0" w:space="0" w:color="auto"/>
      </w:divBdr>
      <w:divsChild>
        <w:div w:id="929579826">
          <w:marLeft w:val="0"/>
          <w:marRight w:val="0"/>
          <w:marTop w:val="0"/>
          <w:marBottom w:val="0"/>
          <w:divBdr>
            <w:top w:val="none" w:sz="0" w:space="0" w:color="auto"/>
            <w:left w:val="none" w:sz="0" w:space="0" w:color="auto"/>
            <w:bottom w:val="none" w:sz="0" w:space="0" w:color="auto"/>
            <w:right w:val="none" w:sz="0" w:space="0" w:color="auto"/>
          </w:divBdr>
          <w:divsChild>
            <w:div w:id="1260717214">
              <w:marLeft w:val="0"/>
              <w:marRight w:val="0"/>
              <w:marTop w:val="0"/>
              <w:marBottom w:val="0"/>
              <w:divBdr>
                <w:top w:val="none" w:sz="0" w:space="0" w:color="auto"/>
                <w:left w:val="none" w:sz="0" w:space="0" w:color="auto"/>
                <w:bottom w:val="none" w:sz="0" w:space="0" w:color="auto"/>
                <w:right w:val="none" w:sz="0" w:space="0" w:color="auto"/>
              </w:divBdr>
            </w:div>
            <w:div w:id="146226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13132">
      <w:bodyDiv w:val="1"/>
      <w:marLeft w:val="0"/>
      <w:marRight w:val="0"/>
      <w:marTop w:val="0"/>
      <w:marBottom w:val="0"/>
      <w:divBdr>
        <w:top w:val="none" w:sz="0" w:space="0" w:color="auto"/>
        <w:left w:val="none" w:sz="0" w:space="0" w:color="auto"/>
        <w:bottom w:val="none" w:sz="0" w:space="0" w:color="auto"/>
        <w:right w:val="none" w:sz="0" w:space="0" w:color="auto"/>
      </w:divBdr>
      <w:divsChild>
        <w:div w:id="1360089120">
          <w:marLeft w:val="0"/>
          <w:marRight w:val="0"/>
          <w:marTop w:val="0"/>
          <w:marBottom w:val="0"/>
          <w:divBdr>
            <w:top w:val="none" w:sz="0" w:space="0" w:color="auto"/>
            <w:left w:val="none" w:sz="0" w:space="0" w:color="auto"/>
            <w:bottom w:val="none" w:sz="0" w:space="0" w:color="auto"/>
            <w:right w:val="none" w:sz="0" w:space="0" w:color="auto"/>
          </w:divBdr>
        </w:div>
        <w:div w:id="1378626091">
          <w:marLeft w:val="0"/>
          <w:marRight w:val="0"/>
          <w:marTop w:val="0"/>
          <w:marBottom w:val="0"/>
          <w:divBdr>
            <w:top w:val="none" w:sz="0" w:space="0" w:color="auto"/>
            <w:left w:val="none" w:sz="0" w:space="0" w:color="auto"/>
            <w:bottom w:val="none" w:sz="0" w:space="0" w:color="auto"/>
            <w:right w:val="none" w:sz="0" w:space="0" w:color="auto"/>
          </w:divBdr>
        </w:div>
        <w:div w:id="1444417202">
          <w:marLeft w:val="0"/>
          <w:marRight w:val="0"/>
          <w:marTop w:val="0"/>
          <w:marBottom w:val="0"/>
          <w:divBdr>
            <w:top w:val="none" w:sz="0" w:space="0" w:color="auto"/>
            <w:left w:val="none" w:sz="0" w:space="0" w:color="auto"/>
            <w:bottom w:val="none" w:sz="0" w:space="0" w:color="auto"/>
            <w:right w:val="none" w:sz="0" w:space="0" w:color="auto"/>
          </w:divBdr>
        </w:div>
        <w:div w:id="1887060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cornerstoneion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aniel\Application%20Data\Microsoft\Templates\Protestant%20church%20bullet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noFill/>
        <a:ln w="15875" cap="flat" cmpd="sng" algn="ctr">
          <a:solidFill>
            <a:sysClr val="window" lastClr="FFFFFF">
              <a:lumMod val="85000"/>
            </a:sysClr>
          </a:solidFill>
          <a:prstDash val="solid"/>
        </a:ln>
        <a:effec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15A5A-F0FF-49C6-8D23-E0CF5690E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Protestant church bulletin</Template>
  <TotalTime>1</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dc:creator>
  <cp:lastModifiedBy>asus</cp:lastModifiedBy>
  <cp:revision>2</cp:revision>
  <cp:lastPrinted>2018-07-11T17:28:00Z</cp:lastPrinted>
  <dcterms:created xsi:type="dcterms:W3CDTF">2018-08-02T17:44:00Z</dcterms:created>
  <dcterms:modified xsi:type="dcterms:W3CDTF">2018-08-02T17:44:00Z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TC062577631033</vt:lpwstr>
  </property>
</Properties>
</file>